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71" w:rsidRPr="00855E71" w:rsidRDefault="00855E71" w:rsidP="00855E71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855E71">
        <w:rPr>
          <w:rFonts w:ascii="Century Gothic" w:hAnsi="Century Gothic"/>
          <w:b/>
          <w:sz w:val="20"/>
          <w:szCs w:val="20"/>
        </w:rPr>
        <w:t>Anexo 8</w:t>
      </w:r>
    </w:p>
    <w:p w:rsidR="00855E71" w:rsidRDefault="00855E7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 xml:space="preserve">lidad de representante </w:t>
      </w:r>
      <w:bookmarkStart w:id="0" w:name="_GoBack"/>
      <w:bookmarkEnd w:id="0"/>
      <w:r w:rsidR="00C05185">
        <w:rPr>
          <w:rFonts w:ascii="Century Gothic" w:hAnsi="Century Gothic"/>
          <w:sz w:val="20"/>
          <w:szCs w:val="20"/>
        </w:rPr>
        <w:t>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de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20" w:rsidRDefault="00046D20">
      <w:r>
        <w:separator/>
      </w:r>
    </w:p>
  </w:endnote>
  <w:endnote w:type="continuationSeparator" w:id="0">
    <w:p w:rsidR="00046D20" w:rsidRDefault="0004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20" w:rsidRDefault="00046D20">
      <w:r>
        <w:separator/>
      </w:r>
    </w:p>
  </w:footnote>
  <w:footnote w:type="continuationSeparator" w:id="0">
    <w:p w:rsidR="00046D20" w:rsidRDefault="0004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04F31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46D20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1631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16E7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19E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55E71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8F6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1493"/>
    <w:rsid w:val="00902419"/>
    <w:rsid w:val="00913450"/>
    <w:rsid w:val="00914B9F"/>
    <w:rsid w:val="009177DA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2DC4"/>
    <w:rsid w:val="00D347A4"/>
    <w:rsid w:val="00D3755E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3B01-6CE7-44BD-95D3-2360987D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3</cp:revision>
  <cp:lastPrinted>2016-11-18T18:43:00Z</cp:lastPrinted>
  <dcterms:created xsi:type="dcterms:W3CDTF">2017-06-29T13:05:00Z</dcterms:created>
  <dcterms:modified xsi:type="dcterms:W3CDTF">2017-06-29T13:08:00Z</dcterms:modified>
</cp:coreProperties>
</file>