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A0" w:rsidRPr="003F02A0" w:rsidRDefault="003F02A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bookmarkStart w:id="0" w:name="_GoBack"/>
      <w:bookmarkEnd w:id="0"/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N°2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3F02A0"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DOS (02</w:t>
      </w: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49634E" w:rsidP="000B2E80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  tenido</w:t>
      </w:r>
      <w:r w:rsidR="000B2E80" w:rsidRPr="003F02A0">
        <w:rPr>
          <w:rFonts w:ascii="Century Gothic" w:hAnsi="Century Gothic"/>
          <w:sz w:val="20"/>
          <w:szCs w:val="20"/>
        </w:rPr>
        <w:t xml:space="preserve"> multas y sa</w:t>
      </w:r>
      <w:r>
        <w:rPr>
          <w:rFonts w:ascii="Century Gothic" w:hAnsi="Century Gothic"/>
          <w:sz w:val="20"/>
          <w:szCs w:val="20"/>
        </w:rPr>
        <w:t>nciones durante los últimos dos (2</w:t>
      </w:r>
      <w:r w:rsidR="000B2E80" w:rsidRPr="003F02A0">
        <w:rPr>
          <w:rFonts w:ascii="Century Gothic" w:hAnsi="Century Gothic"/>
          <w:sz w:val="20"/>
          <w:szCs w:val="20"/>
        </w:rPr>
        <w:t>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49634E">
        <w:trPr>
          <w:trHeight w:val="64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 w:rsidP="0049634E">
            <w:pPr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E13" w:rsidRDefault="006F2E13">
      <w:r>
        <w:separator/>
      </w:r>
    </w:p>
  </w:endnote>
  <w:endnote w:type="continuationSeparator" w:id="0">
    <w:p w:rsidR="006F2E13" w:rsidRDefault="006F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E13" w:rsidRDefault="006F2E13">
      <w:r>
        <w:separator/>
      </w:r>
    </w:p>
  </w:footnote>
  <w:footnote w:type="continuationSeparator" w:id="0">
    <w:p w:rsidR="006F2E13" w:rsidRDefault="006F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634E"/>
    <w:rsid w:val="004A467D"/>
    <w:rsid w:val="004B333E"/>
    <w:rsid w:val="004C08F8"/>
    <w:rsid w:val="004D22D7"/>
    <w:rsid w:val="004E3C0E"/>
    <w:rsid w:val="004F3DAC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2E13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0DED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3D03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4347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074C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28DF-3307-44EC-9E43-CC6AB806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978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sandra</cp:lastModifiedBy>
  <cp:revision>2</cp:revision>
  <cp:lastPrinted>2016-04-19T21:29:00Z</cp:lastPrinted>
  <dcterms:created xsi:type="dcterms:W3CDTF">2017-11-05T00:16:00Z</dcterms:created>
  <dcterms:modified xsi:type="dcterms:W3CDTF">2017-11-05T00:16:00Z</dcterms:modified>
</cp:coreProperties>
</file>