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 w:rsidR="0007497F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9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CD" w:rsidRDefault="00C552CD">
      <w:r>
        <w:separator/>
      </w:r>
    </w:p>
  </w:endnote>
  <w:endnote w:type="continuationSeparator" w:id="0">
    <w:p w:rsidR="00C552CD" w:rsidRDefault="00C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CD" w:rsidRDefault="00C552CD">
      <w:r>
        <w:separator/>
      </w:r>
    </w:p>
  </w:footnote>
  <w:footnote w:type="continuationSeparator" w:id="0">
    <w:p w:rsidR="00C552CD" w:rsidRDefault="00C5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6F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97F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B6564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4BF9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52CD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741C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3371-008E-429B-AEAF-3CD14B43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2017-02-02T15:35:00Z</cp:lastPrinted>
  <dcterms:created xsi:type="dcterms:W3CDTF">2018-02-20T15:09:00Z</dcterms:created>
  <dcterms:modified xsi:type="dcterms:W3CDTF">2018-02-20T15:09:00Z</dcterms:modified>
</cp:coreProperties>
</file>