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18116C">
        <w:rPr>
          <w:rFonts w:ascii="Century Gothic" w:hAnsi="Century Gothic"/>
          <w:b/>
          <w:sz w:val="20"/>
          <w:szCs w:val="20"/>
        </w:rPr>
        <w:t>ANEXO N°</w:t>
      </w:r>
      <w:r w:rsidR="00C17344">
        <w:rPr>
          <w:rFonts w:ascii="Century Gothic" w:hAnsi="Century Gothic"/>
          <w:b/>
          <w:sz w:val="20"/>
          <w:szCs w:val="20"/>
        </w:rPr>
        <w:t>10</w:t>
      </w:r>
    </w:p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18116C" w:rsidRDefault="0018116C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[Lugar y fecha]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AD4B91" w:rsidRPr="006D2E71" w:rsidRDefault="00C05185" w:rsidP="00C05185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[Nombre del representante legal o de la persona natural Proponente], identificado como aparece al pie de mi firma, [obrando en mi propio nombre o en mi ca</w:t>
      </w:r>
      <w:r w:rsidR="00C05185" w:rsidRPr="006D2E71">
        <w:rPr>
          <w:rFonts w:ascii="Century Gothic" w:hAnsi="Century Gothic"/>
          <w:sz w:val="18"/>
          <w:szCs w:val="20"/>
        </w:rPr>
        <w:t>lidad de representante legal de</w:t>
      </w:r>
      <w:r w:rsidRPr="006D2E71">
        <w:rPr>
          <w:rFonts w:ascii="Century Gothic" w:hAnsi="Century Gothic"/>
          <w:sz w:val="18"/>
          <w:szCs w:val="20"/>
        </w:rPr>
        <w:t xml:space="preserve"> [nombre del Proponente], manifiesto que: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</w:t>
      </w:r>
      <w:r w:rsidR="00C05185" w:rsidRPr="006D2E71">
        <w:rPr>
          <w:rFonts w:ascii="Century Gothic" w:hAnsi="Century Gothic"/>
          <w:sz w:val="18"/>
          <w:szCs w:val="20"/>
        </w:rPr>
        <w:t>la ESE Metrosalud</w:t>
      </w:r>
      <w:r w:rsidRPr="006D2E71">
        <w:rPr>
          <w:rFonts w:ascii="Century Gothic" w:hAnsi="Century Gothic"/>
          <w:sz w:val="18"/>
          <w:szCs w:val="20"/>
        </w:rPr>
        <w:t xml:space="preserve"> para fortalecer la transparencia y la rendición de cuentas de la administración pública.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</w:t>
      </w:r>
      <w:r w:rsidR="00C05185" w:rsidRPr="006D2E71">
        <w:rPr>
          <w:rFonts w:ascii="Century Gothic" w:hAnsi="Century Gothic"/>
          <w:sz w:val="18"/>
          <w:szCs w:val="20"/>
        </w:rPr>
        <w:t>eto del Proceso de Contratación.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4. Nos comprometemos a no efectuar acuerdos, o realizar actos o conductas que tengan por objeto o efecto la colusió</w:t>
      </w:r>
      <w:r w:rsidR="00C05185" w:rsidRPr="006D2E71">
        <w:rPr>
          <w:rFonts w:ascii="Century Gothic" w:hAnsi="Century Gothic"/>
          <w:sz w:val="18"/>
          <w:szCs w:val="20"/>
        </w:rPr>
        <w:t xml:space="preserve">n en el Proceso de Contratación.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____________________________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[Firma representante legal del Proponente o del Proponente persona natural]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Nombre: [Insertar información]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Cargo: [Insertar información] </w:t>
      </w:r>
    </w:p>
    <w:p w:rsidR="000B5D5A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Documento de Identidad: [Insertar información</w:t>
      </w:r>
    </w:p>
    <w:sectPr w:rsidR="000B5D5A" w:rsidRPr="006D2E71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50" w:rsidRDefault="00606F50">
      <w:r>
        <w:separator/>
      </w:r>
    </w:p>
  </w:endnote>
  <w:endnote w:type="continuationSeparator" w:id="0">
    <w:p w:rsidR="00606F50" w:rsidRDefault="0060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2B0A53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2B0A53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50" w:rsidRDefault="00606F50">
      <w:r>
        <w:separator/>
      </w:r>
    </w:p>
  </w:footnote>
  <w:footnote w:type="continuationSeparator" w:id="0">
    <w:p w:rsidR="00606F50" w:rsidRDefault="0060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116C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0A53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6F50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2E71"/>
    <w:rsid w:val="006D3DF4"/>
    <w:rsid w:val="006D564D"/>
    <w:rsid w:val="006D5EB8"/>
    <w:rsid w:val="006E45DB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1734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3970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53A2-AC7A-47AA-867D-983BCA8F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2016-11-18T18:43:00Z</cp:lastPrinted>
  <dcterms:created xsi:type="dcterms:W3CDTF">2018-02-20T15:10:00Z</dcterms:created>
  <dcterms:modified xsi:type="dcterms:W3CDTF">2018-02-20T15:10:00Z</dcterms:modified>
</cp:coreProperties>
</file>