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1A5D" w14:textId="68232CBF" w:rsidR="0042173F" w:rsidRPr="00A4733C" w:rsidRDefault="00AB4267" w:rsidP="0042173F">
      <w:pPr>
        <w:pStyle w:val="Ttulo1"/>
        <w:jc w:val="center"/>
        <w:rPr>
          <w:rFonts w:ascii="Century Gothic" w:hAnsi="Century Gothic" w:cs="Tahoma"/>
          <w:b/>
          <w:sz w:val="20"/>
        </w:rPr>
      </w:pPr>
      <w:r w:rsidRPr="00A4733C">
        <w:rPr>
          <w:rFonts w:ascii="Century Gothic" w:hAnsi="Century Gothic" w:cs="Tahoma"/>
          <w:b/>
          <w:sz w:val="20"/>
        </w:rPr>
        <w:t>CONTRATO N°</w:t>
      </w:r>
      <w:r w:rsidR="0042173F" w:rsidRPr="00A4733C">
        <w:rPr>
          <w:rFonts w:ascii="Century Gothic" w:hAnsi="Century Gothic" w:cs="Tahoma"/>
          <w:b/>
          <w:sz w:val="20"/>
        </w:rPr>
        <w:t xml:space="preserve">  </w:t>
      </w:r>
      <w:r w:rsidRPr="00A4733C">
        <w:rPr>
          <w:rFonts w:ascii="Century Gothic" w:hAnsi="Century Gothic" w:cs="Tahoma"/>
          <w:b/>
          <w:noProof/>
          <w:sz w:val="20"/>
          <w:highlight w:val="yellow"/>
        </w:rPr>
        <w:t>XXX</w:t>
      </w:r>
      <w:r w:rsidR="0042173F" w:rsidRPr="00A4733C">
        <w:rPr>
          <w:rFonts w:ascii="Century Gothic" w:hAnsi="Century Gothic" w:cs="Tahoma"/>
          <w:b/>
          <w:sz w:val="20"/>
        </w:rPr>
        <w:t xml:space="preserve">  DE </w:t>
      </w:r>
      <w:r w:rsidRPr="00A4733C">
        <w:rPr>
          <w:rFonts w:ascii="Century Gothic" w:hAnsi="Century Gothic" w:cs="Tahoma"/>
          <w:b/>
          <w:sz w:val="20"/>
        </w:rPr>
        <w:t>201</w:t>
      </w:r>
      <w:r w:rsidR="0013464E" w:rsidRPr="00A4733C">
        <w:rPr>
          <w:rFonts w:ascii="Century Gothic" w:hAnsi="Century Gothic" w:cs="Tahoma"/>
          <w:b/>
          <w:sz w:val="20"/>
        </w:rPr>
        <w:t>8</w:t>
      </w:r>
    </w:p>
    <w:p w14:paraId="484E4C2F" w14:textId="77777777" w:rsidR="0042173F" w:rsidRPr="00A4733C" w:rsidRDefault="0042173F" w:rsidP="0042173F">
      <w:pPr>
        <w:rPr>
          <w:rFonts w:ascii="Century Gothic" w:hAnsi="Century Gothic" w:cs="Tahoma"/>
          <w:b/>
          <w:sz w:val="20"/>
          <w:szCs w:val="20"/>
        </w:rPr>
      </w:pPr>
    </w:p>
    <w:p w14:paraId="7ECD7E36" w14:textId="77777777" w:rsidR="0042173F" w:rsidRPr="00A4733C" w:rsidRDefault="0042173F" w:rsidP="0042173F">
      <w:pPr>
        <w:rPr>
          <w:rFonts w:ascii="Century Gothic" w:hAnsi="Century Gothic" w:cs="Tahoma"/>
          <w:b/>
          <w:sz w:val="20"/>
          <w:szCs w:val="20"/>
        </w:rPr>
      </w:pPr>
    </w:p>
    <w:p w14:paraId="2C6FE756" w14:textId="7BA2572D" w:rsidR="0042173F" w:rsidRPr="00A4733C" w:rsidRDefault="00C7116B" w:rsidP="0042173F">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14:paraId="5C0AA2AF" w14:textId="77777777" w:rsidR="0042173F" w:rsidRPr="00A4733C" w:rsidRDefault="0042173F" w:rsidP="0042173F">
      <w:pPr>
        <w:ind w:left="2355" w:hanging="2355"/>
        <w:rPr>
          <w:rFonts w:ascii="Century Gothic" w:hAnsi="Century Gothic" w:cs="Tahoma"/>
          <w:b/>
          <w:sz w:val="20"/>
          <w:szCs w:val="20"/>
        </w:rPr>
      </w:pPr>
    </w:p>
    <w:p w14:paraId="1F10089D" w14:textId="0DBE0394" w:rsidR="0042173F" w:rsidRPr="00A4733C" w:rsidRDefault="00C7116B" w:rsidP="0042173F">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14:paraId="45273E3C" w14:textId="77777777" w:rsidR="0042173F" w:rsidRPr="00A4733C" w:rsidRDefault="0042173F" w:rsidP="0042173F">
      <w:pPr>
        <w:ind w:left="2155" w:hanging="2155"/>
        <w:jc w:val="both"/>
        <w:rPr>
          <w:rFonts w:ascii="Century Gothic" w:hAnsi="Century Gothic" w:cs="Tahoma"/>
          <w:b/>
          <w:sz w:val="20"/>
          <w:szCs w:val="20"/>
        </w:rPr>
      </w:pPr>
    </w:p>
    <w:p w14:paraId="0D8B5D6A" w14:textId="4589CB5F" w:rsidR="0042173F" w:rsidRPr="00A4733C" w:rsidRDefault="00C7116B" w:rsidP="0042173F">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00AB4267" w:rsidRPr="00A4733C">
        <w:rPr>
          <w:rFonts w:ascii="Century Gothic" w:hAnsi="Century Gothic" w:cs="Tahoma"/>
          <w:b/>
          <w:noProof/>
          <w:sz w:val="20"/>
          <w:szCs w:val="20"/>
          <w:highlight w:val="yellow"/>
        </w:rPr>
        <w:t>XXX</w:t>
      </w:r>
    </w:p>
    <w:p w14:paraId="368B6847" w14:textId="77777777" w:rsidR="0042173F" w:rsidRPr="00A4733C" w:rsidRDefault="0042173F" w:rsidP="0042173F">
      <w:pPr>
        <w:ind w:left="2155" w:hanging="2155"/>
        <w:jc w:val="both"/>
        <w:rPr>
          <w:rFonts w:ascii="Century Gothic" w:hAnsi="Century Gothic" w:cs="Tahoma"/>
          <w:b/>
          <w:sz w:val="20"/>
          <w:szCs w:val="20"/>
        </w:rPr>
      </w:pPr>
    </w:p>
    <w:p w14:paraId="1D2C2B2F" w14:textId="44FC5012" w:rsidR="0042173F" w:rsidRPr="00A4733C" w:rsidRDefault="00C7116B" w:rsidP="0042173F">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00AB4267" w:rsidRPr="00A4733C">
        <w:rPr>
          <w:rFonts w:ascii="Century Gothic" w:hAnsi="Century Gothic" w:cs="Tahoma"/>
          <w:b/>
          <w:noProof/>
          <w:color w:val="000000"/>
          <w:sz w:val="20"/>
          <w:szCs w:val="20"/>
          <w:highlight w:val="yellow"/>
          <w:lang w:val="es-ES_tradnl"/>
        </w:rPr>
        <w:t>XXX</w:t>
      </w:r>
    </w:p>
    <w:p w14:paraId="4281772D" w14:textId="77777777" w:rsidR="0042173F" w:rsidRPr="00A4733C" w:rsidRDefault="0042173F" w:rsidP="0042173F">
      <w:pPr>
        <w:ind w:left="2355" w:hanging="2355"/>
        <w:jc w:val="both"/>
        <w:rPr>
          <w:rFonts w:ascii="Century Gothic" w:hAnsi="Century Gothic" w:cs="Tahoma"/>
          <w:b/>
          <w:sz w:val="20"/>
          <w:szCs w:val="20"/>
        </w:rPr>
      </w:pPr>
    </w:p>
    <w:p w14:paraId="7BC5CFA9" w14:textId="3D4C7FA1" w:rsidR="0042173F" w:rsidRPr="00A4733C" w:rsidRDefault="00C7116B" w:rsidP="0042173F">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t>SUMINISTRO DE MATERIALES E INSUMOS GENERALES REQUERIDOS PARA LA PRESTACIÓN DE LOS DISTINTOS SERVICIOS DE SALUD Y PROYECTOS OPERADOS POR LA E.S.E. METROSALUD</w:t>
      </w:r>
    </w:p>
    <w:p w14:paraId="6EBC902F" w14:textId="77777777" w:rsidR="0042173F" w:rsidRPr="00A4733C" w:rsidRDefault="0042173F" w:rsidP="0042173F">
      <w:pPr>
        <w:ind w:left="2398" w:hanging="2398"/>
        <w:jc w:val="both"/>
        <w:rPr>
          <w:rFonts w:ascii="Century Gothic" w:hAnsi="Century Gothic" w:cs="Tahoma"/>
          <w:b/>
          <w:sz w:val="20"/>
          <w:szCs w:val="20"/>
        </w:rPr>
      </w:pPr>
    </w:p>
    <w:p w14:paraId="52F45CC6" w14:textId="510A4123" w:rsidR="0042173F" w:rsidRPr="00A4733C" w:rsidRDefault="00C7116B" w:rsidP="0042173F">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00AB4267"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00AB4267"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p>
    <w:p w14:paraId="039801F5" w14:textId="77777777" w:rsidR="0042173F" w:rsidRPr="00A4733C" w:rsidRDefault="0042173F" w:rsidP="0042173F">
      <w:pPr>
        <w:ind w:left="2398" w:hanging="2398"/>
        <w:jc w:val="both"/>
        <w:rPr>
          <w:rFonts w:ascii="Century Gothic" w:hAnsi="Century Gothic" w:cs="Tahoma"/>
          <w:b/>
          <w:sz w:val="20"/>
          <w:szCs w:val="20"/>
        </w:rPr>
      </w:pPr>
    </w:p>
    <w:p w14:paraId="798FC84D" w14:textId="3596E5CC" w:rsidR="0042173F" w:rsidRPr="00A4733C" w:rsidRDefault="00C7116B" w:rsidP="0042173F">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sidR="00AB4267" w:rsidRPr="00A4733C">
        <w:rPr>
          <w:rFonts w:ascii="Century Gothic" w:hAnsi="Century Gothic" w:cs="Tahoma"/>
          <w:b/>
          <w:sz w:val="20"/>
          <w:szCs w:val="20"/>
        </w:rPr>
        <w:t>201</w:t>
      </w:r>
      <w:r w:rsidR="0013464E" w:rsidRPr="00A4733C">
        <w:rPr>
          <w:rFonts w:ascii="Century Gothic" w:hAnsi="Century Gothic" w:cs="Tahoma"/>
          <w:b/>
          <w:sz w:val="20"/>
          <w:szCs w:val="20"/>
        </w:rPr>
        <w:t>8</w:t>
      </w:r>
      <w:r w:rsidRPr="00A4733C">
        <w:rPr>
          <w:rFonts w:ascii="Century Gothic" w:hAnsi="Century Gothic" w:cs="Tahoma"/>
          <w:b/>
          <w:sz w:val="20"/>
          <w:szCs w:val="20"/>
        </w:rPr>
        <w:t xml:space="preserve">  </w:t>
      </w:r>
    </w:p>
    <w:p w14:paraId="1C0429EF" w14:textId="77777777" w:rsidR="0042173F" w:rsidRPr="00A4733C" w:rsidRDefault="0042173F" w:rsidP="0042173F">
      <w:pPr>
        <w:jc w:val="both"/>
        <w:rPr>
          <w:rFonts w:ascii="Century Gothic" w:hAnsi="Century Gothic" w:cs="Tahoma"/>
          <w:sz w:val="20"/>
          <w:szCs w:val="20"/>
        </w:rPr>
      </w:pPr>
    </w:p>
    <w:p w14:paraId="66C98851" w14:textId="77777777" w:rsidR="0042173F" w:rsidRDefault="0042173F" w:rsidP="0042173F">
      <w:pPr>
        <w:jc w:val="both"/>
        <w:rPr>
          <w:rFonts w:ascii="Century Gothic" w:hAnsi="Century Gothic"/>
          <w:sz w:val="20"/>
          <w:szCs w:val="20"/>
        </w:rPr>
      </w:pPr>
    </w:p>
    <w:p w14:paraId="75ED1819" w14:textId="77777777" w:rsidR="00A4733C" w:rsidRPr="00A4733C" w:rsidRDefault="00A4733C" w:rsidP="0042173F">
      <w:pPr>
        <w:jc w:val="both"/>
        <w:rPr>
          <w:rFonts w:ascii="Century Gothic" w:hAnsi="Century Gothic"/>
          <w:sz w:val="20"/>
          <w:szCs w:val="20"/>
        </w:rPr>
      </w:pPr>
    </w:p>
    <w:p w14:paraId="5C7F8B1A" w14:textId="757F228C" w:rsidR="0042173F" w:rsidRPr="00A4733C" w:rsidRDefault="00AB4267" w:rsidP="0042173F">
      <w:pPr>
        <w:jc w:val="both"/>
        <w:rPr>
          <w:rFonts w:ascii="Century Gothic" w:hAnsi="Century Gothic" w:cs="Tahoma"/>
          <w:sz w:val="20"/>
          <w:szCs w:val="20"/>
        </w:rPr>
      </w:pPr>
      <w:r w:rsidRPr="00A4733C">
        <w:rPr>
          <w:rFonts w:ascii="Century Gothic" w:hAnsi="Century Gothic" w:cs="Tahoma"/>
          <w:sz w:val="20"/>
          <w:szCs w:val="20"/>
        </w:rPr>
        <w:t xml:space="preserve">Entre los suscritos  </w:t>
      </w:r>
      <w:r w:rsidRPr="00A4733C">
        <w:rPr>
          <w:rFonts w:ascii="Century Gothic" w:hAnsi="Century Gothic" w:cs="Tahoma"/>
          <w:b/>
          <w:sz w:val="20"/>
          <w:szCs w:val="20"/>
        </w:rPr>
        <w:t xml:space="preserve">LEOPOLDO ABDIEL GIRALDO VELASQUEZ, </w:t>
      </w:r>
      <w:r w:rsidRPr="00A4733C">
        <w:rPr>
          <w:rFonts w:ascii="Century Gothic" w:hAnsi="Century Gothic" w:cs="Tahoma"/>
          <w:sz w:val="20"/>
          <w:szCs w:val="20"/>
        </w:rPr>
        <w:t xml:space="preserve">identificado con la cédula de ciudadanía N° 71.611.504 obrando en calidad  de Gerente de la Empresa  Social del Estado METROSALUD, nombrado mediante Decreto 0046 de 2017 y respaldado contractualmente con el Acuerdo 252 de 2.014,  de una  parte que en adelante  se denominará METROSALUD, y  </w:t>
      </w:r>
      <w:r w:rsidRPr="00A4733C">
        <w:rPr>
          <w:rFonts w:ascii="Century Gothic" w:hAnsi="Century Gothic" w:cs="Tahoma"/>
          <w:b/>
          <w:noProof/>
          <w:sz w:val="20"/>
          <w:szCs w:val="20"/>
          <w:highlight w:val="yellow"/>
        </w:rPr>
        <w:t>XXXX</w:t>
      </w:r>
      <w:r w:rsidRPr="00A4733C">
        <w:rPr>
          <w:rFonts w:ascii="Century Gothic" w:hAnsi="Century Gothic" w:cs="Tahoma"/>
          <w:color w:val="000000"/>
          <w:sz w:val="20"/>
          <w:szCs w:val="20"/>
        </w:rPr>
        <w:t xml:space="preserve"> identificado (a)</w:t>
      </w:r>
      <w:r w:rsidR="0042173F" w:rsidRPr="00A4733C">
        <w:rPr>
          <w:rFonts w:ascii="Century Gothic" w:hAnsi="Century Gothic" w:cs="Tahoma"/>
          <w:color w:val="000000"/>
          <w:sz w:val="20"/>
          <w:szCs w:val="20"/>
        </w:rPr>
        <w:t xml:space="preserve"> con la cédula de ciudadanía número </w:t>
      </w:r>
      <w:r w:rsidRPr="00A4733C">
        <w:rPr>
          <w:rFonts w:ascii="Century Gothic" w:hAnsi="Century Gothic" w:cs="Tahoma"/>
          <w:noProof/>
          <w:color w:val="000000"/>
          <w:sz w:val="20"/>
          <w:szCs w:val="20"/>
          <w:highlight w:val="yellow"/>
        </w:rPr>
        <w:t>xxx</w:t>
      </w:r>
      <w:r w:rsidR="0042173F" w:rsidRPr="00A4733C">
        <w:rPr>
          <w:rFonts w:ascii="Century Gothic" w:hAnsi="Century Gothic" w:cs="Tahoma"/>
          <w:color w:val="000000"/>
          <w:sz w:val="20"/>
          <w:szCs w:val="20"/>
        </w:rPr>
        <w:t xml:space="preserve">, quien obra en representación de </w:t>
      </w:r>
      <w:r w:rsidRPr="00A4733C">
        <w:rPr>
          <w:rFonts w:ascii="Century Gothic" w:hAnsi="Century Gothic" w:cs="Tahoma"/>
          <w:noProof/>
          <w:color w:val="000000"/>
          <w:sz w:val="20"/>
          <w:szCs w:val="20"/>
          <w:highlight w:val="yellow"/>
        </w:rPr>
        <w:t>xxxx</w:t>
      </w:r>
      <w:r w:rsidR="0042173F"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r w:rsidRPr="00A4733C">
        <w:rPr>
          <w:rFonts w:ascii="Century Gothic" w:hAnsi="Century Gothic" w:cs="Tahoma"/>
          <w:sz w:val="20"/>
          <w:szCs w:val="20"/>
        </w:rPr>
        <w:t>-------------------</w:t>
      </w:r>
    </w:p>
    <w:p w14:paraId="61CC1EC8" w14:textId="77777777"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Que en aplicación a lo señalado en el estatuto contractual de Metrosalud, contenido en el Acuerdo N° 252 de 2014, emanado de su junta directiva, la selección de los contratistas se efectúa a través de Convocatoria Pública. ----------------------------------------------------------------------</w:t>
      </w:r>
    </w:p>
    <w:p w14:paraId="6EC5C17D" w14:textId="779193B7" w:rsidR="004501E5" w:rsidRPr="00A4733C" w:rsidRDefault="004501E5" w:rsidP="004501E5">
      <w:pPr>
        <w:numPr>
          <w:ilvl w:val="0"/>
          <w:numId w:val="18"/>
        </w:numPr>
        <w:jc w:val="both"/>
        <w:rPr>
          <w:rFonts w:ascii="Century Gothic" w:hAnsi="Century Gothic" w:cs="Tahoma"/>
          <w:sz w:val="20"/>
          <w:szCs w:val="20"/>
          <w:lang w:val="es-MX"/>
        </w:rPr>
      </w:pPr>
      <w:r w:rsidRPr="00A4733C">
        <w:rPr>
          <w:rFonts w:ascii="Century Gothic" w:hAnsi="Century Gothic" w:cs="Tahoma"/>
          <w:sz w:val="20"/>
          <w:szCs w:val="20"/>
        </w:rPr>
        <w:t>Que mediante Resolución 187 de Febrero 15 de 2018, se ordenó la apertura del proceso, para el suministro de materiales e insumos generales requeridos para la prestación de los distintos servicios de salud y proyectos operados por la E.S.E. METROSALUD</w:t>
      </w:r>
      <w:r w:rsidRPr="00A4733C">
        <w:rPr>
          <w:rFonts w:ascii="Century Gothic" w:hAnsi="Century Gothic" w:cs="Tahoma"/>
          <w:sz w:val="20"/>
          <w:szCs w:val="20"/>
          <w:lang w:val="es-MX"/>
        </w:rPr>
        <w:t>. ------------------------------------</w:t>
      </w:r>
    </w:p>
    <w:p w14:paraId="339CB94B" w14:textId="76A9A0DD"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dentro del trámite del proceso de selección, se invitó públicamente a los interesados a presentar propuesta, mediante publicación de los Términos de Referencia en la página web de Metrosalud el día 20 de Febrero de 2018 con todas las condiciones, especificaciones y  anexos respectivos. --------------------------------------------------------------------------------------------------------</w:t>
      </w:r>
    </w:p>
    <w:p w14:paraId="1E7D46D8" w14:textId="59A55B9A"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el presente proceso se encuentra respaldado en el Certificado de disponibilidad presupuestal </w:t>
      </w:r>
      <w:r w:rsidRPr="00A4733C">
        <w:rPr>
          <w:rFonts w:ascii="Century Gothic" w:hAnsi="Century Gothic" w:cs="Tahoma"/>
          <w:sz w:val="20"/>
          <w:szCs w:val="20"/>
          <w:lang w:val="es-MX"/>
        </w:rPr>
        <w:t>Disponibilidad Presupuestal N°  180115</w:t>
      </w:r>
      <w:r w:rsidRPr="00A4733C">
        <w:rPr>
          <w:rFonts w:ascii="Century Gothic" w:hAnsi="Century Gothic" w:cs="Arial"/>
          <w:sz w:val="20"/>
          <w:szCs w:val="20"/>
        </w:rPr>
        <w:t xml:space="preserve"> de Enero de 2018,  expedido por el Área de Presupuesto, con una asignación de  MIL DOSCIENTOS OCHENTA MILLONES DE PESOS M.L. ($1.280.000.000)</w:t>
      </w:r>
      <w:r w:rsidRPr="00A4733C">
        <w:rPr>
          <w:rFonts w:ascii="Century Gothic" w:hAnsi="Century Gothic" w:cs="Tahoma"/>
          <w:sz w:val="20"/>
          <w:szCs w:val="20"/>
        </w:rPr>
        <w:t>. --------------------------------------------------------------------------------------------</w:t>
      </w:r>
    </w:p>
    <w:p w14:paraId="471382B7" w14:textId="00145338"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el plazo de ejecución es hasta el 31 de Diciembre de 2018, </w:t>
      </w:r>
      <w:r w:rsidRPr="00A4733C">
        <w:rPr>
          <w:rFonts w:ascii="Century Gothic" w:hAnsi="Century Gothic" w:cs="Arial"/>
          <w:sz w:val="20"/>
          <w:szCs w:val="20"/>
        </w:rPr>
        <w:t>sin embargo los precios deberán permanecer vigentes hasta el 31 de Marzo de 2019. -------------------------------------------</w:t>
      </w:r>
    </w:p>
    <w:p w14:paraId="2954F9D6" w14:textId="77777777"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Que acorde con lo establecido en el Plan de Desarrollo de la empresa y consecuente  a las políticas señaladas, se extiende el mecanismo de la compra de los insumos generales mediante el mecanismo de  subasta pública inversa electrónica. --------------------------------------</w:t>
      </w:r>
    </w:p>
    <w:p w14:paraId="3C0162D4" w14:textId="3A1D0690"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lastRenderedPageBreak/>
        <w:t xml:space="preserve">Que se realizó audiencia de aclaración de términos el día </w:t>
      </w:r>
      <w:r w:rsidRPr="00A4733C">
        <w:rPr>
          <w:rFonts w:ascii="Century Gothic" w:hAnsi="Century Gothic" w:cs="Arial"/>
          <w:sz w:val="20"/>
          <w:szCs w:val="20"/>
          <w:lang w:val="es-MX"/>
        </w:rPr>
        <w:t>XX de XXXX de 2018</w:t>
      </w:r>
      <w:r w:rsidRPr="00A4733C">
        <w:rPr>
          <w:rFonts w:ascii="Century Gothic" w:hAnsi="Century Gothic" w:cs="Tahoma"/>
          <w:iCs/>
          <w:sz w:val="20"/>
          <w:szCs w:val="20"/>
          <w:lang w:val="es-MX"/>
        </w:rPr>
        <w:t>, con la presencia de las empresas  interesados en participar en el proceso. ----------------------------------</w:t>
      </w:r>
    </w:p>
    <w:p w14:paraId="1C3941EC" w14:textId="266327CD"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Que De acuerdo con lo establecido en los términos de referencia, XXX (XX) proponentes interesados presentaron las propuestas debidamente radicadas en el Archivo Central, el día XX de Abril de 2018. --------------------------------------------------------------------------------------------------------</w:t>
      </w:r>
    </w:p>
    <w:p w14:paraId="5BA2CB95" w14:textId="77777777"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se procedió a la verificación de las propuestas recibidas en sus aspectos jurídico,   financiero y </w:t>
      </w:r>
      <w:r w:rsidRPr="00A4733C">
        <w:rPr>
          <w:rFonts w:ascii="Century Gothic" w:hAnsi="Century Gothic" w:cs="Tahoma"/>
          <w:sz w:val="20"/>
          <w:szCs w:val="20"/>
          <w:lang w:val="es-MX"/>
        </w:rPr>
        <w:t xml:space="preserve">se evaluaron las características técnicas, las muestras de las ofertas habilitadas de acuerdo con lo definido en los términos, descalificándose aquellos ítems de las propuestas que no cumplían con las condiciones </w:t>
      </w:r>
      <w:r w:rsidRPr="00A4733C">
        <w:rPr>
          <w:rFonts w:ascii="Century Gothic" w:hAnsi="Century Gothic" w:cs="Tahoma"/>
          <w:iCs/>
          <w:sz w:val="20"/>
          <w:szCs w:val="20"/>
          <w:lang w:val="es-MX"/>
        </w:rPr>
        <w:t>estipuladas en los términos de referencia.</w:t>
      </w:r>
    </w:p>
    <w:p w14:paraId="0F68EC99" w14:textId="614A3B29"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Que la subasta inversa electrónica se realizó el día X y X de XXX de 2018. ------------------------</w:t>
      </w:r>
    </w:p>
    <w:p w14:paraId="47495869" w14:textId="0CCD65B2"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Que reunido el Comité de recomendaciones y adjudicaciones de la ESE METROSALUD como se puede verificar en el acta número XXX de 2018,  se analizó  cada uno de los puntos contemplados en el informe de evaluación puesto a consideración de los proponentes, los resultados del proceso de subasta inversa electrónica y con base en esto recomendó la adjudicación de los contratos conforme a lo señalado en los términos de referencia, toda vez que estos constituyen la oferta de condiciones más favorables, y contratar mediante la modalidad de selección directa los ítems que no cumplieron con estas condiciones o que no recibieron ninguna oferta o puja. -------------------------------------------------------------------------------</w:t>
      </w:r>
    </w:p>
    <w:p w14:paraId="63D1A223" w14:textId="46C516BD"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Que mediante Resolución N° XXX de XXXX XX de 2018 se adjudicó la convocatoria pública mediante el mecanismo de subasta inversa electrónica para suministro de materiales e insumos generales requeridos para la prestación de los distintos servicios de salud y proyectos operados por la E.S.E. METROSALUD. --------------------------------------------------------------------------------</w:t>
      </w:r>
    </w:p>
    <w:p w14:paraId="02E68D6C" w14:textId="7C460B6D"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14:paraId="27C305D0" w14:textId="660E4790" w:rsidR="0042173F" w:rsidRPr="00A4733C" w:rsidRDefault="0042173F" w:rsidP="0042173F">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 xml:space="preserve">EL CONTRATISTA, se obliga para con METROSALUD a entregar a título de venta y mediante la modalidad de entregas parciales insumos generales y materiales, requeridos para la prestación de los servicios de salud de la Empresa Social del Estado Metrosalud, de conformidad con las condiciones descritas en los términos de </w:t>
      </w:r>
      <w:r w:rsidR="00E36E6C" w:rsidRPr="00A4733C">
        <w:rPr>
          <w:rFonts w:ascii="Century Gothic" w:hAnsi="Century Gothic" w:cs="Tahoma"/>
          <w:sz w:val="20"/>
          <w:szCs w:val="20"/>
        </w:rPr>
        <w:t>referencia</w:t>
      </w:r>
      <w:r w:rsidRPr="00A4733C">
        <w:rPr>
          <w:rFonts w:ascii="Century Gothic" w:hAnsi="Century Gothic" w:cs="Tahoma"/>
          <w:sz w:val="20"/>
          <w:szCs w:val="20"/>
        </w:rPr>
        <w:t xml:space="preserve">, la adenda y la propuesta presenta por el contratista, los cuales hacen parte integral del presente contrato. </w:t>
      </w:r>
      <w:r w:rsidRPr="00A4733C">
        <w:rPr>
          <w:rFonts w:ascii="Century Gothic" w:hAnsi="Century Gothic" w:cs="Tahoma"/>
          <w:b/>
          <w:sz w:val="20"/>
          <w:szCs w:val="20"/>
        </w:rPr>
        <w:t>Los insumos generales y materiales adjudicados y contratados con las especificaciones, cantidades</w:t>
      </w:r>
      <w:r w:rsidR="004501E5" w:rsidRPr="00A4733C">
        <w:rPr>
          <w:rFonts w:ascii="Century Gothic" w:hAnsi="Century Gothic" w:cs="Tahoma"/>
          <w:b/>
          <w:sz w:val="20"/>
          <w:szCs w:val="20"/>
        </w:rPr>
        <w:t xml:space="preserve">, marcas, referencias, precios, unidad de medida </w:t>
      </w:r>
      <w:r w:rsidRPr="00A4733C">
        <w:rPr>
          <w:rFonts w:ascii="Century Gothic" w:hAnsi="Century Gothic" w:cs="Tahoma"/>
          <w:b/>
          <w:sz w:val="20"/>
          <w:szCs w:val="20"/>
        </w:rPr>
        <w:t>y precios se encuentran relacionados en el anexo denominado OTORGAMIENTO TOTAL DE ITEMS que hace parte integral del presente contrato</w:t>
      </w:r>
      <w:r w:rsidRPr="00A4733C">
        <w:rPr>
          <w:rFonts w:ascii="Century Gothic" w:hAnsi="Century Gothic" w:cs="Tahoma"/>
          <w:sz w:val="20"/>
          <w:szCs w:val="20"/>
        </w:rPr>
        <w:t>--------------------------------------------------</w:t>
      </w:r>
    </w:p>
    <w:p w14:paraId="7FC2CBE8" w14:textId="3EA75291" w:rsidR="0042173F" w:rsidRPr="00A4733C" w:rsidRDefault="0042173F" w:rsidP="0042173F">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anteriormente referido son estimadas y solo sirven para determinar el valor del contrato inicial, por lo tanto, estas podrán tener variaciones durante el plazo de ejecución del contrato de acuerdo con el comportamiento y las necesidades </w:t>
      </w:r>
      <w:r w:rsidR="004501E5" w:rsidRPr="00A4733C">
        <w:rPr>
          <w:rFonts w:ascii="Century Gothic" w:hAnsi="Century Gothic"/>
          <w:color w:val="000000"/>
          <w:sz w:val="20"/>
          <w:szCs w:val="20"/>
        </w:rPr>
        <w:t xml:space="preserve">propias que tiene la dinámica de la prestación de los servicios de salud de la </w:t>
      </w:r>
      <w:r w:rsidRPr="00A4733C">
        <w:rPr>
          <w:rFonts w:ascii="Century Gothic" w:hAnsi="Century Gothic"/>
          <w:color w:val="000000"/>
          <w:sz w:val="20"/>
          <w:szCs w:val="20"/>
        </w:rPr>
        <w:t xml:space="preserve"> ESE METROSALUD.----------------------------------------------</w:t>
      </w:r>
    </w:p>
    <w:p w14:paraId="6F159131" w14:textId="3564AD55" w:rsidR="0042173F" w:rsidRPr="00A4733C" w:rsidRDefault="0042173F" w:rsidP="0042173F">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 xml:space="preserve">Podrán incorporarse al presente contrato previa cotización y aceptación por parte del supervisor del contrato, aquellos </w:t>
      </w:r>
      <w:r w:rsidR="00005CBD" w:rsidRPr="00A4733C">
        <w:rPr>
          <w:rFonts w:ascii="Century Gothic" w:hAnsi="Century Gothic"/>
          <w:color w:val="000000"/>
          <w:sz w:val="20"/>
          <w:szCs w:val="20"/>
        </w:rPr>
        <w:t>insumos generales y suministros</w:t>
      </w:r>
      <w:r w:rsidRPr="00A4733C">
        <w:rPr>
          <w:rFonts w:ascii="Century Gothic" w:hAnsi="Century Gothic"/>
          <w:color w:val="000000"/>
          <w:sz w:val="20"/>
          <w:szCs w:val="20"/>
        </w:rPr>
        <w:t xml:space="preserve">  que no hacen  parte de la propuesta inicial presentada por EL CONTRATISTA, pero que ante una eventual necesidad METROSALUD los requiera y convenga econ</w:t>
      </w:r>
      <w:r w:rsidR="00A4733C">
        <w:rPr>
          <w:rFonts w:ascii="Century Gothic" w:hAnsi="Century Gothic"/>
          <w:color w:val="000000"/>
          <w:sz w:val="20"/>
          <w:szCs w:val="20"/>
        </w:rPr>
        <w:t>ómicamente  la adquisición.  -</w:t>
      </w:r>
    </w:p>
    <w:p w14:paraId="29700634" w14:textId="77777777" w:rsidR="0042173F" w:rsidRPr="00A4733C" w:rsidRDefault="0042173F" w:rsidP="0042173F">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enviadas por el almacén general, </w:t>
      </w:r>
      <w:r w:rsidRPr="00A4733C">
        <w:rPr>
          <w:rFonts w:ascii="Century Gothic" w:hAnsi="Century Gothic" w:cs="Tahoma"/>
          <w:sz w:val="20"/>
          <w:szCs w:val="20"/>
        </w:rPr>
        <w:t>coordinadas previamente a través de la línea telefónica 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w:t>
      </w:r>
      <w:r w:rsidRPr="00A4733C">
        <w:rPr>
          <w:rFonts w:ascii="Century Gothic" w:hAnsi="Century Gothic" w:cs="Tahoma"/>
          <w:color w:val="000000"/>
          <w:sz w:val="20"/>
          <w:szCs w:val="20"/>
        </w:rPr>
        <w:lastRenderedPageBreak/>
        <w:t>para la entrega de los productos, así como los riesgos que se deriven del mismo, correrán por cuenta  del CONTRATISTA.  ---------------------------------------------------------------------------------------------------</w:t>
      </w:r>
    </w:p>
    <w:p w14:paraId="49AAC70A" w14:textId="77777777"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w:t>
      </w:r>
      <w:r w:rsidR="00E36E6C" w:rsidRPr="00A4733C">
        <w:rPr>
          <w:rFonts w:ascii="Century Gothic" w:hAnsi="Century Gothic" w:cs="Tahoma"/>
          <w:b/>
          <w:color w:val="000000"/>
          <w:sz w:val="20"/>
          <w:szCs w:val="20"/>
        </w:rPr>
        <w:t>CUARTO</w:t>
      </w:r>
      <w:r w:rsidRPr="00A4733C">
        <w:rPr>
          <w:rFonts w:ascii="Century Gothic" w:hAnsi="Century Gothic" w:cs="Tahoma"/>
          <w:color w:val="000000"/>
          <w:sz w:val="20"/>
          <w:szCs w:val="20"/>
        </w:rPr>
        <w:t>: La ESE METROSALUD se reserva el derecho de solicitar de manera ocasional, insumos que no hayan sido objeto de este contrato, ante el incumplimiento del contratista al que se le adjudicó, previa aceptación de las partes.   ----------------------------------------</w:t>
      </w:r>
    </w:p>
    <w:p w14:paraId="37A2B5C8" w14:textId="3EB4E6DC"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 xml:space="preserve">El presente contrato tendrá un plazo de ejecución hasta treinta (31) de diciembre de </w:t>
      </w:r>
      <w:r w:rsidR="00AB4267" w:rsidRPr="00A4733C">
        <w:rPr>
          <w:rFonts w:ascii="Century Gothic" w:hAnsi="Century Gothic" w:cs="Tahoma"/>
          <w:color w:val="000000"/>
          <w:sz w:val="20"/>
          <w:szCs w:val="20"/>
        </w:rPr>
        <w:t>201</w:t>
      </w:r>
      <w:r w:rsidR="0013464E" w:rsidRPr="00A4733C">
        <w:rPr>
          <w:rFonts w:ascii="Century Gothic" w:hAnsi="Century Gothic" w:cs="Tahoma"/>
          <w:color w:val="000000"/>
          <w:sz w:val="20"/>
          <w:szCs w:val="20"/>
        </w:rPr>
        <w:t>8</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plazo que podrá ser adicionado de acuerdo a las necesidades de la ESE METROSALUD y al  Acuerdo 252 de 2014, Estatuto de Contratación de la ESE METROSALUD.-------</w:t>
      </w:r>
    </w:p>
    <w:p w14:paraId="782489C0" w14:textId="77777777" w:rsidR="0042173F" w:rsidRPr="00A4733C" w:rsidRDefault="0042173F" w:rsidP="0042173F">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14:paraId="7715F0B0" w14:textId="1B5D5F8D"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p>
    <w:p w14:paraId="1FBF9910" w14:textId="29BD23C2"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precios adjudicados deberán permanecer fijos hasta Marzo treinta y uno (31) de 2.01</w:t>
      </w:r>
      <w:r w:rsidR="0013464E" w:rsidRPr="00A4733C">
        <w:rPr>
          <w:rFonts w:ascii="Century Gothic" w:hAnsi="Century Gothic" w:cs="Tahoma"/>
        </w:rPr>
        <w:t>9</w:t>
      </w:r>
      <w:r w:rsidRPr="00A4733C">
        <w:rPr>
          <w:rFonts w:ascii="Century Gothic" w:hAnsi="Century Gothic" w:cs="Tahoma"/>
        </w:rPr>
        <w:t>. -----------------------------------------------------------------------------------------------------------------------</w:t>
      </w:r>
    </w:p>
    <w:p w14:paraId="145FAE71" w14:textId="493F557B"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14:paraId="35B3DE4C" w14:textId="6677AEC0"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14:paraId="5063DAC2" w14:textId="1DBF3CC8"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En el caso de sustancias químicas, el contratista deberá entregar con el producto en el Almacén General las fichas técnicas, las condiciones de seguridad y del manejo del elemento de cada una de las sustancias. El oferente deberá evitar el uso de materiales no reciclables en los empaques de sus productos. -------------------------------------------------------</w:t>
      </w:r>
    </w:p>
    <w:p w14:paraId="21CC1374" w14:textId="4C8B8A1D"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seis (06) meses después del vencimiento del plazo de ejecución del contrato.  -----------------------------------------------------------------------------------------------------------------</w:t>
      </w:r>
    </w:p>
    <w:p w14:paraId="2D130DDA" w14:textId="203E62FD"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adjuntar al supervisor los archivos digitales de los registros sanitarios   que deben ser nombrados con el código de la E.S.E. Metrosalud. ----------------</w:t>
      </w:r>
    </w:p>
    <w:p w14:paraId="4F072D53" w14:textId="14683F55"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pedidos los realizara previamente la E.S.E. Metrosalud al proveedor por medio de correo electrónico.  --------------------------------------------------------------------------------------------------</w:t>
      </w:r>
    </w:p>
    <w:p w14:paraId="6162ADC8" w14:textId="7E5254ED"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14:paraId="21B1A953" w14:textId="3790F904"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p>
    <w:p w14:paraId="37B99C8F" w14:textId="4FADDE1A"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Los productos entregados a Metrosalud, serán objeto, además de la recepción administrativa, de la técnica, mediante los procedimientos determinados por la empresa. ------------------------------------------------------------------------------------------------------------------</w:t>
      </w:r>
    </w:p>
    <w:p w14:paraId="66B7F7C2" w14:textId="5C2E6881"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14:paraId="3AA8B733" w14:textId="7B6C0DA1"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14:paraId="758904AD" w14:textId="7B53C17C"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Entregar los productos que manejen fecha de vencimiento, con una vida útil igual o superior a seis (6) meses contados a partir del momento de la entrega.  Sólo se recibirán insumos que no cumplan este requisito en situaciones que lo ameriten y previa autorización del supervisor del Contrato.  -------------------------------------------------------------------</w:t>
      </w:r>
    </w:p>
    <w:p w14:paraId="2485694B" w14:textId="5732B6BE"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14:paraId="2D25333F" w14:textId="4F998B3D"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Subsanar dentro de los ocho (08) días calendario siguientes y antes del cierre del mes los requerimientos hechos por la E.S.E. Metrosalud relacionada con mala calidad, faltante de despacho y errores en facturación que se presenten en el proceso de recepción administrativa y/o técnica de los insumos, de acuerdo a la normatividad vigente.  -------</w:t>
      </w:r>
    </w:p>
    <w:p w14:paraId="072BB8EE" w14:textId="507F726F"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En el caso de presentarse algún hecho que impida la entrega en las cantidades y/o fechas establecidas, el proveedor deberá notificar por escrito al supervisor de Contrato, con tres (3)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14:paraId="3362290D" w14:textId="4455ECE8"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14:paraId="57CDA01A" w14:textId="2F6E5F4B"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14:paraId="0EC5E66A" w14:textId="1D1DBCAC"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14:paraId="5925342B" w14:textId="44686778"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El contratista a quien se le adjudique el jabón líquido germicida a base de amonios cuaternarios por 850 c.c. y jabón cosmético, debe entregar sin ningún costo adicional para Metrosalud los dispensadores de los Sistemas Cerrados de Dispensación con </w:t>
      </w:r>
      <w:r w:rsidRPr="00A4733C">
        <w:rPr>
          <w:rFonts w:ascii="Century Gothic" w:hAnsi="Century Gothic" w:cs="Tahoma"/>
        </w:rPr>
        <w:lastRenderedPageBreak/>
        <w:t>dispositivo de seguridad y de fijación a pared y garantizar procesos de inducción y capacitación en el manejo.  -------------------------------------------------------------------------------------</w:t>
      </w:r>
    </w:p>
    <w:p w14:paraId="034F304A" w14:textId="7456303F"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a quien se le adjudique el papel higiénico por 400 mts y la toalla de mano en rollo ecológica debe entregar sin ningún costo adicional para Metrosalud los Sistemas de Dispensación con dispositivo de seguridad y de fijación a pared y garantizar procesos de inducción y capacitación en el manejo.  ---------------------------------------------------------------</w:t>
      </w:r>
    </w:p>
    <w:p w14:paraId="0FFC321F" w14:textId="2985CFEF"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Metrosalud ya cuenta en los diferentes puntos de atención con estos dispensadores de sistema Cerrado de jabón y papel higiénico y de toalla, sin embargo, si la empresa Requiere cambiar los existentes por deterioro o instalar otros adicionales en otros servicios y puntos de atención, el contratista deberá instalar la cantidad de dispensadores que sean necesario; los gastos en que se incurra para la instalación e inducción corren por cuenta del contratista sin ningún costo adicional para Metrosalud. Dicho dispensador debe garantizar un sistema limpio sin entrada de aire.  ------------------------------------------------</w:t>
      </w:r>
    </w:p>
    <w:p w14:paraId="591B7B52" w14:textId="0D86BECC"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Todos los dispensadores entregados, deben ser retirados por el contratista una vez no se requieran, previa información por parte de METROSALUD, así mismo su control, mantenimiento, ajuste o cambio serán responsabilidad del contratista, quien deberá levantar y entregar la información específica de cantidad, ubicación y modelo por cada punto de atención, entregando esta información al supervisor del contrato y al grupo de contratación. ------------------------------------------------------------------------------------------------------------</w:t>
      </w:r>
    </w:p>
    <w:p w14:paraId="2852E670" w14:textId="47CF6F90" w:rsidR="00195E18" w:rsidRPr="00A4733C" w:rsidRDefault="00103D57" w:rsidP="00B3300C">
      <w:pPr>
        <w:pStyle w:val="Textoindependiente"/>
        <w:numPr>
          <w:ilvl w:val="0"/>
          <w:numId w:val="22"/>
        </w:numPr>
        <w:tabs>
          <w:tab w:val="left" w:pos="284"/>
        </w:tabs>
        <w:spacing w:after="0" w:line="240" w:lineRule="atLeast"/>
        <w:jc w:val="both"/>
        <w:rPr>
          <w:rFonts w:ascii="Century Gothic" w:hAnsi="Century Gothic" w:cs="Arial"/>
        </w:rPr>
      </w:pPr>
      <w:r w:rsidRPr="00A4733C">
        <w:rPr>
          <w:rFonts w:ascii="Century Gothic" w:hAnsi="Century Gothic" w:cs="Tahoma"/>
        </w:rPr>
        <w:t xml:space="preserve">Al contratista que se le adjudique el hipoclorito  debe garantizar la entrega del producto en envase plástico opaco con tapa hermética y deberá garantizar  </w:t>
      </w:r>
      <w:r w:rsidR="00195E18" w:rsidRPr="00A4733C">
        <w:rPr>
          <w:rFonts w:ascii="Century Gothic" w:hAnsi="Century Gothic" w:cs="Tahoma"/>
        </w:rPr>
        <w:t>con la entrega del producto la</w:t>
      </w:r>
      <w:r w:rsidRPr="00A4733C">
        <w:rPr>
          <w:rFonts w:ascii="Century Gothic" w:hAnsi="Century Gothic" w:cs="Tahoma"/>
        </w:rPr>
        <w:t xml:space="preserve"> concentración que </w:t>
      </w:r>
      <w:r w:rsidR="00195E18" w:rsidRPr="00A4733C">
        <w:rPr>
          <w:rFonts w:ascii="Century Gothic" w:hAnsi="Century Gothic" w:cs="Tahoma"/>
        </w:rPr>
        <w:t>está</w:t>
      </w:r>
      <w:r w:rsidRPr="00A4733C">
        <w:rPr>
          <w:rFonts w:ascii="Century Gothic" w:hAnsi="Century Gothic" w:cs="Tahoma"/>
        </w:rPr>
        <w:t xml:space="preserve"> declarando</w:t>
      </w:r>
      <w:r w:rsidR="00195E18" w:rsidRPr="00A4733C">
        <w:rPr>
          <w:rFonts w:ascii="Century Gothic" w:hAnsi="Century Gothic" w:cs="Tahoma"/>
        </w:rPr>
        <w:t>, entregando por cada lote el</w:t>
      </w:r>
      <w:r w:rsidR="00195E18" w:rsidRPr="00A4733C">
        <w:rPr>
          <w:rFonts w:ascii="Century Gothic" w:hAnsi="Century Gothic" w:cs="Arial"/>
        </w:rPr>
        <w:t xml:space="preserve"> certificado de calidad del análisis de laboratorio de la Directora técnica de la compañía  y dos veces durante la ejecución del contrato  de una entidad diferente a la empresa que muestre la composición y la concentración del elemento en las condiciones en que fueron solicitadas, además deberá entregar una ficha muy completa que indique los cuidados, usos, peligros, formas de conservación, indicaciones de almacenamiento, y durabilidad del bien una vez sea abierto y expuesto al aire.</w:t>
      </w:r>
    </w:p>
    <w:p w14:paraId="7CAF7DE8" w14:textId="055249B7"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14:paraId="402EF073" w14:textId="3D90FB7F" w:rsidR="0042173F" w:rsidRPr="00A4733C" w:rsidRDefault="0042173F" w:rsidP="0042173F">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00AB4267" w:rsidRPr="00A4733C">
        <w:rPr>
          <w:rFonts w:ascii="Century Gothic" w:hAnsi="Century Gothic" w:cs="Tahoma"/>
          <w:noProof/>
          <w:color w:val="000000"/>
          <w:highlight w:val="yellow"/>
        </w:rPr>
        <w:t>xxxx</w:t>
      </w:r>
      <w:r w:rsidR="00C7116B" w:rsidRPr="00A4733C">
        <w:rPr>
          <w:rFonts w:ascii="Century Gothic" w:hAnsi="Century Gothic" w:cs="Tahoma"/>
          <w:noProof/>
          <w:color w:val="000000"/>
        </w:rPr>
        <w:t xml:space="preserve"> PESOS M.L. ($</w:t>
      </w:r>
      <w:r w:rsidR="00AB4267" w:rsidRPr="00A4733C">
        <w:rPr>
          <w:rFonts w:ascii="Century Gothic" w:hAnsi="Century Gothic" w:cs="Tahoma"/>
          <w:noProof/>
          <w:color w:val="000000"/>
          <w:highlight w:val="yellow"/>
        </w:rPr>
        <w:t>xxxx</w:t>
      </w:r>
      <w:r w:rsidR="00C7116B" w:rsidRPr="00A4733C">
        <w:rPr>
          <w:rFonts w:ascii="Century Gothic" w:hAnsi="Century Gothic" w:cs="Tahoma"/>
          <w:noProof/>
          <w:color w:val="000000"/>
        </w:rPr>
        <w:t>), incluido IVA</w:t>
      </w:r>
      <w:r w:rsidRPr="00A4733C">
        <w:rPr>
          <w:rFonts w:ascii="Century Gothic" w:hAnsi="Century Gothic" w:cs="Tahoma"/>
          <w:color w:val="000000"/>
        </w:rPr>
        <w:t>. --------</w:t>
      </w:r>
    </w:p>
    <w:p w14:paraId="63CB398D" w14:textId="77777777"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sidR="00E36E6C" w:rsidRPr="00A4733C">
        <w:rPr>
          <w:rFonts w:ascii="Century Gothic" w:hAnsi="Century Gothic" w:cs="Tahoma"/>
          <w:color w:val="000000"/>
          <w:sz w:val="20"/>
          <w:szCs w:val="20"/>
        </w:rPr>
        <w:t xml:space="preserve"> ----------------------------------</w:t>
      </w:r>
      <w:r w:rsidRPr="00A4733C">
        <w:rPr>
          <w:rFonts w:ascii="Century Gothic" w:hAnsi="Century Gothic" w:cs="Tahoma"/>
          <w:color w:val="000000"/>
          <w:sz w:val="20"/>
          <w:szCs w:val="20"/>
        </w:rPr>
        <w:t>---------------------------------------------------------------------------------------------</w:t>
      </w:r>
    </w:p>
    <w:p w14:paraId="066BC4E5" w14:textId="77777777"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14:paraId="6F6D4387" w14:textId="7BF7BB27" w:rsidR="0042173F" w:rsidRPr="00A4733C" w:rsidRDefault="0042173F" w:rsidP="0042173F">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PARÁGRAFO SEGUNDO: </w:t>
      </w:r>
      <w:r w:rsidRPr="00A4733C">
        <w:rPr>
          <w:rFonts w:ascii="Century Gothic" w:hAnsi="Century Gothic" w:cs="Tahoma"/>
          <w:color w:val="000000"/>
          <w:sz w:val="20"/>
          <w:szCs w:val="20"/>
        </w:rPr>
        <w:t>Si los insumos generales y/o materiales solicitados Del contrato corresponden a recursos provenientes de convenios  de proyectos y tienen destinación específica, se pagaran estas facturas a los 30 días calendario</w:t>
      </w:r>
      <w:r w:rsidR="00195E18" w:rsidRPr="00A4733C">
        <w:rPr>
          <w:rFonts w:ascii="Century Gothic" w:hAnsi="Century Gothic" w:cs="Tahoma"/>
          <w:color w:val="000000"/>
          <w:sz w:val="20"/>
          <w:szCs w:val="20"/>
        </w:rPr>
        <w:t xml:space="preserve">, lo que s ele indicara en </w:t>
      </w:r>
      <w:proofErr w:type="spellStart"/>
      <w:r w:rsidR="00195E18" w:rsidRPr="00A4733C">
        <w:rPr>
          <w:rFonts w:ascii="Century Gothic" w:hAnsi="Century Gothic" w:cs="Tahoma"/>
          <w:color w:val="000000"/>
          <w:sz w:val="20"/>
          <w:szCs w:val="20"/>
        </w:rPr>
        <w:t>le</w:t>
      </w:r>
      <w:proofErr w:type="spellEnd"/>
      <w:r w:rsidR="00195E18" w:rsidRPr="00A4733C">
        <w:rPr>
          <w:rFonts w:ascii="Century Gothic" w:hAnsi="Century Gothic" w:cs="Tahoma"/>
          <w:color w:val="000000"/>
          <w:sz w:val="20"/>
          <w:szCs w:val="20"/>
        </w:rPr>
        <w:t xml:space="preserve"> pedido</w:t>
      </w:r>
      <w:r w:rsidRPr="00A4733C">
        <w:rPr>
          <w:rFonts w:ascii="Century Gothic" w:hAnsi="Century Gothic" w:cs="Tahoma"/>
          <w:color w:val="000000"/>
          <w:sz w:val="20"/>
          <w:szCs w:val="20"/>
        </w:rPr>
        <w:t>.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14:paraId="4DC4970A" w14:textId="77777777"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b/>
          <w:sz w:val="20"/>
          <w:szCs w:val="20"/>
        </w:rPr>
        <w:t>PARAGRAFO TERCERO:</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r w:rsidR="00E36E6C" w:rsidRPr="00A4733C">
        <w:rPr>
          <w:rFonts w:ascii="Century Gothic" w:hAnsi="Century Gothic"/>
          <w:sz w:val="20"/>
          <w:szCs w:val="20"/>
        </w:rPr>
        <w:t>-----------</w:t>
      </w:r>
      <w:r w:rsidRPr="00A4733C">
        <w:rPr>
          <w:rFonts w:ascii="Century Gothic" w:hAnsi="Century Gothic"/>
          <w:sz w:val="20"/>
          <w:szCs w:val="20"/>
        </w:rPr>
        <w:t>-------------------------------</w:t>
      </w:r>
    </w:p>
    <w:p w14:paraId="09E3445C" w14:textId="2EF936F3" w:rsidR="0042173F" w:rsidRPr="00A4733C" w:rsidRDefault="0042173F" w:rsidP="0042173F">
      <w:pPr>
        <w:jc w:val="both"/>
        <w:rPr>
          <w:rFonts w:ascii="Century Gothic" w:hAnsi="Century Gothic" w:cs="Tahoma"/>
          <w:b/>
          <w:color w:val="000000"/>
          <w:sz w:val="20"/>
          <w:szCs w:val="20"/>
        </w:rPr>
      </w:pPr>
      <w:r w:rsidRPr="00A4733C">
        <w:rPr>
          <w:rFonts w:ascii="Century Gothic" w:hAnsi="Century Gothic" w:cs="Tahoma"/>
          <w:b/>
          <w:color w:val="000000"/>
          <w:sz w:val="20"/>
          <w:szCs w:val="20"/>
        </w:rPr>
        <w:lastRenderedPageBreak/>
        <w:t xml:space="preserve">PARAGRAFO CUARTO: </w:t>
      </w:r>
      <w:r w:rsidRPr="00A4733C">
        <w:rPr>
          <w:rFonts w:ascii="Century Gothic" w:hAnsi="Century Gothic" w:cs="Tahoma"/>
          <w:color w:val="000000"/>
          <w:sz w:val="20"/>
          <w:szCs w:val="20"/>
        </w:rPr>
        <w:t xml:space="preserve">Metrosalud podrá descontarse un </w:t>
      </w:r>
      <w:r w:rsidR="00195E18" w:rsidRPr="00A4733C">
        <w:rPr>
          <w:rFonts w:ascii="Century Gothic" w:hAnsi="Century Gothic" w:cs="Tahoma"/>
          <w:color w:val="000000"/>
          <w:sz w:val="20"/>
          <w:szCs w:val="20"/>
        </w:rPr>
        <w:t xml:space="preserve"> descuento por pronto pago del % </w:t>
      </w:r>
      <w:r w:rsidR="00AB4267"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00AB4267" w:rsidRPr="00A4733C">
        <w:rPr>
          <w:rFonts w:ascii="Century Gothic" w:hAnsi="Century Gothic" w:cs="Tahoma"/>
          <w:color w:val="000000"/>
          <w:sz w:val="20"/>
          <w:szCs w:val="20"/>
        </w:rPr>
        <w:t>xx</w:t>
      </w:r>
      <w:r w:rsidRPr="00A4733C">
        <w:rPr>
          <w:rFonts w:ascii="Century Gothic" w:hAnsi="Century Gothic" w:cs="Tahoma"/>
          <w:color w:val="000000"/>
          <w:sz w:val="20"/>
          <w:szCs w:val="20"/>
        </w:rPr>
        <w:t xml:space="preserve"> días. </w:t>
      </w:r>
      <w:r w:rsidR="00E36E6C" w:rsidRPr="00A4733C">
        <w:rPr>
          <w:rFonts w:ascii="Century Gothic" w:hAnsi="Century Gothic" w:cs="Tahoma"/>
          <w:color w:val="000000"/>
          <w:sz w:val="20"/>
          <w:szCs w:val="20"/>
        </w:rPr>
        <w:t>----</w:t>
      </w:r>
      <w:r w:rsidR="00AB4267" w:rsidRPr="00A4733C">
        <w:rPr>
          <w:rFonts w:ascii="Century Gothic" w:hAnsi="Century Gothic" w:cs="Tahoma"/>
          <w:color w:val="000000"/>
          <w:sz w:val="20"/>
          <w:szCs w:val="20"/>
        </w:rPr>
        <w:t>---</w:t>
      </w:r>
      <w:r w:rsidR="00E36E6C" w:rsidRPr="00A4733C">
        <w:rPr>
          <w:rFonts w:ascii="Century Gothic" w:hAnsi="Century Gothic" w:cs="Tahoma"/>
          <w:color w:val="000000"/>
          <w:sz w:val="20"/>
          <w:szCs w:val="20"/>
        </w:rPr>
        <w:t>------</w:t>
      </w:r>
    </w:p>
    <w:p w14:paraId="6EC23C36" w14:textId="77777777"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14:paraId="2C8CC5B3" w14:textId="77777777"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14:paraId="20FE9BBD" w14:textId="72A89A6E" w:rsidR="00195E18" w:rsidRPr="00A4733C" w:rsidRDefault="0042173F" w:rsidP="00A4733C">
      <w:pPr>
        <w:jc w:val="both"/>
        <w:rPr>
          <w:rFonts w:ascii="Century Gothic" w:hAnsi="Century Gothic" w:cs="Tahoma"/>
          <w:b/>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Pr="00A4733C">
        <w:rPr>
          <w:rFonts w:ascii="Century Gothic" w:hAnsi="Century Gothic" w:cs="Tahoma"/>
          <w:sz w:val="20"/>
          <w:szCs w:val="20"/>
        </w:rPr>
        <w:t xml:space="preserve">La dirección general del presente contrato, su control y vigilancia en la ejecución idónea y oportuna del mismo, estarán a cargo del Técnico Operativo del Almacén General, quien será el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w:t>
      </w:r>
      <w:r w:rsidRPr="00A4733C">
        <w:rPr>
          <w:rFonts w:ascii="Century Gothic" w:hAnsi="Century Gothic" w:cs="Tahoma"/>
          <w:sz w:val="20"/>
          <w:szCs w:val="20"/>
        </w:rPr>
        <w:lastRenderedPageBreak/>
        <w:t>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E36E6C" w:rsidRPr="00A4733C">
        <w:rPr>
          <w:rFonts w:ascii="Century Gothic" w:hAnsi="Century Gothic" w:cs="Tahoma"/>
          <w:sz w:val="20"/>
          <w:szCs w:val="20"/>
        </w:rPr>
        <w:t>----------------</w:t>
      </w: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w:t>
      </w:r>
      <w:r w:rsidR="001F42A1" w:rsidRPr="00A4733C">
        <w:rPr>
          <w:rFonts w:ascii="Century Gothic" w:hAnsi="Century Gothic" w:cs="Tahoma"/>
          <w:color w:val="000000"/>
          <w:sz w:val="20"/>
          <w:szCs w:val="20"/>
        </w:rPr>
        <w:t xml:space="preserve"> los rubros </w:t>
      </w:r>
      <w:proofErr w:type="spellStart"/>
      <w:r w:rsidR="0013464E" w:rsidRPr="00A4733C">
        <w:rPr>
          <w:rFonts w:ascii="Century Gothic" w:hAnsi="Century Gothic" w:cs="Tahoma"/>
          <w:color w:val="000000"/>
          <w:sz w:val="20"/>
          <w:szCs w:val="20"/>
          <w:highlight w:val="yellow"/>
        </w:rPr>
        <w:t>xxxxxxxxxxxx</w:t>
      </w:r>
      <w:proofErr w:type="spellEnd"/>
      <w:r w:rsidR="001F42A1" w:rsidRPr="00A4733C">
        <w:rPr>
          <w:rFonts w:ascii="Century Gothic" w:hAnsi="Century Gothic" w:cs="Tahoma"/>
          <w:color w:val="000000"/>
          <w:sz w:val="20"/>
          <w:szCs w:val="20"/>
        </w:rPr>
        <w:t xml:space="preserve"> del</w:t>
      </w:r>
      <w:r w:rsidRPr="00A4733C">
        <w:rPr>
          <w:rFonts w:ascii="Century Gothic" w:hAnsi="Century Gothic" w:cs="Tahoma"/>
          <w:color w:val="000000"/>
          <w:sz w:val="20"/>
          <w:szCs w:val="20"/>
        </w:rPr>
        <w:t xml:space="preserve"> presupuesto  de Egresos de METROSALUD  para  la  vigencia fiscal de </w:t>
      </w:r>
      <w:r w:rsidR="00AB4267" w:rsidRPr="00A4733C">
        <w:rPr>
          <w:rFonts w:ascii="Century Gothic" w:hAnsi="Century Gothic" w:cs="Tahoma"/>
          <w:sz w:val="20"/>
          <w:szCs w:val="20"/>
        </w:rPr>
        <w:t>201</w:t>
      </w:r>
      <w:r w:rsidR="00195E18" w:rsidRPr="00A4733C">
        <w:rPr>
          <w:rFonts w:ascii="Century Gothic" w:hAnsi="Century Gothic" w:cs="Tahoma"/>
          <w:sz w:val="20"/>
          <w:szCs w:val="20"/>
        </w:rPr>
        <w:t>8</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00AB4267"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00AB4267" w:rsidRPr="00A4733C">
        <w:rPr>
          <w:rFonts w:ascii="Century Gothic" w:hAnsi="Century Gothic" w:cs="Tahoma"/>
          <w:color w:val="000000"/>
          <w:sz w:val="20"/>
          <w:szCs w:val="20"/>
          <w:highlight w:val="yellow"/>
        </w:rPr>
        <w:t>xx</w:t>
      </w:r>
      <w:r w:rsidR="00C7116B" w:rsidRPr="00A4733C">
        <w:rPr>
          <w:rFonts w:ascii="Century Gothic" w:hAnsi="Century Gothic" w:cs="Tahoma"/>
          <w:color w:val="000000"/>
          <w:sz w:val="20"/>
          <w:szCs w:val="20"/>
        </w:rPr>
        <w:t xml:space="preserve"> de </w:t>
      </w:r>
      <w:r w:rsidR="00AB4267"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00AB4267" w:rsidRPr="00A4733C">
        <w:rPr>
          <w:rFonts w:ascii="Century Gothic" w:hAnsi="Century Gothic" w:cs="Tahoma"/>
          <w:sz w:val="20"/>
          <w:szCs w:val="20"/>
        </w:rPr>
        <w:t>201</w:t>
      </w:r>
      <w:r w:rsidR="00195E18" w:rsidRPr="00A4733C">
        <w:rPr>
          <w:rFonts w:ascii="Century Gothic" w:hAnsi="Century Gothic" w:cs="Tahoma"/>
          <w:sz w:val="20"/>
          <w:szCs w:val="20"/>
        </w:rPr>
        <w:t>8</w:t>
      </w:r>
      <w:r w:rsidRPr="00A4733C">
        <w:rPr>
          <w:rFonts w:ascii="Century Gothic" w:hAnsi="Century Gothic" w:cs="Tahoma"/>
          <w:color w:val="000000"/>
          <w:sz w:val="20"/>
          <w:szCs w:val="20"/>
        </w:rPr>
        <w:t xml:space="preserve"> ---------------------------------------------------------</w:t>
      </w:r>
      <w:r w:rsidR="00AB4267" w:rsidRPr="00A4733C">
        <w:rPr>
          <w:rFonts w:ascii="Century Gothic" w:hAnsi="Century Gothic" w:cs="Tahoma"/>
          <w:color w:val="000000"/>
          <w:sz w:val="20"/>
          <w:szCs w:val="20"/>
        </w:rPr>
        <w:t>--------</w:t>
      </w:r>
      <w:r w:rsidRPr="00A4733C">
        <w:rPr>
          <w:rFonts w:ascii="Century Gothic" w:hAnsi="Century Gothic" w:cs="Tahoma"/>
          <w:color w:val="000000"/>
          <w:sz w:val="20"/>
          <w:szCs w:val="20"/>
        </w:rPr>
        <w:t>---------</w:t>
      </w:r>
      <w:r w:rsidR="00E36E6C" w:rsidRPr="00A4733C">
        <w:rPr>
          <w:rFonts w:ascii="Century Gothic" w:hAnsi="Century Gothic" w:cs="Tahoma"/>
          <w:color w:val="000000"/>
          <w:sz w:val="20"/>
          <w:szCs w:val="20"/>
        </w:rPr>
        <w:t>-------</w:t>
      </w:r>
      <w:r w:rsidR="00A4733C" w:rsidRPr="00A4733C">
        <w:rPr>
          <w:rFonts w:ascii="Century Gothic" w:hAnsi="Century Gothic" w:cs="Tahoma"/>
          <w:color w:val="000000"/>
          <w:sz w:val="20"/>
          <w:szCs w:val="20"/>
        </w:rPr>
        <w:t>---------------------</w:t>
      </w:r>
      <w:r w:rsidR="00A4733C" w:rsidRPr="00A4733C">
        <w:rPr>
          <w:rFonts w:ascii="Century Gothic" w:hAnsi="Century Gothic" w:cs="Tahoma"/>
          <w:b/>
          <w:color w:val="000000"/>
          <w:sz w:val="20"/>
          <w:szCs w:val="20"/>
        </w:rPr>
        <w:t>D</w:t>
      </w:r>
      <w:r w:rsidR="006032A1" w:rsidRPr="00A4733C">
        <w:rPr>
          <w:rFonts w:ascii="Century Gothic" w:hAnsi="Century Gothic" w:cs="Tahoma"/>
          <w:b/>
          <w:sz w:val="20"/>
          <w:szCs w:val="20"/>
        </w:rPr>
        <w:t>ECIMA</w:t>
      </w:r>
      <w:r w:rsidR="00195E18" w:rsidRPr="00A4733C">
        <w:rPr>
          <w:rFonts w:ascii="Century Gothic" w:hAnsi="Century Gothic" w:cs="Tahoma"/>
          <w:b/>
          <w:sz w:val="20"/>
          <w:szCs w:val="20"/>
        </w:rPr>
        <w:t xml:space="preserve">.  </w:t>
      </w:r>
      <w:r w:rsidR="00195E18" w:rsidRPr="00A4733C">
        <w:rPr>
          <w:rFonts w:ascii="Century Gothic" w:hAnsi="Century Gothic" w:cs="Tahoma"/>
          <w:b/>
          <w:color w:val="000000"/>
          <w:sz w:val="20"/>
          <w:szCs w:val="20"/>
        </w:rPr>
        <w:t xml:space="preserve">MULTAS: </w:t>
      </w:r>
      <w:r w:rsidR="00195E18"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14:paraId="62A960BF" w14:textId="0AAEF01A" w:rsidR="00195E18" w:rsidRPr="00A4733C" w:rsidRDefault="006032A1" w:rsidP="00195E18">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w:t>
      </w:r>
      <w:r w:rsidR="00195E18" w:rsidRPr="00A4733C">
        <w:rPr>
          <w:rFonts w:ascii="Century Gothic" w:hAnsi="Century Gothic" w:cs="Tahoma"/>
          <w:b/>
          <w:sz w:val="20"/>
          <w:szCs w:val="20"/>
        </w:rPr>
        <w:t>. CLÁUSULA PENAL PECUNIARIA:</w:t>
      </w:r>
      <w:r w:rsidR="00195E18"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16F17D58" w14:textId="5CD4FA1C" w:rsidR="00195E18" w:rsidRPr="00A4733C" w:rsidRDefault="00195E18"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w:t>
      </w:r>
      <w:r w:rsidR="006032A1" w:rsidRPr="00A4733C">
        <w:rPr>
          <w:rFonts w:ascii="Century Gothic" w:eastAsia="Times New Roman" w:hAnsi="Century Gothic" w:cs="Tahoma"/>
          <w:b/>
          <w:sz w:val="20"/>
          <w:szCs w:val="20"/>
        </w:rPr>
        <w:t>SEGUNDA</w:t>
      </w:r>
      <w:r w:rsidRPr="00A4733C">
        <w:rPr>
          <w:rFonts w:ascii="Century Gothic" w:eastAsia="Times New Roman" w:hAnsi="Century Gothic" w:cs="Tahoma"/>
          <w:b/>
          <w:sz w:val="20"/>
          <w:szCs w:val="20"/>
        </w:rPr>
        <w:t xml:space="preserve">.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14:paraId="2017125E" w14:textId="77777777" w:rsidR="006032A1" w:rsidRPr="00A4733C" w:rsidRDefault="006032A1" w:rsidP="006032A1">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14:paraId="30285161" w14:textId="77777777" w:rsidR="006032A1" w:rsidRPr="00A4733C" w:rsidRDefault="006032A1" w:rsidP="006032A1">
      <w:pPr>
        <w:numPr>
          <w:ilvl w:val="0"/>
          <w:numId w:val="20"/>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14:paraId="15C6B6AE" w14:textId="77777777" w:rsidR="006032A1" w:rsidRPr="00A4733C" w:rsidRDefault="006032A1" w:rsidP="006032A1">
      <w:pPr>
        <w:numPr>
          <w:ilvl w:val="0"/>
          <w:numId w:val="20"/>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14:paraId="49625968" w14:textId="2AEB34E4" w:rsidR="00195E18" w:rsidRPr="00A4733C" w:rsidRDefault="00195E18" w:rsidP="00195E18">
      <w:pPr>
        <w:jc w:val="both"/>
        <w:rPr>
          <w:rFonts w:ascii="Century Gothic" w:hAnsi="Century Gothic"/>
          <w:b/>
          <w:sz w:val="20"/>
          <w:szCs w:val="20"/>
        </w:rPr>
      </w:pPr>
      <w:r w:rsidRPr="00A4733C">
        <w:rPr>
          <w:rFonts w:ascii="Century Gothic" w:eastAsia="Times New Roman" w:hAnsi="Century Gothic" w:cs="Tahoma"/>
          <w:b/>
          <w:sz w:val="20"/>
          <w:szCs w:val="20"/>
        </w:rPr>
        <w:t xml:space="preserve">DECIMA </w:t>
      </w:r>
      <w:r w:rsidR="00C8272C" w:rsidRPr="00A4733C">
        <w:rPr>
          <w:rFonts w:ascii="Century Gothic" w:eastAsia="Times New Roman" w:hAnsi="Century Gothic" w:cs="Tahoma"/>
          <w:b/>
          <w:sz w:val="20"/>
          <w:szCs w:val="20"/>
        </w:rPr>
        <w:t>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5D0CCCB6" w14:textId="0BE976DF" w:rsidR="00195E18" w:rsidRPr="00A4733C" w:rsidRDefault="00195E18" w:rsidP="00195E18">
      <w:pPr>
        <w:jc w:val="both"/>
        <w:rPr>
          <w:rFonts w:ascii="Century Gothic" w:hAnsi="Century Gothic"/>
          <w:sz w:val="20"/>
          <w:szCs w:val="20"/>
        </w:rPr>
      </w:pPr>
      <w:r w:rsidRPr="00A4733C">
        <w:rPr>
          <w:rFonts w:ascii="Century Gothic" w:hAnsi="Century Gothic"/>
          <w:b/>
          <w:sz w:val="20"/>
          <w:szCs w:val="20"/>
        </w:rPr>
        <w:t xml:space="preserve">DÉCIMA </w:t>
      </w:r>
      <w:r w:rsidR="00C8272C" w:rsidRPr="00A4733C">
        <w:rPr>
          <w:rFonts w:ascii="Century Gothic" w:hAnsi="Century Gothic"/>
          <w:b/>
          <w:sz w:val="20"/>
          <w:szCs w:val="20"/>
        </w:rPr>
        <w:t>QUINTA</w:t>
      </w:r>
      <w:r w:rsidRPr="00A4733C">
        <w:rPr>
          <w:rFonts w:ascii="Century Gothic" w:hAnsi="Century Gothic"/>
          <w:b/>
          <w:sz w:val="20"/>
          <w:szCs w:val="20"/>
        </w:rPr>
        <w:t xml:space="preserve">.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14:paraId="4F164B77" w14:textId="71D82334" w:rsidR="00195E18" w:rsidRPr="00A4733C" w:rsidRDefault="00195E18" w:rsidP="00195E18">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t xml:space="preserve">DECIMA </w:t>
      </w:r>
      <w:r w:rsidR="00C8272C" w:rsidRPr="00A4733C">
        <w:rPr>
          <w:rFonts w:ascii="Century Gothic" w:eastAsia="Times New Roman" w:hAnsi="Century Gothic" w:cs="Tahoma"/>
          <w:b/>
          <w:sz w:val="20"/>
          <w:szCs w:val="20"/>
        </w:rPr>
        <w:t>SEXTA</w:t>
      </w:r>
      <w:r w:rsidRPr="00A4733C">
        <w:rPr>
          <w:rFonts w:ascii="Century Gothic" w:eastAsia="Times New Roman" w:hAnsi="Century Gothic" w:cs="Tahoma"/>
          <w:b/>
          <w:sz w:val="20"/>
          <w:szCs w:val="20"/>
        </w:rPr>
        <w:t xml:space="preserve">.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14:paraId="2559FCE8" w14:textId="635AFA3D" w:rsidR="00195E18" w:rsidRPr="00A4733C" w:rsidRDefault="00195E18" w:rsidP="00195E18">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w:t>
      </w:r>
      <w:r w:rsidR="00C8272C" w:rsidRPr="00A4733C">
        <w:rPr>
          <w:rFonts w:ascii="Century Gothic" w:hAnsi="Century Gothic" w:cs="Tahoma"/>
          <w:b/>
          <w:sz w:val="20"/>
          <w:szCs w:val="20"/>
        </w:rPr>
        <w:t>SEPTIMA</w:t>
      </w:r>
      <w:r w:rsidRPr="00A4733C">
        <w:rPr>
          <w:rFonts w:ascii="Century Gothic" w:hAnsi="Century Gothic" w:cs="Tahoma"/>
          <w:b/>
          <w:sz w:val="20"/>
          <w:szCs w:val="20"/>
        </w:rPr>
        <w:t xml:space="preserve">.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14:paraId="0848209C" w14:textId="736A6BEE" w:rsidR="00195E18" w:rsidRPr="00A4733C" w:rsidRDefault="00195E18" w:rsidP="00195E18">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lastRenderedPageBreak/>
        <w:t xml:space="preserve">DECIMA </w:t>
      </w:r>
      <w:r w:rsidR="00C8272C" w:rsidRPr="00A4733C">
        <w:rPr>
          <w:rFonts w:ascii="Century Gothic" w:hAnsi="Century Gothic" w:cs="Tahoma"/>
          <w:b/>
          <w:color w:val="000000"/>
          <w:spacing w:val="5"/>
          <w:sz w:val="20"/>
          <w:szCs w:val="20"/>
          <w:lang w:val="es-ES_tradnl"/>
        </w:rPr>
        <w:t>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5217A95B" w14:textId="5D210FA8" w:rsidR="00195E18" w:rsidRPr="00A4733C" w:rsidRDefault="00195E18" w:rsidP="00195E18">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 xml:space="preserve">DECIMA </w:t>
      </w:r>
      <w:r w:rsidR="00C8272C" w:rsidRPr="00A4733C">
        <w:rPr>
          <w:rFonts w:ascii="Century Gothic" w:eastAsia="Times New Roman" w:hAnsi="Century Gothic" w:cs="Tahoma"/>
          <w:b/>
          <w:color w:val="000000"/>
          <w:sz w:val="20"/>
          <w:szCs w:val="20"/>
        </w:rPr>
        <w:t>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14:paraId="70C8FA19" w14:textId="3BED7D0D" w:rsidR="00195E18" w:rsidRPr="00A4733C" w:rsidRDefault="00C8272C"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sidR="001235D4">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sidR="001235D4">
        <w:rPr>
          <w:rFonts w:ascii="Century Gothic" w:eastAsia="Times New Roman" w:hAnsi="Century Gothic" w:cs="Tahoma"/>
          <w:b/>
          <w:sz w:val="20"/>
          <w:szCs w:val="20"/>
        </w:rPr>
        <w:t>A</w:t>
      </w:r>
      <w:r w:rsidR="00195E18" w:rsidRPr="00A4733C">
        <w:rPr>
          <w:rFonts w:ascii="Century Gothic" w:eastAsia="Times New Roman" w:hAnsi="Century Gothic" w:cs="Tahoma"/>
          <w:b/>
          <w:sz w:val="20"/>
          <w:szCs w:val="20"/>
        </w:rPr>
        <w:t>.  INDEMNIDAD.</w:t>
      </w:r>
      <w:r w:rsidR="00195E18"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7192C1F4" w14:textId="47A765B1" w:rsidR="006032A1" w:rsidRPr="00A4733C" w:rsidRDefault="001235D4" w:rsidP="006032A1">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 xml:space="preserve">A </w:t>
      </w:r>
      <w:r w:rsidR="00CC3F9D">
        <w:rPr>
          <w:rFonts w:ascii="Century Gothic" w:hAnsi="Century Gothic"/>
          <w:b/>
          <w:sz w:val="20"/>
          <w:szCs w:val="20"/>
        </w:rPr>
        <w:t>PRIMER</w:t>
      </w:r>
      <w:r>
        <w:rPr>
          <w:rFonts w:ascii="Century Gothic" w:hAnsi="Century Gothic"/>
          <w:b/>
          <w:sz w:val="20"/>
          <w:szCs w:val="20"/>
        </w:rPr>
        <w:t>A</w:t>
      </w:r>
      <w:r w:rsidR="006032A1" w:rsidRPr="00A4733C">
        <w:rPr>
          <w:rFonts w:ascii="Century Gothic" w:hAnsi="Century Gothic"/>
          <w:b/>
          <w:sz w:val="20"/>
          <w:szCs w:val="20"/>
        </w:rPr>
        <w:t xml:space="preserve">.  </w:t>
      </w:r>
      <w:r w:rsidR="006032A1" w:rsidRPr="00A4733C">
        <w:rPr>
          <w:rFonts w:ascii="Century Gothic" w:hAnsi="Century Gothic" w:cs="Tahoma"/>
          <w:b/>
          <w:color w:val="000000"/>
          <w:sz w:val="20"/>
          <w:szCs w:val="20"/>
        </w:rPr>
        <w:t>LIQUIDACIÓN</w:t>
      </w:r>
      <w:r w:rsidR="006032A1" w:rsidRPr="00A4733C">
        <w:rPr>
          <w:rFonts w:ascii="Century Gothic" w:hAnsi="Century Gothic" w:cs="Tahoma"/>
          <w:b/>
          <w:sz w:val="20"/>
          <w:szCs w:val="20"/>
        </w:rPr>
        <w:t xml:space="preserve">: </w:t>
      </w:r>
      <w:r w:rsidR="006032A1"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14:paraId="2627B3B0" w14:textId="77777777"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14:paraId="5C253F20" w14:textId="77777777"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14:paraId="1BF3A6D0" w14:textId="77777777"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14:paraId="6D533A86" w14:textId="77777777"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14:paraId="2CF91307" w14:textId="77777777"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14:paraId="538A0947" w14:textId="6A5BC031" w:rsidR="006032A1" w:rsidRPr="00A4733C" w:rsidRDefault="006032A1" w:rsidP="006032A1">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639558C3" w14:textId="77777777" w:rsidR="006032A1" w:rsidRDefault="006032A1" w:rsidP="006032A1">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14:paraId="275C8BC0" w14:textId="20A8631A" w:rsidR="001235D4" w:rsidRPr="00D27570" w:rsidRDefault="001235D4" w:rsidP="001235D4">
      <w:pPr>
        <w:jc w:val="both"/>
        <w:rPr>
          <w:rFonts w:ascii="Century Gothic" w:hAnsi="Century Gothic"/>
          <w:b/>
          <w:bCs/>
          <w:sz w:val="20"/>
          <w:szCs w:val="20"/>
          <w:lang w:val="es-CO"/>
        </w:rPr>
      </w:pPr>
      <w:r>
        <w:rPr>
          <w:rFonts w:ascii="Century Gothic" w:eastAsia="Times New Roman" w:hAnsi="Century Gothic" w:cs="Tahoma"/>
          <w:b/>
          <w:sz w:val="20"/>
          <w:szCs w:val="20"/>
        </w:rPr>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14840265" w14:textId="7AC2DC26" w:rsidR="001235D4" w:rsidRPr="00A4733C" w:rsidRDefault="001235D4" w:rsidP="001235D4">
      <w:pPr>
        <w:spacing w:line="240" w:lineRule="atLeast"/>
        <w:jc w:val="both"/>
        <w:rPr>
          <w:rFonts w:ascii="Century Gothic" w:hAnsi="Century Gothic" w:cs="Tahoma"/>
          <w:sz w:val="20"/>
          <w:szCs w:val="20"/>
        </w:rPr>
      </w:pPr>
      <w:r>
        <w:rPr>
          <w:rFonts w:ascii="Century Gothic" w:hAnsi="Century Gothic"/>
          <w:b/>
          <w:bCs/>
          <w:sz w:val="20"/>
          <w:szCs w:val="20"/>
          <w:lang w:eastAsia="ja-JP"/>
        </w:rPr>
        <w:t>VIGÉSIMA</w:t>
      </w:r>
      <w:r>
        <w:rPr>
          <w:rFonts w:ascii="Century Gothic" w:hAnsi="Century Gothic"/>
          <w:b/>
          <w:bCs/>
          <w:sz w:val="20"/>
          <w:szCs w:val="20"/>
          <w:lang w:eastAsia="ja-JP"/>
        </w:rPr>
        <w:t xml:space="preserve">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w:t>
      </w:r>
      <w:r w:rsidRPr="00D27570">
        <w:rPr>
          <w:rFonts w:ascii="Century Gothic" w:hAnsi="Century Gothic"/>
          <w:sz w:val="20"/>
          <w:szCs w:val="20"/>
          <w:lang w:eastAsia="ja-JP"/>
        </w:rPr>
        <w:lastRenderedPageBreak/>
        <w:t>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692F7C74" w14:textId="6ED266AC" w:rsidR="00195E18" w:rsidRDefault="006032A1"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sidR="001235D4">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sidR="001235D4">
        <w:rPr>
          <w:rFonts w:ascii="Century Gothic" w:eastAsia="Times New Roman" w:hAnsi="Century Gothic" w:cs="Tahoma"/>
          <w:b/>
          <w:sz w:val="20"/>
          <w:szCs w:val="20"/>
        </w:rPr>
        <w:t>A</w:t>
      </w:r>
      <w:r w:rsidR="00CC3F9D">
        <w:rPr>
          <w:rFonts w:ascii="Century Gothic" w:eastAsia="Times New Roman" w:hAnsi="Century Gothic" w:cs="Tahoma"/>
          <w:b/>
          <w:sz w:val="20"/>
          <w:szCs w:val="20"/>
        </w:rPr>
        <w:t xml:space="preserve"> </w:t>
      </w:r>
      <w:r w:rsidR="001235D4">
        <w:rPr>
          <w:rFonts w:ascii="Century Gothic" w:eastAsia="Times New Roman" w:hAnsi="Century Gothic" w:cs="Tahoma"/>
          <w:b/>
          <w:sz w:val="20"/>
          <w:szCs w:val="20"/>
        </w:rPr>
        <w:t>CUARTA</w:t>
      </w:r>
      <w:r w:rsidR="00C8272C" w:rsidRPr="00A4733C">
        <w:rPr>
          <w:rFonts w:ascii="Century Gothic" w:eastAsia="Times New Roman" w:hAnsi="Century Gothic" w:cs="Tahoma"/>
          <w:b/>
          <w:sz w:val="20"/>
          <w:szCs w:val="20"/>
        </w:rPr>
        <w:t>.</w:t>
      </w:r>
      <w:r w:rsidR="00195E18" w:rsidRPr="00A4733C">
        <w:rPr>
          <w:rFonts w:ascii="Century Gothic" w:eastAsia="Times New Roman" w:hAnsi="Century Gothic" w:cs="Tahoma"/>
          <w:b/>
          <w:sz w:val="20"/>
          <w:szCs w:val="20"/>
        </w:rPr>
        <w:t xml:space="preserve">  NORMATIVIDAD APLICABLE</w:t>
      </w:r>
      <w:r w:rsidR="00195E18"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00195E18" w:rsidRPr="00A4733C">
        <w:rPr>
          <w:rFonts w:ascii="Century Gothic" w:eastAsia="Times New Roman" w:hAnsi="Century Gothic"/>
          <w:sz w:val="20"/>
          <w:szCs w:val="20"/>
        </w:rPr>
        <w:t>la ESE METROSALUD</w:t>
      </w:r>
      <w:r w:rsidR="00195E18" w:rsidRPr="00A4733C">
        <w:rPr>
          <w:rFonts w:ascii="Century Gothic" w:eastAsia="Times New Roman" w:hAnsi="Century Gothic" w:cs="Tahoma"/>
          <w:sz w:val="20"/>
          <w:szCs w:val="20"/>
        </w:rPr>
        <w:t>). -------------------------------------------------------------------------------------</w:t>
      </w:r>
    </w:p>
    <w:p w14:paraId="5DC65338" w14:textId="314A2AC5" w:rsidR="00195E18" w:rsidRPr="00A4733C" w:rsidRDefault="006032A1" w:rsidP="00195E18">
      <w:pPr>
        <w:jc w:val="both"/>
        <w:rPr>
          <w:rFonts w:ascii="Century Gothic" w:hAnsi="Century Gothic" w:cs="Tahoma"/>
          <w:b/>
          <w:sz w:val="20"/>
          <w:szCs w:val="20"/>
        </w:rPr>
      </w:pPr>
      <w:r w:rsidRPr="00A4733C">
        <w:rPr>
          <w:rFonts w:ascii="Century Gothic" w:hAnsi="Century Gothic" w:cs="Tahoma"/>
          <w:b/>
          <w:sz w:val="20"/>
          <w:szCs w:val="20"/>
        </w:rPr>
        <w:t>VIG</w:t>
      </w:r>
      <w:r w:rsidR="001235D4">
        <w:rPr>
          <w:rFonts w:ascii="Century Gothic" w:hAnsi="Century Gothic" w:cs="Tahoma"/>
          <w:b/>
          <w:sz w:val="20"/>
          <w:szCs w:val="20"/>
        </w:rPr>
        <w:t>É</w:t>
      </w:r>
      <w:r w:rsidRPr="00A4733C">
        <w:rPr>
          <w:rFonts w:ascii="Century Gothic" w:hAnsi="Century Gothic" w:cs="Tahoma"/>
          <w:b/>
          <w:sz w:val="20"/>
          <w:szCs w:val="20"/>
        </w:rPr>
        <w:t>SIM</w:t>
      </w:r>
      <w:r w:rsidR="001235D4">
        <w:rPr>
          <w:rFonts w:ascii="Century Gothic" w:hAnsi="Century Gothic" w:cs="Tahoma"/>
          <w:b/>
          <w:sz w:val="20"/>
          <w:szCs w:val="20"/>
        </w:rPr>
        <w:t>A</w:t>
      </w:r>
      <w:r w:rsidR="00CC3F9D">
        <w:rPr>
          <w:rFonts w:ascii="Century Gothic" w:hAnsi="Century Gothic" w:cs="Tahoma"/>
          <w:b/>
          <w:sz w:val="20"/>
          <w:szCs w:val="20"/>
        </w:rPr>
        <w:t xml:space="preserve"> </w:t>
      </w:r>
      <w:r w:rsidR="001235D4">
        <w:rPr>
          <w:rFonts w:ascii="Century Gothic" w:hAnsi="Century Gothic" w:cs="Tahoma"/>
          <w:b/>
          <w:sz w:val="20"/>
          <w:szCs w:val="20"/>
        </w:rPr>
        <w:t>QUINTA</w:t>
      </w:r>
      <w:r w:rsidR="00195E18" w:rsidRPr="00A4733C">
        <w:rPr>
          <w:rFonts w:ascii="Century Gothic" w:hAnsi="Century Gothic" w:cs="Tahoma"/>
          <w:b/>
          <w:sz w:val="20"/>
          <w:szCs w:val="20"/>
        </w:rPr>
        <w:t>.  DOCUMENTOS:</w:t>
      </w:r>
      <w:r w:rsidR="00195E18"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1C736676" w14:textId="77777777" w:rsidR="00195E18" w:rsidRPr="00A4733C" w:rsidRDefault="00195E18" w:rsidP="00195E18">
      <w:pPr>
        <w:jc w:val="both"/>
        <w:rPr>
          <w:rFonts w:ascii="Century Gothic" w:hAnsi="Century Gothic" w:cs="Tahoma"/>
          <w:sz w:val="20"/>
          <w:szCs w:val="20"/>
        </w:rPr>
      </w:pPr>
    </w:p>
    <w:p w14:paraId="122E6B8D" w14:textId="05578E27" w:rsidR="00195E18" w:rsidRPr="00A4733C" w:rsidRDefault="00195E18" w:rsidP="00195E18">
      <w:pPr>
        <w:jc w:val="both"/>
        <w:rPr>
          <w:rFonts w:ascii="Century Gothic" w:hAnsi="Century Gothic" w:cs="Tahoma"/>
          <w:sz w:val="20"/>
          <w:szCs w:val="20"/>
        </w:rPr>
      </w:pPr>
      <w:r w:rsidRPr="00A4733C">
        <w:rPr>
          <w:rFonts w:ascii="Century Gothic" w:hAnsi="Century Gothic" w:cs="Tahoma"/>
          <w:sz w:val="20"/>
          <w:szCs w:val="20"/>
        </w:rPr>
        <w:t>Para constancia se firma en</w:t>
      </w:r>
      <w:r w:rsidR="006032A1" w:rsidRPr="00A4733C">
        <w:rPr>
          <w:rFonts w:ascii="Century Gothic" w:hAnsi="Century Gothic" w:cs="Tahoma"/>
          <w:sz w:val="20"/>
          <w:szCs w:val="20"/>
        </w:rPr>
        <w:t xml:space="preserve"> la ciudad de</w:t>
      </w:r>
      <w:r w:rsidRPr="00A4733C">
        <w:rPr>
          <w:rFonts w:ascii="Century Gothic" w:hAnsi="Century Gothic" w:cs="Tahoma"/>
          <w:sz w:val="20"/>
          <w:szCs w:val="20"/>
        </w:rPr>
        <w:t xml:space="preserve"> Medellín</w:t>
      </w:r>
      <w:r w:rsidR="006032A1" w:rsidRPr="00A4733C">
        <w:rPr>
          <w:rFonts w:ascii="Century Gothic" w:hAnsi="Century Gothic" w:cs="Tahoma"/>
          <w:sz w:val="20"/>
          <w:szCs w:val="20"/>
        </w:rPr>
        <w:t>,</w:t>
      </w:r>
      <w:r w:rsidRPr="00A4733C">
        <w:rPr>
          <w:rFonts w:ascii="Century Gothic" w:hAnsi="Century Gothic" w:cs="Tahoma"/>
          <w:sz w:val="20"/>
          <w:szCs w:val="20"/>
        </w:rPr>
        <w:t xml:space="preserve"> </w:t>
      </w:r>
    </w:p>
    <w:p w14:paraId="11F41292" w14:textId="77777777" w:rsidR="00195E18" w:rsidRPr="00A4733C" w:rsidRDefault="00195E18" w:rsidP="0042173F">
      <w:pPr>
        <w:pStyle w:val="Textoindependiente"/>
        <w:spacing w:after="0"/>
        <w:jc w:val="both"/>
        <w:rPr>
          <w:rFonts w:ascii="Century Gothic" w:hAnsi="Century Gothic" w:cs="Tahoma"/>
          <w:b/>
          <w:color w:val="000000"/>
        </w:rPr>
      </w:pPr>
    </w:p>
    <w:p w14:paraId="5B792329" w14:textId="77777777" w:rsidR="00195E18" w:rsidRPr="00A4733C" w:rsidRDefault="00195E18" w:rsidP="0042173F">
      <w:pPr>
        <w:pStyle w:val="Textoindependiente"/>
        <w:spacing w:after="0"/>
        <w:jc w:val="both"/>
        <w:rPr>
          <w:rFonts w:ascii="Century Gothic" w:hAnsi="Century Gothic" w:cs="Tahoma"/>
          <w:b/>
          <w:color w:val="000000"/>
        </w:rPr>
      </w:pPr>
    </w:p>
    <w:p w14:paraId="5064E0A6" w14:textId="77777777" w:rsidR="006032A1" w:rsidRPr="00A4733C" w:rsidRDefault="006032A1" w:rsidP="0042173F">
      <w:pPr>
        <w:pStyle w:val="Textoindependiente"/>
        <w:spacing w:after="0"/>
        <w:jc w:val="both"/>
        <w:rPr>
          <w:rFonts w:ascii="Century Gothic" w:hAnsi="Century Gothic" w:cs="Tahoma"/>
          <w:b/>
          <w:color w:val="000000"/>
        </w:rPr>
      </w:pPr>
    </w:p>
    <w:p w14:paraId="490B174C" w14:textId="77777777" w:rsidR="006032A1" w:rsidRPr="00A4733C" w:rsidRDefault="006032A1" w:rsidP="0042173F">
      <w:pPr>
        <w:pStyle w:val="Textoindependiente"/>
        <w:spacing w:after="0"/>
        <w:jc w:val="both"/>
        <w:rPr>
          <w:rFonts w:ascii="Century Gothic" w:hAnsi="Century Gothic" w:cs="Tahoma"/>
          <w:b/>
          <w:color w:val="000000"/>
        </w:rPr>
      </w:pPr>
    </w:p>
    <w:p w14:paraId="49899407" w14:textId="77777777" w:rsidR="006032A1" w:rsidRPr="00A4733C" w:rsidRDefault="006032A1" w:rsidP="0042173F">
      <w:pPr>
        <w:pStyle w:val="Textoindependiente"/>
        <w:spacing w:after="0"/>
        <w:jc w:val="both"/>
        <w:rPr>
          <w:rFonts w:ascii="Century Gothic" w:hAnsi="Century Gothic" w:cs="Tahoma"/>
          <w:b/>
          <w:color w:val="000000"/>
        </w:rPr>
      </w:pPr>
    </w:p>
    <w:p w14:paraId="112F0172" w14:textId="77777777" w:rsidR="0042173F" w:rsidRPr="00A4733C" w:rsidRDefault="0042173F" w:rsidP="0042173F">
      <w:pPr>
        <w:jc w:val="both"/>
        <w:rPr>
          <w:rFonts w:ascii="Century Gothic" w:hAnsi="Century Gothic" w:cs="Tahoma"/>
          <w:sz w:val="20"/>
          <w:szCs w:val="20"/>
        </w:rPr>
      </w:pPr>
    </w:p>
    <w:p w14:paraId="510C6455" w14:textId="77777777" w:rsidR="0042173F" w:rsidRPr="00A4733C" w:rsidRDefault="0042173F" w:rsidP="0042173F">
      <w:pPr>
        <w:jc w:val="both"/>
        <w:rPr>
          <w:rFonts w:ascii="Century Gothic" w:hAnsi="Century Gothic" w:cs="Tahoma"/>
          <w:color w:val="000000"/>
          <w:sz w:val="20"/>
          <w:szCs w:val="20"/>
        </w:rPr>
      </w:pPr>
    </w:p>
    <w:p w14:paraId="6371FF2C" w14:textId="77777777" w:rsidR="0042173F" w:rsidRPr="00A4733C" w:rsidRDefault="0042173F" w:rsidP="0042173F">
      <w:pPr>
        <w:jc w:val="both"/>
        <w:rPr>
          <w:rFonts w:ascii="Century Gothic" w:hAnsi="Century Gothic" w:cs="Tahoma"/>
          <w:color w:val="000000"/>
          <w:sz w:val="20"/>
          <w:szCs w:val="20"/>
        </w:rPr>
      </w:pPr>
    </w:p>
    <w:p w14:paraId="212A4E0F" w14:textId="77777777" w:rsidR="00AB4267" w:rsidRPr="00A4733C" w:rsidRDefault="00AB4267" w:rsidP="00AB4267">
      <w:pPr>
        <w:jc w:val="both"/>
        <w:rPr>
          <w:rFonts w:ascii="Century Gothic" w:hAnsi="Century Gothic" w:cs="Tahoma"/>
          <w:b/>
          <w:sz w:val="20"/>
          <w:szCs w:val="20"/>
        </w:rPr>
      </w:pPr>
    </w:p>
    <w:p w14:paraId="6F0155F6" w14:textId="5B7660CD" w:rsidR="00AB4267" w:rsidRPr="00A4733C" w:rsidRDefault="00AB4267" w:rsidP="00AB4267">
      <w:pPr>
        <w:jc w:val="both"/>
        <w:rPr>
          <w:rFonts w:ascii="Century Gothic" w:hAnsi="Century Gothic" w:cs="Tahoma"/>
          <w:b/>
          <w:sz w:val="20"/>
          <w:szCs w:val="20"/>
        </w:rPr>
      </w:pPr>
      <w:r w:rsidRPr="00A4733C">
        <w:rPr>
          <w:rFonts w:ascii="Century Gothic" w:hAnsi="Century Gothic" w:cs="Tahoma"/>
          <w:b/>
          <w:sz w:val="20"/>
          <w:szCs w:val="20"/>
        </w:rPr>
        <w:t>LEOPOLDO ABDIEL GIRALDO VELASQUEZ</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14:paraId="214BA745" w14:textId="77777777" w:rsidR="00AB4267" w:rsidRPr="00A4733C" w:rsidRDefault="00AB4267" w:rsidP="00AB4267">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14:paraId="6E5CC0EE" w14:textId="4A528BBB" w:rsidR="00AB4267" w:rsidRPr="00A4733C" w:rsidRDefault="00AB4267" w:rsidP="00AB4267">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14:paraId="122A958B" w14:textId="77777777" w:rsidR="00AB4267" w:rsidRPr="00A4733C" w:rsidRDefault="00AB4267" w:rsidP="00AB4267">
      <w:pPr>
        <w:jc w:val="both"/>
        <w:rPr>
          <w:rFonts w:ascii="Century Gothic" w:hAnsi="Century Gothic"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01"/>
        <w:gridCol w:w="705"/>
        <w:gridCol w:w="3004"/>
        <w:gridCol w:w="811"/>
        <w:gridCol w:w="2424"/>
      </w:tblGrid>
      <w:tr w:rsidR="00AB4267" w:rsidRPr="00A4733C" w14:paraId="611C0F4F" w14:textId="77777777" w:rsidTr="00A9178B">
        <w:trPr>
          <w:trHeight w:val="64"/>
        </w:trPr>
        <w:tc>
          <w:tcPr>
            <w:tcW w:w="406" w:type="pct"/>
            <w:vMerge w:val="restart"/>
            <w:vAlign w:val="center"/>
          </w:tcPr>
          <w:p w14:paraId="06B7BDF5" w14:textId="77777777" w:rsidR="00AB4267" w:rsidRPr="00A4733C" w:rsidRDefault="00AB4267" w:rsidP="00A9178B">
            <w:pPr>
              <w:pStyle w:val="Sinespaciado"/>
              <w:jc w:val="center"/>
              <w:rPr>
                <w:rFonts w:ascii="Century Gothic" w:hAnsi="Century Gothic" w:cs="Arial"/>
                <w:sz w:val="16"/>
                <w:szCs w:val="16"/>
              </w:rPr>
            </w:pPr>
            <w:r w:rsidRPr="00A4733C">
              <w:rPr>
                <w:rFonts w:ascii="Century Gothic" w:hAnsi="Century Gothic" w:cs="Arial"/>
                <w:sz w:val="16"/>
                <w:szCs w:val="16"/>
              </w:rPr>
              <w:t>Elaboró</w:t>
            </w:r>
          </w:p>
        </w:tc>
        <w:tc>
          <w:tcPr>
            <w:tcW w:w="827" w:type="pct"/>
          </w:tcPr>
          <w:p w14:paraId="51FF05EB" w14:textId="445F312D" w:rsidR="00AB4267" w:rsidRPr="00A4733C" w:rsidRDefault="0013464E" w:rsidP="00A9178B">
            <w:pPr>
              <w:pStyle w:val="Sinespaciado"/>
              <w:jc w:val="both"/>
              <w:rPr>
                <w:rFonts w:ascii="Century Gothic" w:hAnsi="Century Gothic" w:cs="Arial"/>
                <w:sz w:val="16"/>
                <w:szCs w:val="16"/>
              </w:rPr>
            </w:pPr>
            <w:proofErr w:type="spellStart"/>
            <w:r w:rsidRPr="00A4733C">
              <w:rPr>
                <w:rFonts w:ascii="Century Gothic" w:hAnsi="Century Gothic" w:cs="Arial"/>
                <w:sz w:val="16"/>
                <w:szCs w:val="16"/>
              </w:rPr>
              <w:t>xxxxxxxxx</w:t>
            </w:r>
            <w:proofErr w:type="spellEnd"/>
            <w:r w:rsidR="00AB4267" w:rsidRPr="00A4733C">
              <w:rPr>
                <w:rFonts w:ascii="Century Gothic" w:hAnsi="Century Gothic" w:cs="Arial"/>
                <w:sz w:val="16"/>
                <w:szCs w:val="16"/>
              </w:rPr>
              <w:t xml:space="preserve"> </w:t>
            </w:r>
          </w:p>
        </w:tc>
        <w:tc>
          <w:tcPr>
            <w:tcW w:w="391" w:type="pct"/>
            <w:vMerge w:val="restart"/>
            <w:vAlign w:val="center"/>
          </w:tcPr>
          <w:p w14:paraId="3F92DEC4" w14:textId="77777777" w:rsidR="00AB4267" w:rsidRPr="00A4733C" w:rsidRDefault="00AB4267" w:rsidP="00A9178B">
            <w:pPr>
              <w:pStyle w:val="Sinespaciado"/>
              <w:jc w:val="center"/>
              <w:rPr>
                <w:rFonts w:ascii="Century Gothic" w:hAnsi="Century Gothic" w:cs="Arial"/>
                <w:sz w:val="16"/>
                <w:szCs w:val="16"/>
              </w:rPr>
            </w:pPr>
            <w:r w:rsidRPr="00A4733C">
              <w:rPr>
                <w:rFonts w:ascii="Century Gothic" w:hAnsi="Century Gothic" w:cs="Arial"/>
                <w:sz w:val="16"/>
                <w:szCs w:val="16"/>
              </w:rPr>
              <w:t>Revisó</w:t>
            </w:r>
          </w:p>
        </w:tc>
        <w:tc>
          <w:tcPr>
            <w:tcW w:w="1644" w:type="pct"/>
          </w:tcPr>
          <w:p w14:paraId="0078C93E" w14:textId="77777777" w:rsidR="00AB4267" w:rsidRPr="00A4733C" w:rsidRDefault="00AB4267" w:rsidP="00A9178B">
            <w:pPr>
              <w:pStyle w:val="Sinespaciado"/>
              <w:jc w:val="both"/>
              <w:rPr>
                <w:rFonts w:ascii="Century Gothic" w:hAnsi="Century Gothic" w:cs="Arial"/>
                <w:sz w:val="16"/>
                <w:szCs w:val="16"/>
              </w:rPr>
            </w:pPr>
            <w:r w:rsidRPr="00A4733C">
              <w:rPr>
                <w:rFonts w:ascii="Century Gothic" w:hAnsi="Century Gothic" w:cs="Arial"/>
                <w:sz w:val="16"/>
                <w:szCs w:val="16"/>
              </w:rPr>
              <w:t xml:space="preserve">Carlos Alberto Diaz Gutierrez    </w:t>
            </w:r>
          </w:p>
        </w:tc>
        <w:tc>
          <w:tcPr>
            <w:tcW w:w="407" w:type="pct"/>
            <w:vMerge w:val="restart"/>
            <w:vAlign w:val="center"/>
          </w:tcPr>
          <w:p w14:paraId="34CD004E" w14:textId="77777777" w:rsidR="00AB4267" w:rsidRPr="00A4733C" w:rsidRDefault="00AB4267" w:rsidP="00A9178B">
            <w:pPr>
              <w:pStyle w:val="Sinespaciado"/>
              <w:jc w:val="center"/>
              <w:rPr>
                <w:rFonts w:ascii="Century Gothic" w:hAnsi="Century Gothic" w:cs="Arial"/>
                <w:sz w:val="16"/>
                <w:szCs w:val="16"/>
              </w:rPr>
            </w:pPr>
            <w:r w:rsidRPr="00A4733C">
              <w:rPr>
                <w:rFonts w:ascii="Century Gothic" w:hAnsi="Century Gothic" w:cs="Arial"/>
                <w:sz w:val="16"/>
                <w:szCs w:val="16"/>
              </w:rPr>
              <w:t>Aprobó</w:t>
            </w:r>
          </w:p>
        </w:tc>
        <w:tc>
          <w:tcPr>
            <w:tcW w:w="1325" w:type="pct"/>
          </w:tcPr>
          <w:p w14:paraId="37916D54" w14:textId="77777777" w:rsidR="00AB4267" w:rsidRPr="00A4733C" w:rsidRDefault="00AB4267" w:rsidP="00A9178B">
            <w:pPr>
              <w:pStyle w:val="Sinespaciado"/>
              <w:jc w:val="both"/>
              <w:rPr>
                <w:rFonts w:ascii="Century Gothic" w:hAnsi="Century Gothic" w:cs="Arial"/>
                <w:sz w:val="16"/>
                <w:szCs w:val="16"/>
              </w:rPr>
            </w:pPr>
            <w:r w:rsidRPr="00A4733C">
              <w:rPr>
                <w:rFonts w:ascii="Century Gothic" w:hAnsi="Century Gothic" w:cs="Arial"/>
                <w:sz w:val="16"/>
                <w:szCs w:val="16"/>
              </w:rPr>
              <w:t xml:space="preserve">Olga Cecilia Mejía Jaramillo </w:t>
            </w:r>
          </w:p>
        </w:tc>
      </w:tr>
      <w:tr w:rsidR="00AB4267" w:rsidRPr="00A4733C" w14:paraId="05889A57" w14:textId="77777777" w:rsidTr="00A9178B">
        <w:tc>
          <w:tcPr>
            <w:tcW w:w="406" w:type="pct"/>
            <w:vMerge/>
          </w:tcPr>
          <w:p w14:paraId="0C843F7D" w14:textId="77777777" w:rsidR="00AB4267" w:rsidRPr="00A4733C" w:rsidRDefault="00AB4267" w:rsidP="00A9178B">
            <w:pPr>
              <w:pStyle w:val="Sinespaciado"/>
              <w:jc w:val="both"/>
              <w:rPr>
                <w:rFonts w:ascii="Century Gothic" w:hAnsi="Century Gothic" w:cs="Arial"/>
                <w:sz w:val="16"/>
                <w:szCs w:val="16"/>
              </w:rPr>
            </w:pPr>
          </w:p>
        </w:tc>
        <w:tc>
          <w:tcPr>
            <w:tcW w:w="827" w:type="pct"/>
          </w:tcPr>
          <w:p w14:paraId="48846691" w14:textId="77777777" w:rsidR="00AB4267" w:rsidRPr="00A4733C" w:rsidRDefault="00AB4267" w:rsidP="00A9178B">
            <w:pPr>
              <w:pStyle w:val="Sinespaciado"/>
              <w:jc w:val="both"/>
              <w:rPr>
                <w:rFonts w:ascii="Century Gothic" w:hAnsi="Century Gothic" w:cs="Arial"/>
                <w:sz w:val="16"/>
                <w:szCs w:val="16"/>
              </w:rPr>
            </w:pPr>
            <w:r w:rsidRPr="00A4733C">
              <w:rPr>
                <w:rFonts w:ascii="Century Gothic" w:hAnsi="Century Gothic" w:cs="Arial"/>
                <w:sz w:val="16"/>
                <w:szCs w:val="16"/>
              </w:rPr>
              <w:t>P.U. Abogada</w:t>
            </w:r>
          </w:p>
        </w:tc>
        <w:tc>
          <w:tcPr>
            <w:tcW w:w="391" w:type="pct"/>
            <w:vMerge/>
          </w:tcPr>
          <w:p w14:paraId="1A5F9F72" w14:textId="77777777" w:rsidR="00AB4267" w:rsidRPr="00A4733C" w:rsidRDefault="00AB4267" w:rsidP="00A9178B">
            <w:pPr>
              <w:pStyle w:val="Sinespaciado"/>
              <w:jc w:val="both"/>
              <w:rPr>
                <w:rFonts w:ascii="Century Gothic" w:hAnsi="Century Gothic" w:cs="Arial"/>
                <w:sz w:val="16"/>
                <w:szCs w:val="16"/>
              </w:rPr>
            </w:pPr>
          </w:p>
        </w:tc>
        <w:tc>
          <w:tcPr>
            <w:tcW w:w="1644" w:type="pct"/>
          </w:tcPr>
          <w:p w14:paraId="617498ED" w14:textId="74E8DB1E" w:rsidR="00AB4267" w:rsidRPr="00A4733C" w:rsidRDefault="00AB4267" w:rsidP="00A9178B">
            <w:pPr>
              <w:pStyle w:val="Sinespaciado"/>
              <w:jc w:val="both"/>
              <w:rPr>
                <w:rFonts w:ascii="Century Gothic" w:hAnsi="Century Gothic" w:cs="Arial"/>
                <w:sz w:val="16"/>
                <w:szCs w:val="16"/>
              </w:rPr>
            </w:pPr>
            <w:r w:rsidRPr="00A4733C">
              <w:rPr>
                <w:rFonts w:ascii="Century Gothic" w:hAnsi="Century Gothic" w:cs="Arial"/>
                <w:sz w:val="16"/>
                <w:szCs w:val="16"/>
              </w:rPr>
              <w:t xml:space="preserve">Líder </w:t>
            </w:r>
            <w:r w:rsidR="001F42A1" w:rsidRPr="00A4733C">
              <w:rPr>
                <w:rFonts w:ascii="Century Gothic" w:hAnsi="Century Gothic" w:cs="Arial"/>
                <w:sz w:val="16"/>
                <w:szCs w:val="16"/>
              </w:rPr>
              <w:t xml:space="preserve">Programa </w:t>
            </w:r>
            <w:r w:rsidRPr="00A4733C">
              <w:rPr>
                <w:rFonts w:ascii="Century Gothic" w:hAnsi="Century Gothic" w:cs="Arial"/>
                <w:sz w:val="16"/>
                <w:szCs w:val="16"/>
              </w:rPr>
              <w:t xml:space="preserve">contratación Insumos Generales </w:t>
            </w:r>
          </w:p>
        </w:tc>
        <w:tc>
          <w:tcPr>
            <w:tcW w:w="407" w:type="pct"/>
            <w:vMerge/>
          </w:tcPr>
          <w:p w14:paraId="511BA4FF" w14:textId="77777777" w:rsidR="00AB4267" w:rsidRPr="00A4733C" w:rsidRDefault="00AB4267" w:rsidP="00A9178B">
            <w:pPr>
              <w:pStyle w:val="Sinespaciado"/>
              <w:jc w:val="both"/>
              <w:rPr>
                <w:rFonts w:ascii="Century Gothic" w:hAnsi="Century Gothic" w:cs="Arial"/>
                <w:sz w:val="16"/>
                <w:szCs w:val="16"/>
              </w:rPr>
            </w:pPr>
          </w:p>
        </w:tc>
        <w:tc>
          <w:tcPr>
            <w:tcW w:w="1325" w:type="pct"/>
          </w:tcPr>
          <w:p w14:paraId="2C95AFDE" w14:textId="77777777" w:rsidR="00AB4267" w:rsidRPr="00A4733C" w:rsidRDefault="00AB4267" w:rsidP="00A9178B">
            <w:pPr>
              <w:pStyle w:val="Sinespaciado"/>
              <w:jc w:val="both"/>
              <w:rPr>
                <w:rFonts w:ascii="Century Gothic" w:hAnsi="Century Gothic" w:cs="Arial"/>
                <w:sz w:val="16"/>
                <w:szCs w:val="16"/>
              </w:rPr>
            </w:pPr>
            <w:r w:rsidRPr="00A4733C">
              <w:rPr>
                <w:rFonts w:ascii="Century Gothic" w:hAnsi="Century Gothic" w:cs="Arial"/>
                <w:sz w:val="16"/>
                <w:szCs w:val="16"/>
              </w:rPr>
              <w:t xml:space="preserve">Directora Administrativa </w:t>
            </w:r>
          </w:p>
        </w:tc>
      </w:tr>
    </w:tbl>
    <w:p w14:paraId="3E069E16" w14:textId="77777777" w:rsidR="008A2D72" w:rsidRPr="00A4733C" w:rsidRDefault="008A2D72" w:rsidP="00AB4267">
      <w:pPr>
        <w:jc w:val="both"/>
        <w:rPr>
          <w:sz w:val="20"/>
          <w:szCs w:val="20"/>
        </w:rPr>
      </w:pPr>
      <w:bookmarkStart w:id="0" w:name="_GoBack"/>
      <w:bookmarkEnd w:id="0"/>
    </w:p>
    <w:sectPr w:rsidR="008A2D72" w:rsidRPr="00A4733C" w:rsidSect="00DD520A">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5B26" w14:textId="77777777" w:rsidR="000E7DFE" w:rsidRDefault="000E7DFE">
      <w:r>
        <w:separator/>
      </w:r>
    </w:p>
  </w:endnote>
  <w:endnote w:type="continuationSeparator" w:id="0">
    <w:p w14:paraId="6F983B2B" w14:textId="77777777" w:rsidR="000E7DFE" w:rsidRDefault="000E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A42C"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AED94C9" wp14:editId="3771D1D7">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32AF16AF" w14:textId="77777777" w:rsidR="00071098" w:rsidRDefault="00071098" w:rsidP="00071098">
    <w:pPr>
      <w:pStyle w:val="Piedepgina"/>
      <w:ind w:left="-426"/>
      <w:rPr>
        <w:rFonts w:ascii="Century Gothic" w:hAnsi="Century Gothic"/>
      </w:rPr>
    </w:pPr>
  </w:p>
  <w:p w14:paraId="0206043B"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BDCF7F1"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2720AE59"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625D" w14:textId="77777777" w:rsidR="000E7DFE" w:rsidRDefault="000E7DFE">
      <w:r>
        <w:separator/>
      </w:r>
    </w:p>
  </w:footnote>
  <w:footnote w:type="continuationSeparator" w:id="0">
    <w:p w14:paraId="183AA5D5" w14:textId="77777777" w:rsidR="000E7DFE" w:rsidRDefault="000E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0E6E" w14:textId="77777777"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69F2E909" wp14:editId="26E2EEBD">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337A8F"/>
    <w:multiLevelType w:val="hybridMultilevel"/>
    <w:tmpl w:val="D3BEA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70C3F0A"/>
    <w:multiLevelType w:val="singleLevel"/>
    <w:tmpl w:val="0C0A000F"/>
    <w:lvl w:ilvl="0">
      <w:start w:val="1"/>
      <w:numFmt w:val="decimal"/>
      <w:lvlText w:val="%1."/>
      <w:lvlJc w:val="left"/>
      <w:pPr>
        <w:tabs>
          <w:tab w:val="num" w:pos="360"/>
        </w:tabs>
        <w:ind w:left="360" w:hanging="360"/>
      </w:pPr>
    </w:lvl>
  </w:abstractNum>
  <w:abstractNum w:abstractNumId="9">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6FEE462C"/>
    <w:multiLevelType w:val="hybridMultilevel"/>
    <w:tmpl w:val="2C2889B6"/>
    <w:lvl w:ilvl="0" w:tplc="B25624BE">
      <w:start w:val="1"/>
      <w:numFmt w:val="decimal"/>
      <w:lvlText w:val="%1."/>
      <w:lvlJc w:val="left"/>
      <w:pPr>
        <w:ind w:left="360" w:hanging="360"/>
      </w:pPr>
      <w:rPr>
        <w:rFonts w:ascii="Century Gothic" w:hAnsi="Century Gothic" w:cs="Tahoma" w:hint="default"/>
        <w:b w:val="0"/>
        <w:color w:val="000000"/>
        <w:sz w:val="20"/>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16"/>
  </w:num>
  <w:num w:numId="5">
    <w:abstractNumId w:val="15"/>
  </w:num>
  <w:num w:numId="6">
    <w:abstractNumId w:val="10"/>
  </w:num>
  <w:num w:numId="7">
    <w:abstractNumId w:val="9"/>
  </w:num>
  <w:num w:numId="8">
    <w:abstractNumId w:val="1"/>
  </w:num>
  <w:num w:numId="9">
    <w:abstractNumId w:val="8"/>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4"/>
  </w:num>
  <w:num w:numId="19">
    <w:abstractNumId w:val="11"/>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5CBD"/>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5562C"/>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E7DFE"/>
    <w:rsid w:val="000F03D4"/>
    <w:rsid w:val="000F068D"/>
    <w:rsid w:val="000F0EF0"/>
    <w:rsid w:val="000F16CC"/>
    <w:rsid w:val="000F1AF4"/>
    <w:rsid w:val="000F2BD7"/>
    <w:rsid w:val="000F56DA"/>
    <w:rsid w:val="00100563"/>
    <w:rsid w:val="00103D57"/>
    <w:rsid w:val="00107162"/>
    <w:rsid w:val="0011222F"/>
    <w:rsid w:val="00114519"/>
    <w:rsid w:val="001162D8"/>
    <w:rsid w:val="001235D4"/>
    <w:rsid w:val="00125872"/>
    <w:rsid w:val="00126A69"/>
    <w:rsid w:val="001321F1"/>
    <w:rsid w:val="0013464E"/>
    <w:rsid w:val="00143BF2"/>
    <w:rsid w:val="0015108B"/>
    <w:rsid w:val="00160CFE"/>
    <w:rsid w:val="00160DEB"/>
    <w:rsid w:val="00161281"/>
    <w:rsid w:val="00171049"/>
    <w:rsid w:val="001771C5"/>
    <w:rsid w:val="001851D0"/>
    <w:rsid w:val="001870A3"/>
    <w:rsid w:val="00187162"/>
    <w:rsid w:val="00193F07"/>
    <w:rsid w:val="00193F92"/>
    <w:rsid w:val="00195E18"/>
    <w:rsid w:val="001A30B7"/>
    <w:rsid w:val="001A48F5"/>
    <w:rsid w:val="001C6C3A"/>
    <w:rsid w:val="001D1002"/>
    <w:rsid w:val="001D29BB"/>
    <w:rsid w:val="001D5946"/>
    <w:rsid w:val="001E205C"/>
    <w:rsid w:val="001E713A"/>
    <w:rsid w:val="001F04C1"/>
    <w:rsid w:val="001F123B"/>
    <w:rsid w:val="001F42A1"/>
    <w:rsid w:val="001F78E3"/>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A0EAA"/>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2173F"/>
    <w:rsid w:val="00422589"/>
    <w:rsid w:val="00426CE9"/>
    <w:rsid w:val="0043267F"/>
    <w:rsid w:val="00433237"/>
    <w:rsid w:val="00434B29"/>
    <w:rsid w:val="004432FE"/>
    <w:rsid w:val="00443F0F"/>
    <w:rsid w:val="00444B37"/>
    <w:rsid w:val="004501E5"/>
    <w:rsid w:val="0045060C"/>
    <w:rsid w:val="004525D2"/>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2A1"/>
    <w:rsid w:val="00603319"/>
    <w:rsid w:val="006047F1"/>
    <w:rsid w:val="00612B8D"/>
    <w:rsid w:val="006241A5"/>
    <w:rsid w:val="0062427D"/>
    <w:rsid w:val="006245E9"/>
    <w:rsid w:val="006336A2"/>
    <w:rsid w:val="0063767C"/>
    <w:rsid w:val="0064257A"/>
    <w:rsid w:val="00643373"/>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64D3"/>
    <w:rsid w:val="006C0982"/>
    <w:rsid w:val="006C3F3D"/>
    <w:rsid w:val="006C638F"/>
    <w:rsid w:val="006D2225"/>
    <w:rsid w:val="006D3DF4"/>
    <w:rsid w:val="006D564D"/>
    <w:rsid w:val="006E4E95"/>
    <w:rsid w:val="006F6B75"/>
    <w:rsid w:val="006F7B52"/>
    <w:rsid w:val="0071500E"/>
    <w:rsid w:val="00720B27"/>
    <w:rsid w:val="0072599B"/>
    <w:rsid w:val="00731822"/>
    <w:rsid w:val="0074653D"/>
    <w:rsid w:val="00756197"/>
    <w:rsid w:val="00756AE2"/>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1DA5"/>
    <w:rsid w:val="00884C79"/>
    <w:rsid w:val="00892AE3"/>
    <w:rsid w:val="00893E39"/>
    <w:rsid w:val="008A2D72"/>
    <w:rsid w:val="008A4C14"/>
    <w:rsid w:val="008B3019"/>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4733C"/>
    <w:rsid w:val="00A510C2"/>
    <w:rsid w:val="00A57470"/>
    <w:rsid w:val="00A635D8"/>
    <w:rsid w:val="00A67176"/>
    <w:rsid w:val="00A754EB"/>
    <w:rsid w:val="00A86328"/>
    <w:rsid w:val="00A95F7D"/>
    <w:rsid w:val="00A97FBC"/>
    <w:rsid w:val="00AA4BAB"/>
    <w:rsid w:val="00AB4267"/>
    <w:rsid w:val="00AB4334"/>
    <w:rsid w:val="00AE25C9"/>
    <w:rsid w:val="00AE7B18"/>
    <w:rsid w:val="00B01DF2"/>
    <w:rsid w:val="00B02D7A"/>
    <w:rsid w:val="00B02FBF"/>
    <w:rsid w:val="00B062BF"/>
    <w:rsid w:val="00B065C8"/>
    <w:rsid w:val="00B0745E"/>
    <w:rsid w:val="00B122DA"/>
    <w:rsid w:val="00B179D6"/>
    <w:rsid w:val="00B22095"/>
    <w:rsid w:val="00B2457D"/>
    <w:rsid w:val="00B30313"/>
    <w:rsid w:val="00B31586"/>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3AF6"/>
    <w:rsid w:val="00C02F6A"/>
    <w:rsid w:val="00C15165"/>
    <w:rsid w:val="00C24AEA"/>
    <w:rsid w:val="00C3177E"/>
    <w:rsid w:val="00C3602D"/>
    <w:rsid w:val="00C36E31"/>
    <w:rsid w:val="00C41873"/>
    <w:rsid w:val="00C50113"/>
    <w:rsid w:val="00C54094"/>
    <w:rsid w:val="00C57A04"/>
    <w:rsid w:val="00C6615E"/>
    <w:rsid w:val="00C7116B"/>
    <w:rsid w:val="00C75647"/>
    <w:rsid w:val="00C8169D"/>
    <w:rsid w:val="00C8272C"/>
    <w:rsid w:val="00C90329"/>
    <w:rsid w:val="00C96BB4"/>
    <w:rsid w:val="00C96F93"/>
    <w:rsid w:val="00CA03C4"/>
    <w:rsid w:val="00CA4960"/>
    <w:rsid w:val="00CA5610"/>
    <w:rsid w:val="00CA6734"/>
    <w:rsid w:val="00CC173B"/>
    <w:rsid w:val="00CC3F9D"/>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20A"/>
    <w:rsid w:val="00DD537A"/>
    <w:rsid w:val="00DD67B3"/>
    <w:rsid w:val="00DF2E3B"/>
    <w:rsid w:val="00DF43A2"/>
    <w:rsid w:val="00DF5759"/>
    <w:rsid w:val="00E07100"/>
    <w:rsid w:val="00E15BEE"/>
    <w:rsid w:val="00E1609B"/>
    <w:rsid w:val="00E212E0"/>
    <w:rsid w:val="00E30D9E"/>
    <w:rsid w:val="00E33CD3"/>
    <w:rsid w:val="00E3539A"/>
    <w:rsid w:val="00E36E6C"/>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5C7"/>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AF2DE"/>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2173F"/>
    <w:rPr>
      <w:rFonts w:ascii="Arial Narrow" w:hAnsi="Arial Narrow"/>
      <w:sz w:val="24"/>
    </w:rPr>
  </w:style>
  <w:style w:type="character" w:customStyle="1" w:styleId="TextoindependienteCar">
    <w:name w:val="Texto independiente Car"/>
    <w:basedOn w:val="Fuentedeprrafopredeter"/>
    <w:link w:val="Textoindependiente"/>
    <w:rsid w:val="0042173F"/>
  </w:style>
  <w:style w:type="paragraph" w:styleId="Prrafodelista">
    <w:name w:val="List Paragraph"/>
    <w:basedOn w:val="Normal"/>
    <w:uiPriority w:val="34"/>
    <w:qFormat/>
    <w:rsid w:val="0042173F"/>
    <w:pPr>
      <w:ind w:left="720"/>
      <w:contextualSpacing/>
    </w:pPr>
    <w:rPr>
      <w:rFonts w:ascii="Times New Roman" w:eastAsia="Times New Roman" w:hAnsi="Times New Roman"/>
      <w:sz w:val="20"/>
      <w:szCs w:val="20"/>
    </w:rPr>
  </w:style>
  <w:style w:type="character" w:styleId="Refdecomentario">
    <w:name w:val="annotation reference"/>
    <w:basedOn w:val="Fuentedeprrafopredeter"/>
    <w:semiHidden/>
    <w:unhideWhenUsed/>
    <w:rsid w:val="00E36E6C"/>
    <w:rPr>
      <w:sz w:val="16"/>
      <w:szCs w:val="16"/>
    </w:rPr>
  </w:style>
  <w:style w:type="paragraph" w:styleId="Textocomentario">
    <w:name w:val="annotation text"/>
    <w:basedOn w:val="Normal"/>
    <w:link w:val="TextocomentarioCar"/>
    <w:semiHidden/>
    <w:unhideWhenUsed/>
    <w:rsid w:val="00E36E6C"/>
    <w:rPr>
      <w:sz w:val="20"/>
      <w:szCs w:val="20"/>
    </w:rPr>
  </w:style>
  <w:style w:type="character" w:customStyle="1" w:styleId="TextocomentarioCar">
    <w:name w:val="Texto comentario Car"/>
    <w:basedOn w:val="Fuentedeprrafopredeter"/>
    <w:link w:val="Textocomentario"/>
    <w:semiHidden/>
    <w:rsid w:val="00E36E6C"/>
    <w:rPr>
      <w:rFonts w:ascii="Calibri" w:eastAsia="Calibri" w:hAnsi="Calibri"/>
    </w:rPr>
  </w:style>
  <w:style w:type="paragraph" w:styleId="Asuntodelcomentario">
    <w:name w:val="annotation subject"/>
    <w:basedOn w:val="Textocomentario"/>
    <w:next w:val="Textocomentario"/>
    <w:link w:val="AsuntodelcomentarioCar"/>
    <w:semiHidden/>
    <w:unhideWhenUsed/>
    <w:rsid w:val="00E36E6C"/>
    <w:rPr>
      <w:b/>
      <w:bCs/>
    </w:rPr>
  </w:style>
  <w:style w:type="character" w:customStyle="1" w:styleId="AsuntodelcomentarioCar">
    <w:name w:val="Asunto del comentario Car"/>
    <w:basedOn w:val="TextocomentarioCar"/>
    <w:link w:val="Asuntodelcomentario"/>
    <w:semiHidden/>
    <w:rsid w:val="00E36E6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34D2-C596-4DBE-A196-72E0A85D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9</Pages>
  <Words>5586</Words>
  <Characters>30726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36240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2017-03-17T21:00:00Z</cp:lastPrinted>
  <dcterms:created xsi:type="dcterms:W3CDTF">2018-02-20T14:47:00Z</dcterms:created>
  <dcterms:modified xsi:type="dcterms:W3CDTF">2018-02-20T14:47:00Z</dcterms:modified>
</cp:coreProperties>
</file>