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B4" w:rsidRPr="00905B18" w:rsidRDefault="00971DB4" w:rsidP="00971DB4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 w:rsidR="00612E99">
        <w:rPr>
          <w:rFonts w:ascii="Century Gothic" w:hAnsi="Century Gothic" w:cs="Tahoma"/>
          <w:b/>
          <w:sz w:val="20"/>
          <w:szCs w:val="20"/>
        </w:rPr>
        <w:t xml:space="preserve"> 5</w:t>
      </w:r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971DB4" w:rsidRPr="00905B18" w:rsidTr="00D73AC6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118"/>
        <w:gridCol w:w="2827"/>
      </w:tblGrid>
      <w:tr w:rsidR="00971DB4" w:rsidRPr="00905B18" w:rsidTr="00D73AC6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971DB4" w:rsidRPr="00905B18" w:rsidRDefault="00612E99" w:rsidP="009E3BB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FORMATO PARA</w:t>
            </w:r>
            <w:r w:rsidR="00971DB4"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</w:t>
            </w:r>
            <w:r w:rsidR="009E3BB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118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827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971DB4" w:rsidRPr="00905B18" w:rsidTr="00D73AC6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FA407A" w:rsidTr="00376B61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  <w:bookmarkStart w:id="0" w:name="_GoBack"/>
            <w:bookmarkEnd w:id="0"/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612E99" w:rsidRPr="00D3331A" w:rsidRDefault="00612E99" w:rsidP="00612E99">
      <w:pPr>
        <w:jc w:val="both"/>
        <w:rPr>
          <w:rFonts w:ascii="Arial" w:eastAsia="Times New Roman" w:hAnsi="Arial" w:cs="Arial"/>
          <w:szCs w:val="20"/>
        </w:rPr>
      </w:pPr>
      <w:r w:rsidRPr="00D3331A">
        <w:rPr>
          <w:rFonts w:ascii="Arial" w:eastAsia="Times New Roman" w:hAnsi="Arial" w:cs="Arial"/>
          <w:szCs w:val="20"/>
        </w:rPr>
        <w:t>Información de Ba</w:t>
      </w:r>
      <w:r>
        <w:rPr>
          <w:rFonts w:ascii="Arial" w:eastAsia="Times New Roman" w:hAnsi="Arial" w:cs="Arial"/>
          <w:szCs w:val="20"/>
        </w:rPr>
        <w:t>lance General - Fecha de corte: diciembre 31</w:t>
      </w:r>
      <w:r w:rsidRPr="00D3331A">
        <w:rPr>
          <w:rFonts w:ascii="Arial" w:eastAsia="Times New Roman" w:hAnsi="Arial" w:cs="Arial"/>
          <w:szCs w:val="20"/>
        </w:rPr>
        <w:t xml:space="preserve"> de 201</w:t>
      </w:r>
      <w:r>
        <w:rPr>
          <w:rFonts w:ascii="Arial" w:eastAsia="Times New Roman" w:hAnsi="Arial" w:cs="Arial"/>
          <w:szCs w:val="20"/>
        </w:rPr>
        <w:t>6</w:t>
      </w: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612E99" w:rsidRPr="00905B18" w:rsidRDefault="00612E99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CF6A59" w:rsidRPr="00497E4C" w:rsidRDefault="00CF6A59" w:rsidP="000B5D5A">
      <w:pPr>
        <w:spacing w:line="240" w:lineRule="atLeast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E53590" w:rsidRPr="00497E4C" w:rsidRDefault="00E53590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sectPr w:rsidR="00E53590" w:rsidRPr="00497E4C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A16" w:rsidRDefault="00F22A16">
      <w:r>
        <w:separator/>
      </w:r>
    </w:p>
  </w:endnote>
  <w:endnote w:type="continuationSeparator" w:id="0">
    <w:p w:rsidR="00F22A16" w:rsidRDefault="00F2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Letter Gothic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A16" w:rsidRDefault="00F22A16">
      <w:r>
        <w:separator/>
      </w:r>
    </w:p>
  </w:footnote>
  <w:footnote w:type="continuationSeparator" w:id="0">
    <w:p w:rsidR="00F22A16" w:rsidRDefault="00F22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0BE5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28A9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76B61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3F339F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97E4C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12E99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7F7A36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1DB4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3BB0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BE42CB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6A59"/>
    <w:rsid w:val="00CF7726"/>
    <w:rsid w:val="00D0604F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53590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37EA"/>
    <w:rsid w:val="00EE513B"/>
    <w:rsid w:val="00EE52F5"/>
    <w:rsid w:val="00EE6BDD"/>
    <w:rsid w:val="00EE6FB0"/>
    <w:rsid w:val="00EF3A44"/>
    <w:rsid w:val="00F10E7A"/>
    <w:rsid w:val="00F11822"/>
    <w:rsid w:val="00F21740"/>
    <w:rsid w:val="00F22A16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97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BD45C-7DC4-4833-8218-0B60D6B7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540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BEATRIZ ELENA GUARIN OSPINA</cp:lastModifiedBy>
  <cp:revision>3</cp:revision>
  <cp:lastPrinted>2016-04-19T21:29:00Z</cp:lastPrinted>
  <dcterms:created xsi:type="dcterms:W3CDTF">2018-02-22T14:47:00Z</dcterms:created>
  <dcterms:modified xsi:type="dcterms:W3CDTF">2018-02-22T14:47:00Z</dcterms:modified>
</cp:coreProperties>
</file>