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8B2CF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ANEXO </w:t>
      </w:r>
      <w:r w:rsidR="00B10D17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133326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13" w:rsidRDefault="00B05213">
      <w:r>
        <w:separator/>
      </w:r>
    </w:p>
  </w:endnote>
  <w:endnote w:type="continuationSeparator" w:id="0">
    <w:p w:rsidR="00B05213" w:rsidRDefault="00B0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13" w:rsidRDefault="00B05213">
      <w:r>
        <w:separator/>
      </w:r>
    </w:p>
  </w:footnote>
  <w:footnote w:type="continuationSeparator" w:id="0">
    <w:p w:rsidR="00B05213" w:rsidRDefault="00B0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6775E"/>
    <w:rsid w:val="00071098"/>
    <w:rsid w:val="00072179"/>
    <w:rsid w:val="00074D94"/>
    <w:rsid w:val="00082B55"/>
    <w:rsid w:val="00084831"/>
    <w:rsid w:val="00086995"/>
    <w:rsid w:val="0009382D"/>
    <w:rsid w:val="000A0013"/>
    <w:rsid w:val="000A21A6"/>
    <w:rsid w:val="000B0D75"/>
    <w:rsid w:val="000B0DE7"/>
    <w:rsid w:val="000B2E80"/>
    <w:rsid w:val="000B4C79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33326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E6C54"/>
    <w:rsid w:val="002F2EF5"/>
    <w:rsid w:val="002F30C5"/>
    <w:rsid w:val="002F474A"/>
    <w:rsid w:val="002F7365"/>
    <w:rsid w:val="00300B5B"/>
    <w:rsid w:val="003049C1"/>
    <w:rsid w:val="003057DC"/>
    <w:rsid w:val="00305DE6"/>
    <w:rsid w:val="003149C7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4DAC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25B95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2CF0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2AE3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86709"/>
    <w:rsid w:val="00A86A6C"/>
    <w:rsid w:val="00A95F7D"/>
    <w:rsid w:val="00A97FBC"/>
    <w:rsid w:val="00AA4BAB"/>
    <w:rsid w:val="00AB4334"/>
    <w:rsid w:val="00AE25C9"/>
    <w:rsid w:val="00AE7B18"/>
    <w:rsid w:val="00AF171E"/>
    <w:rsid w:val="00B01DF2"/>
    <w:rsid w:val="00B02D7A"/>
    <w:rsid w:val="00B02FBF"/>
    <w:rsid w:val="00B05213"/>
    <w:rsid w:val="00B05FD8"/>
    <w:rsid w:val="00B062BF"/>
    <w:rsid w:val="00B065C8"/>
    <w:rsid w:val="00B0745E"/>
    <w:rsid w:val="00B10D17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9761A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0360A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3D48-CB04-436B-81E9-1B75FCC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2018-02-09T12:24:00Z</cp:lastPrinted>
  <dcterms:created xsi:type="dcterms:W3CDTF">2018-02-22T21:03:00Z</dcterms:created>
  <dcterms:modified xsi:type="dcterms:W3CDTF">2018-02-22T21:03:00Z</dcterms:modified>
</cp:coreProperties>
</file>