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71" w:rsidRDefault="00855E71" w:rsidP="00855E71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855E71">
        <w:rPr>
          <w:rFonts w:ascii="Century Gothic" w:hAnsi="Century Gothic"/>
          <w:b/>
          <w:sz w:val="20"/>
          <w:szCs w:val="20"/>
        </w:rPr>
        <w:t xml:space="preserve">Anexo </w:t>
      </w:r>
      <w:r w:rsidR="00BC3ECB">
        <w:rPr>
          <w:rFonts w:ascii="Century Gothic" w:hAnsi="Century Gothic"/>
          <w:b/>
          <w:sz w:val="20"/>
          <w:szCs w:val="20"/>
        </w:rPr>
        <w:t>4</w:t>
      </w:r>
    </w:p>
    <w:p w:rsidR="00FD34B0" w:rsidRPr="00855E71" w:rsidRDefault="00FD34B0" w:rsidP="00855E71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Compromiso anticorrupción</w:t>
      </w:r>
    </w:p>
    <w:p w:rsidR="00855E71" w:rsidRDefault="00855E7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de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450A13"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44" w:rsidRDefault="00293844">
      <w:r>
        <w:separator/>
      </w:r>
    </w:p>
  </w:endnote>
  <w:endnote w:type="continuationSeparator" w:id="0">
    <w:p w:rsidR="00293844" w:rsidRDefault="0029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44" w:rsidRDefault="00293844">
      <w:r>
        <w:separator/>
      </w:r>
    </w:p>
  </w:footnote>
  <w:footnote w:type="continuationSeparator" w:id="0">
    <w:p w:rsidR="00293844" w:rsidRDefault="0029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04F31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46D20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D4F8D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0651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1631"/>
    <w:rsid w:val="00243C86"/>
    <w:rsid w:val="00244380"/>
    <w:rsid w:val="002445F3"/>
    <w:rsid w:val="002511C5"/>
    <w:rsid w:val="00251E40"/>
    <w:rsid w:val="00264C62"/>
    <w:rsid w:val="00264EAB"/>
    <w:rsid w:val="0026585A"/>
    <w:rsid w:val="00270269"/>
    <w:rsid w:val="00273E54"/>
    <w:rsid w:val="00286D78"/>
    <w:rsid w:val="0029009B"/>
    <w:rsid w:val="00293844"/>
    <w:rsid w:val="00294E2E"/>
    <w:rsid w:val="002A3409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16E7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0A13"/>
    <w:rsid w:val="004525D2"/>
    <w:rsid w:val="00455193"/>
    <w:rsid w:val="0046157E"/>
    <w:rsid w:val="004638CC"/>
    <w:rsid w:val="00475CAF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19E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51AB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55E71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8F6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1493"/>
    <w:rsid w:val="00902419"/>
    <w:rsid w:val="00913450"/>
    <w:rsid w:val="00914B9F"/>
    <w:rsid w:val="009177DA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C3ECB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2DC4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95BF0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34B0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3DAB-2344-4637-A440-47599199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1892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2018-02-09T12:24:00Z</cp:lastPrinted>
  <dcterms:created xsi:type="dcterms:W3CDTF">2018-02-22T21:04:00Z</dcterms:created>
  <dcterms:modified xsi:type="dcterms:W3CDTF">2018-02-22T21:04:00Z</dcterms:modified>
</cp:coreProperties>
</file>