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1" w:rsidRDefault="00855E71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55E71">
        <w:rPr>
          <w:rFonts w:ascii="Century Gothic" w:hAnsi="Century Gothic"/>
          <w:b/>
          <w:sz w:val="20"/>
          <w:szCs w:val="20"/>
        </w:rPr>
        <w:t xml:space="preserve">Anexo </w:t>
      </w:r>
      <w:r w:rsidR="0049462C">
        <w:rPr>
          <w:rFonts w:ascii="Century Gothic" w:hAnsi="Century Gothic"/>
          <w:b/>
          <w:sz w:val="20"/>
          <w:szCs w:val="20"/>
        </w:rPr>
        <w:t>6</w:t>
      </w:r>
    </w:p>
    <w:p w:rsidR="00FD34B0" w:rsidRPr="00855E71" w:rsidRDefault="00FD34B0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Compromiso anticorrupción</w:t>
      </w:r>
    </w:p>
    <w:p w:rsidR="00855E71" w:rsidRDefault="00855E7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450A13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3F" w:rsidRDefault="00F21D3F">
      <w:r>
        <w:separator/>
      </w:r>
    </w:p>
  </w:endnote>
  <w:endnote w:type="continuationSeparator" w:id="0">
    <w:p w:rsidR="00F21D3F" w:rsidRDefault="00F2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3F" w:rsidRDefault="00F21D3F">
      <w:r>
        <w:separator/>
      </w:r>
    </w:p>
  </w:footnote>
  <w:footnote w:type="continuationSeparator" w:id="0">
    <w:p w:rsidR="00F21D3F" w:rsidRDefault="00F2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04F31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D20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D4F8D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0651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0A13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9462C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55E71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8F6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9B8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43AB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1D3F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34B0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BC6D-02EB-45FC-9AA5-61C1434B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2018-02-09T12:24:00Z</cp:lastPrinted>
  <dcterms:created xsi:type="dcterms:W3CDTF">2018-06-18T15:22:00Z</dcterms:created>
  <dcterms:modified xsi:type="dcterms:W3CDTF">2018-06-18T15:22:00Z</dcterms:modified>
</cp:coreProperties>
</file>