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26" w:rsidRPr="00981F26" w:rsidRDefault="00981F26" w:rsidP="00981F26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981F26">
        <w:rPr>
          <w:rFonts w:ascii="Century Gothic" w:hAnsi="Century Gothic"/>
          <w:b/>
          <w:sz w:val="20"/>
          <w:szCs w:val="20"/>
        </w:rPr>
        <w:t xml:space="preserve">ANEXO N°3 </w:t>
      </w:r>
    </w:p>
    <w:p w:rsidR="00AD4691" w:rsidRDefault="00AD46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691" w:rsidRDefault="00AD46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691" w:rsidRDefault="00AD46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- [Insertar información]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nos soliciten los organismos de control de la República de Colombia.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981F26">
      <w:pgSz w:w="12240" w:h="20160" w:code="5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329" w:rsidRDefault="00107329">
      <w:r>
        <w:separator/>
      </w:r>
    </w:p>
  </w:endnote>
  <w:endnote w:type="continuationSeparator" w:id="0">
    <w:p w:rsidR="00107329" w:rsidRDefault="0010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329" w:rsidRDefault="00107329">
      <w:r>
        <w:separator/>
      </w:r>
    </w:p>
  </w:footnote>
  <w:footnote w:type="continuationSeparator" w:id="0">
    <w:p w:rsidR="00107329" w:rsidRDefault="00107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07329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77C59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B795C"/>
    <w:rsid w:val="006C0982"/>
    <w:rsid w:val="006C638F"/>
    <w:rsid w:val="006D2225"/>
    <w:rsid w:val="006D3DF4"/>
    <w:rsid w:val="006D564D"/>
    <w:rsid w:val="006D5EB8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1FA6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E6666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D6735"/>
    <w:rsid w:val="008E3733"/>
    <w:rsid w:val="00902419"/>
    <w:rsid w:val="00913450"/>
    <w:rsid w:val="00914B9F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67071"/>
    <w:rsid w:val="00975802"/>
    <w:rsid w:val="00977CC6"/>
    <w:rsid w:val="00980A1A"/>
    <w:rsid w:val="00981F26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B4DCB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691"/>
    <w:rsid w:val="00AD4B91"/>
    <w:rsid w:val="00AE25C9"/>
    <w:rsid w:val="00AE7B18"/>
    <w:rsid w:val="00AF64E5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47A4"/>
    <w:rsid w:val="00D3755E"/>
    <w:rsid w:val="00D4027F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07A45"/>
    <w:rsid w:val="00E12184"/>
    <w:rsid w:val="00E15BEE"/>
    <w:rsid w:val="00E1609B"/>
    <w:rsid w:val="00E212E0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263B8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F2BD-5611-4D8D-AB27-05C90370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97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1849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LINA YURANI MONTOYA ARREDONDO</cp:lastModifiedBy>
  <cp:revision>5</cp:revision>
  <cp:lastPrinted>2016-11-18T18:43:00Z</cp:lastPrinted>
  <dcterms:created xsi:type="dcterms:W3CDTF">2018-04-13T19:00:00Z</dcterms:created>
  <dcterms:modified xsi:type="dcterms:W3CDTF">2021-01-08T14:34:00Z</dcterms:modified>
</cp:coreProperties>
</file>