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="007E2158">
        <w:rPr>
          <w:rFonts w:ascii="Arial" w:eastAsia="Times New Roman" w:hAnsi="Arial" w:cs="Arial"/>
          <w:szCs w:val="20"/>
        </w:rPr>
        <w:t xml:space="preserve"> de 2019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bookmarkStart w:id="0" w:name="_GoBack"/>
      <w:bookmarkEnd w:id="0"/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EB" w:rsidRDefault="009A72EB">
      <w:r>
        <w:separator/>
      </w:r>
    </w:p>
  </w:endnote>
  <w:endnote w:type="continuationSeparator" w:id="0">
    <w:p w:rsidR="009A72EB" w:rsidRDefault="009A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EB" w:rsidRDefault="009A72EB">
      <w:r>
        <w:separator/>
      </w:r>
    </w:p>
  </w:footnote>
  <w:footnote w:type="continuationSeparator" w:id="0">
    <w:p w:rsidR="009A72EB" w:rsidRDefault="009A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51BC9122" wp14:editId="4A189932">
          <wp:simplePos x="0" y="0"/>
          <wp:positionH relativeFrom="column">
            <wp:posOffset>1761490</wp:posOffset>
          </wp:positionH>
          <wp:positionV relativeFrom="paragraph">
            <wp:posOffset>190500</wp:posOffset>
          </wp:positionV>
          <wp:extent cx="5534025" cy="733425"/>
          <wp:effectExtent l="0" t="0" r="0" b="9525"/>
          <wp:wrapTight wrapText="bothSides">
            <wp:wrapPolygon edited="0">
              <wp:start x="14425" y="0"/>
              <wp:lineTo x="14425" y="17953"/>
              <wp:lineTo x="13309" y="17953"/>
              <wp:lineTo x="13012" y="18514"/>
              <wp:lineTo x="13012" y="21319"/>
              <wp:lineTo x="17399" y="21319"/>
              <wp:lineTo x="17250" y="18514"/>
              <wp:lineTo x="15986" y="8977"/>
              <wp:lineTo x="15986" y="0"/>
              <wp:lineTo x="1442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3088" behindDoc="1" locked="0" layoutInCell="1" allowOverlap="1" wp14:anchorId="145EFCAA" wp14:editId="1B0FB6B1">
          <wp:simplePos x="0" y="0"/>
          <wp:positionH relativeFrom="column">
            <wp:posOffset>-734060</wp:posOffset>
          </wp:positionH>
          <wp:positionV relativeFrom="paragraph">
            <wp:posOffset>114300</wp:posOffset>
          </wp:positionV>
          <wp:extent cx="5619750" cy="739775"/>
          <wp:effectExtent l="0" t="0" r="0" b="3175"/>
          <wp:wrapTight wrapText="bothSides">
            <wp:wrapPolygon edited="0">
              <wp:start x="1831" y="1112"/>
              <wp:lineTo x="586" y="10012"/>
              <wp:lineTo x="0" y="15574"/>
              <wp:lineTo x="0" y="21136"/>
              <wp:lineTo x="4759" y="21136"/>
              <wp:lineTo x="4833" y="18912"/>
              <wp:lineTo x="4320" y="15018"/>
              <wp:lineTo x="3368" y="11124"/>
              <wp:lineTo x="3734" y="8343"/>
              <wp:lineTo x="3515" y="6675"/>
              <wp:lineTo x="2343" y="1112"/>
              <wp:lineTo x="1831" y="1112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5619750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56F95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6FE6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0522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2467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158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72EB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9753D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001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5FAC-7997-466B-BFCA-141F8702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7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VIRGINIA ISABEL YEPES RUIZ</cp:lastModifiedBy>
  <cp:revision>5</cp:revision>
  <cp:lastPrinted>2016-04-19T21:29:00Z</cp:lastPrinted>
  <dcterms:created xsi:type="dcterms:W3CDTF">2019-02-07T19:49:00Z</dcterms:created>
  <dcterms:modified xsi:type="dcterms:W3CDTF">2021-03-15T19:08:00Z</dcterms:modified>
</cp:coreProperties>
</file>