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5F538" w14:textId="77777777" w:rsidR="00971DB4" w:rsidRPr="00905B18" w:rsidRDefault="00971DB4" w:rsidP="00971DB4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905B18">
        <w:rPr>
          <w:rFonts w:ascii="Century Gothic" w:hAnsi="Century Gothic" w:cs="Tahoma"/>
          <w:b/>
          <w:sz w:val="20"/>
          <w:szCs w:val="20"/>
        </w:rPr>
        <w:t>ANEXO</w:t>
      </w:r>
      <w:r w:rsidR="00612E99">
        <w:rPr>
          <w:rFonts w:ascii="Century Gothic" w:hAnsi="Century Gothic" w:cs="Tahoma"/>
          <w:b/>
          <w:sz w:val="20"/>
          <w:szCs w:val="20"/>
        </w:rPr>
        <w:t xml:space="preserve"> </w:t>
      </w:r>
      <w:r w:rsidR="008B49DD">
        <w:rPr>
          <w:rFonts w:ascii="Century Gothic" w:hAnsi="Century Gothic" w:cs="Tahoma"/>
          <w:b/>
          <w:sz w:val="20"/>
          <w:szCs w:val="20"/>
        </w:rPr>
        <w:t>6</w:t>
      </w:r>
    </w:p>
    <w:tbl>
      <w:tblPr>
        <w:tblpPr w:leftFromText="141" w:rightFromText="141" w:vertAnchor="text" w:tblpY="-225"/>
        <w:tblOverlap w:val="never"/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971DB4" w:rsidRPr="00905B18" w14:paraId="647E4293" w14:textId="77777777" w:rsidTr="00D73AC6">
        <w:trPr>
          <w:trHeight w:val="255"/>
          <w:tblCellSpacing w:w="0" w:type="dxa"/>
        </w:trPr>
        <w:tc>
          <w:tcPr>
            <w:tcW w:w="9120" w:type="dxa"/>
            <w:noWrap/>
            <w:vAlign w:val="bottom"/>
            <w:hideMark/>
          </w:tcPr>
          <w:p w14:paraId="418D4AE0" w14:textId="77777777" w:rsidR="00971DB4" w:rsidRPr="00905B18" w:rsidRDefault="00971DB4" w:rsidP="00D73AC6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</w:tbl>
    <w:p w14:paraId="5ACCDB04" w14:textId="77777777" w:rsidR="00971DB4" w:rsidRPr="00905B18" w:rsidRDefault="00971DB4" w:rsidP="00971DB4">
      <w:pPr>
        <w:rPr>
          <w:vanish/>
          <w:sz w:val="20"/>
          <w:szCs w:val="20"/>
        </w:rPr>
      </w:pPr>
    </w:p>
    <w:tbl>
      <w:tblPr>
        <w:tblW w:w="91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4118"/>
        <w:gridCol w:w="2827"/>
      </w:tblGrid>
      <w:tr w:rsidR="00971DB4" w:rsidRPr="00905B18" w14:paraId="5CF838E1" w14:textId="77777777" w:rsidTr="00D73AC6">
        <w:trPr>
          <w:trHeight w:val="345"/>
        </w:trPr>
        <w:tc>
          <w:tcPr>
            <w:tcW w:w="9136" w:type="dxa"/>
            <w:gridSpan w:val="3"/>
            <w:noWrap/>
            <w:vAlign w:val="bottom"/>
            <w:hideMark/>
          </w:tcPr>
          <w:p w14:paraId="7FFB0B94" w14:textId="77777777" w:rsidR="00971DB4" w:rsidRPr="00905B18" w:rsidRDefault="00612E99" w:rsidP="009E3BB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FORMATO PARA</w:t>
            </w:r>
            <w:r w:rsidR="00971DB4" w:rsidRPr="00905B18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 </w:t>
            </w:r>
            <w:r w:rsidR="009E3BB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DILIGENCIAR INFORMACION FINANCIERA</w:t>
            </w:r>
          </w:p>
        </w:tc>
      </w:tr>
      <w:tr w:rsidR="00971DB4" w:rsidRPr="00905B18" w14:paraId="60873151" w14:textId="77777777" w:rsidTr="00376B61">
        <w:trPr>
          <w:trHeight w:val="315"/>
        </w:trPr>
        <w:tc>
          <w:tcPr>
            <w:tcW w:w="2191" w:type="dxa"/>
            <w:noWrap/>
            <w:vAlign w:val="bottom"/>
            <w:hideMark/>
          </w:tcPr>
          <w:p w14:paraId="39AB035A" w14:textId="77777777" w:rsidR="00971DB4" w:rsidRPr="00905B18" w:rsidRDefault="00971DB4" w:rsidP="00D73AC6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118" w:type="dxa"/>
            <w:noWrap/>
            <w:vAlign w:val="bottom"/>
            <w:hideMark/>
          </w:tcPr>
          <w:p w14:paraId="70AC77F2" w14:textId="77777777" w:rsidR="00971DB4" w:rsidRPr="00905B18" w:rsidRDefault="00971DB4" w:rsidP="00D73AC6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827" w:type="dxa"/>
            <w:noWrap/>
            <w:vAlign w:val="bottom"/>
            <w:hideMark/>
          </w:tcPr>
          <w:p w14:paraId="23828078" w14:textId="77777777" w:rsidR="00971DB4" w:rsidRPr="00905B18" w:rsidRDefault="00971DB4" w:rsidP="00D73AC6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971DB4" w:rsidRPr="00905B18" w14:paraId="526734BA" w14:textId="77777777" w:rsidTr="00D73AC6">
        <w:trPr>
          <w:trHeight w:val="319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D7BD355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NOMBRE Y/O RAZON SOCIAL DE LA EMPRESA:</w:t>
            </w:r>
          </w:p>
        </w:tc>
      </w:tr>
      <w:tr w:rsidR="00971DB4" w:rsidRPr="00905B18" w14:paraId="34BB3777" w14:textId="77777777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C5E9D09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14:paraId="18EB7CAF" w14:textId="77777777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D4B97DE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NIT: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DC5A4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363DB94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14:paraId="2E781D68" w14:textId="77777777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D1AF6BB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14:paraId="5033C8DF" w14:textId="77777777" w:rsidTr="00D73AC6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10CDE78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DIRECCION: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5BF8A91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14:paraId="460DA5BA" w14:textId="77777777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DADF7F0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14:paraId="5933A162" w14:textId="77777777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49BAE02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TELEFONO(S):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F499C" w14:textId="77777777" w:rsidR="00971DB4" w:rsidRPr="00905B18" w:rsidRDefault="00971DB4" w:rsidP="00D73AC6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F67B911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14:paraId="52285FB8" w14:textId="77777777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CC30F22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FA407A" w14:paraId="66C838C3" w14:textId="77777777" w:rsidTr="00376B61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1ED03E9" w14:textId="77777777"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CBBFB54" w14:textId="77777777"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ÍNDICE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2A59EC1" w14:textId="77777777"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RESULTADO</w:t>
            </w:r>
          </w:p>
        </w:tc>
      </w:tr>
      <w:tr w:rsidR="00971DB4" w:rsidRPr="00905B18" w14:paraId="595F38FF" w14:textId="77777777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68B33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6EEC2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Activo Corriente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24A0B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14:paraId="10E5C84F" w14:textId="77777777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A86E6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2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5ED7C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Inventario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49646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14:paraId="2D34A432" w14:textId="77777777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2401C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3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261F7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Pasivo Corriente 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51AE0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14:paraId="422ECE3A" w14:textId="77777777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BDB12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4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02844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Pasivos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593AB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14:paraId="35CA9F49" w14:textId="77777777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A6F60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5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F635B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Activos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37DB6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14:paraId="536FB5F4" w14:textId="77777777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D8A36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6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C1986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Utilidad Neta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C16B3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14:paraId="1BFD826D" w14:textId="77777777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4452D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7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ED2FF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Patrimonio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16005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14:paraId="46B9A707" w14:textId="77777777" w:rsidTr="00376B61">
        <w:trPr>
          <w:trHeight w:val="4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14492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8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07EFC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Capital De Trabajo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4839C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14:paraId="2CF70D6E" w14:textId="77777777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98997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9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03BBA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Endeudamiento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00830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14:paraId="6F781871" w14:textId="77777777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AEF55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10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C5676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Liquidez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DCAC0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</w:tbl>
    <w:p w14:paraId="6D4E8815" w14:textId="77777777"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14:paraId="78C77028" w14:textId="10F52624" w:rsidR="00612E99" w:rsidRPr="00D3331A" w:rsidRDefault="00612E99" w:rsidP="00612E99">
      <w:pPr>
        <w:jc w:val="both"/>
        <w:rPr>
          <w:rFonts w:ascii="Arial" w:eastAsia="Times New Roman" w:hAnsi="Arial" w:cs="Arial"/>
          <w:szCs w:val="20"/>
        </w:rPr>
      </w:pPr>
      <w:r w:rsidRPr="00D3331A">
        <w:rPr>
          <w:rFonts w:ascii="Arial" w:eastAsia="Times New Roman" w:hAnsi="Arial" w:cs="Arial"/>
          <w:szCs w:val="20"/>
        </w:rPr>
        <w:t>Información de Ba</w:t>
      </w:r>
      <w:r>
        <w:rPr>
          <w:rFonts w:ascii="Arial" w:eastAsia="Times New Roman" w:hAnsi="Arial" w:cs="Arial"/>
          <w:szCs w:val="20"/>
        </w:rPr>
        <w:t xml:space="preserve">lance General - </w:t>
      </w:r>
      <w:r w:rsidRPr="007F58C2">
        <w:rPr>
          <w:rFonts w:ascii="Arial" w:eastAsia="Times New Roman" w:hAnsi="Arial" w:cs="Arial"/>
          <w:szCs w:val="20"/>
        </w:rPr>
        <w:t>Fecha de corte</w:t>
      </w:r>
      <w:r>
        <w:rPr>
          <w:rFonts w:ascii="Arial" w:eastAsia="Times New Roman" w:hAnsi="Arial" w:cs="Arial"/>
          <w:szCs w:val="20"/>
        </w:rPr>
        <w:t xml:space="preserve">: </w:t>
      </w:r>
      <w:r w:rsidRPr="007F58C2">
        <w:rPr>
          <w:rFonts w:ascii="Arial" w:eastAsia="Times New Roman" w:hAnsi="Arial" w:cs="Arial"/>
          <w:szCs w:val="20"/>
        </w:rPr>
        <w:t xml:space="preserve">diciembre 31 de </w:t>
      </w:r>
      <w:r w:rsidR="007D3F54">
        <w:rPr>
          <w:rFonts w:ascii="Arial" w:eastAsia="Times New Roman" w:hAnsi="Arial" w:cs="Arial"/>
          <w:szCs w:val="20"/>
        </w:rPr>
        <w:t>201</w:t>
      </w:r>
      <w:r w:rsidR="007F58C2">
        <w:rPr>
          <w:rFonts w:ascii="Arial" w:eastAsia="Times New Roman" w:hAnsi="Arial" w:cs="Arial"/>
          <w:szCs w:val="20"/>
        </w:rPr>
        <w:t>9</w:t>
      </w:r>
    </w:p>
    <w:p w14:paraId="1626A957" w14:textId="77777777" w:rsidR="00971DB4" w:rsidRPr="007F58C2" w:rsidRDefault="00971DB4" w:rsidP="00971DB4">
      <w:pPr>
        <w:pStyle w:val="Encabezado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643B3D5A" w14:textId="77777777" w:rsidR="00971DB4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14:paraId="4FADA23A" w14:textId="77777777" w:rsidR="00612E99" w:rsidRPr="00905B18" w:rsidRDefault="00612E99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14:paraId="53356090" w14:textId="77777777"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14:paraId="41C657D1" w14:textId="77777777"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_________________________________________</w:t>
      </w:r>
    </w:p>
    <w:p w14:paraId="7123CF27" w14:textId="77777777" w:rsidR="00971DB4" w:rsidRPr="00905B18" w:rsidRDefault="00971DB4" w:rsidP="00971DB4">
      <w:p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NOMBRE Y </w:t>
      </w:r>
      <w:r w:rsidRPr="00905B18">
        <w:rPr>
          <w:rFonts w:ascii="Century Gothic" w:hAnsi="Century Gothic" w:cs="Tahoma"/>
          <w:b/>
          <w:sz w:val="20"/>
          <w:szCs w:val="20"/>
        </w:rPr>
        <w:t>FIRMA DEL</w:t>
      </w:r>
      <w:r>
        <w:rPr>
          <w:rFonts w:ascii="Century Gothic" w:hAnsi="Century Gothic" w:cs="Tahoma"/>
          <w:b/>
          <w:sz w:val="20"/>
          <w:szCs w:val="20"/>
        </w:rPr>
        <w:t xml:space="preserve"> REPRESENTANTE LEGAL</w:t>
      </w:r>
    </w:p>
    <w:p w14:paraId="05CF1065" w14:textId="77777777" w:rsidR="00971DB4" w:rsidRPr="00905B18" w:rsidRDefault="00971DB4" w:rsidP="00971DB4">
      <w:pPr>
        <w:jc w:val="both"/>
        <w:rPr>
          <w:rFonts w:ascii="Century Gothic" w:hAnsi="Century Gothic" w:cs="Tahoma"/>
          <w:sz w:val="20"/>
          <w:szCs w:val="20"/>
        </w:rPr>
      </w:pPr>
      <w:r w:rsidRPr="00905B18">
        <w:rPr>
          <w:rFonts w:ascii="Century Gothic" w:hAnsi="Century Gothic" w:cs="Tahoma"/>
          <w:sz w:val="20"/>
          <w:szCs w:val="20"/>
        </w:rPr>
        <w:t xml:space="preserve"> </w:t>
      </w:r>
    </w:p>
    <w:p w14:paraId="73B4A4AA" w14:textId="77777777" w:rsidR="00CF6A59" w:rsidRPr="00497E4C" w:rsidRDefault="00CF6A59" w:rsidP="000B5D5A">
      <w:pPr>
        <w:spacing w:line="240" w:lineRule="atLeast"/>
        <w:rPr>
          <w:rFonts w:ascii="Century Gothic" w:hAnsi="Century Gothic" w:cs="Tahoma"/>
          <w:sz w:val="24"/>
          <w:szCs w:val="24"/>
          <w:lang w:val="es-CO"/>
        </w:rPr>
      </w:pPr>
    </w:p>
    <w:p w14:paraId="741E13E0" w14:textId="77777777" w:rsidR="00CF6A59" w:rsidRPr="00497E4C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14:paraId="40ED7DF9" w14:textId="77777777" w:rsidR="00CF6A59" w:rsidRPr="00497E4C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14:paraId="72068E33" w14:textId="77777777" w:rsidR="00CF6A59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14:paraId="008A2514" w14:textId="77777777" w:rsidR="00497E4C" w:rsidRDefault="00497E4C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14:paraId="4EBD2F21" w14:textId="77777777" w:rsidR="00497E4C" w:rsidRDefault="00497E4C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14:paraId="4AC5EE0A" w14:textId="77777777" w:rsidR="00E53590" w:rsidRPr="00497E4C" w:rsidRDefault="00E53590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sectPr w:rsidR="00E53590" w:rsidRPr="00497E4C" w:rsidSect="000B5D5A">
      <w:footerReference w:type="default" r:id="rId8"/>
      <w:pgSz w:w="12242" w:h="15842" w:code="1"/>
      <w:pgMar w:top="1701" w:right="1701" w:bottom="1701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EB4BD" w14:textId="77777777" w:rsidR="007F43D5" w:rsidRDefault="007F43D5">
      <w:r>
        <w:separator/>
      </w:r>
    </w:p>
  </w:endnote>
  <w:endnote w:type="continuationSeparator" w:id="0">
    <w:p w14:paraId="007D13F9" w14:textId="77777777" w:rsidR="007F43D5" w:rsidRDefault="007F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24F5" w14:textId="77777777"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326237A1" wp14:editId="7CFCF77F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91AE6E" w14:textId="77777777" w:rsidR="00071098" w:rsidRDefault="00071098" w:rsidP="00071098">
    <w:pPr>
      <w:pStyle w:val="Piedepgina"/>
      <w:ind w:left="-426"/>
      <w:rPr>
        <w:rFonts w:ascii="Century Gothic" w:hAnsi="Century Gothic"/>
      </w:rPr>
    </w:pPr>
  </w:p>
  <w:p w14:paraId="41DDB396" w14:textId="77777777"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14:paraId="713F649F" w14:textId="77777777"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14:paraId="28040D84" w14:textId="77777777"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9CDE6" w14:textId="77777777" w:rsidR="007F43D5" w:rsidRDefault="007F43D5">
      <w:r>
        <w:separator/>
      </w:r>
    </w:p>
  </w:footnote>
  <w:footnote w:type="continuationSeparator" w:id="0">
    <w:p w14:paraId="0075182E" w14:textId="77777777" w:rsidR="007F43D5" w:rsidRDefault="007F4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18"/>
  </w:num>
  <w:num w:numId="14">
    <w:abstractNumId w:val="8"/>
  </w:num>
  <w:num w:numId="15">
    <w:abstractNumId w:val="19"/>
  </w:num>
  <w:num w:numId="16">
    <w:abstractNumId w:val="5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0F76FE"/>
    <w:rsid w:val="00100563"/>
    <w:rsid w:val="00107162"/>
    <w:rsid w:val="0011222F"/>
    <w:rsid w:val="00114519"/>
    <w:rsid w:val="001162D8"/>
    <w:rsid w:val="00124035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0BE5"/>
    <w:rsid w:val="00193F07"/>
    <w:rsid w:val="00193F92"/>
    <w:rsid w:val="001A30B7"/>
    <w:rsid w:val="001A48F5"/>
    <w:rsid w:val="001B103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3D15"/>
    <w:rsid w:val="00206E40"/>
    <w:rsid w:val="00206ECE"/>
    <w:rsid w:val="002106BB"/>
    <w:rsid w:val="00211C9F"/>
    <w:rsid w:val="0021388A"/>
    <w:rsid w:val="002150F0"/>
    <w:rsid w:val="00217902"/>
    <w:rsid w:val="002221C9"/>
    <w:rsid w:val="002234D5"/>
    <w:rsid w:val="002276FD"/>
    <w:rsid w:val="002328A9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307CE"/>
    <w:rsid w:val="00337B13"/>
    <w:rsid w:val="0034523C"/>
    <w:rsid w:val="0036642C"/>
    <w:rsid w:val="003666A4"/>
    <w:rsid w:val="00376B61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3F339F"/>
    <w:rsid w:val="00400A0A"/>
    <w:rsid w:val="00404392"/>
    <w:rsid w:val="00422589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6157E"/>
    <w:rsid w:val="004638CC"/>
    <w:rsid w:val="00475CAF"/>
    <w:rsid w:val="00487B13"/>
    <w:rsid w:val="00491755"/>
    <w:rsid w:val="004921A3"/>
    <w:rsid w:val="00497E4C"/>
    <w:rsid w:val="004A467D"/>
    <w:rsid w:val="004B333E"/>
    <w:rsid w:val="004C08F8"/>
    <w:rsid w:val="004D22D7"/>
    <w:rsid w:val="004E3C0E"/>
    <w:rsid w:val="004F53C7"/>
    <w:rsid w:val="004F5A44"/>
    <w:rsid w:val="004F6806"/>
    <w:rsid w:val="004F741C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12E99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6FC0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3F54"/>
    <w:rsid w:val="007D48A2"/>
    <w:rsid w:val="007D49CB"/>
    <w:rsid w:val="007E2E9D"/>
    <w:rsid w:val="007F43D5"/>
    <w:rsid w:val="007F58C2"/>
    <w:rsid w:val="007F7A36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95FEB"/>
    <w:rsid w:val="008A2D72"/>
    <w:rsid w:val="008A4C14"/>
    <w:rsid w:val="008B3019"/>
    <w:rsid w:val="008B49DD"/>
    <w:rsid w:val="008B4EE8"/>
    <w:rsid w:val="008B60EE"/>
    <w:rsid w:val="008C51D9"/>
    <w:rsid w:val="008D556F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1DB4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3BB0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BE42CB"/>
    <w:rsid w:val="00C02F6A"/>
    <w:rsid w:val="00C15165"/>
    <w:rsid w:val="00C24AEA"/>
    <w:rsid w:val="00C25EFC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869ED"/>
    <w:rsid w:val="00C90329"/>
    <w:rsid w:val="00C96BB4"/>
    <w:rsid w:val="00CA03C4"/>
    <w:rsid w:val="00CA4960"/>
    <w:rsid w:val="00CA5610"/>
    <w:rsid w:val="00CA6734"/>
    <w:rsid w:val="00CB672A"/>
    <w:rsid w:val="00CC173B"/>
    <w:rsid w:val="00CD331B"/>
    <w:rsid w:val="00CE5908"/>
    <w:rsid w:val="00CE7568"/>
    <w:rsid w:val="00CF6A59"/>
    <w:rsid w:val="00CF7726"/>
    <w:rsid w:val="00D0604F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53590"/>
    <w:rsid w:val="00E604B2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37EA"/>
    <w:rsid w:val="00EE513B"/>
    <w:rsid w:val="00EE52F5"/>
    <w:rsid w:val="00EE6BDD"/>
    <w:rsid w:val="00EE6FB0"/>
    <w:rsid w:val="00EF3A44"/>
    <w:rsid w:val="00F10E7A"/>
    <w:rsid w:val="00F11822"/>
    <w:rsid w:val="00F21740"/>
    <w:rsid w:val="00F22A16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362EBB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Ttul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rsid w:val="0097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6FEFD-3D8F-4243-A958-52CFEBF8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0</TotalTime>
  <Pages>1</Pages>
  <Words>66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540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LILIANA MARIA ALVAREZ GOMEZ</cp:lastModifiedBy>
  <cp:revision>4</cp:revision>
  <cp:lastPrinted>2016-04-19T21:29:00Z</cp:lastPrinted>
  <dcterms:created xsi:type="dcterms:W3CDTF">2019-02-06T13:31:00Z</dcterms:created>
  <dcterms:modified xsi:type="dcterms:W3CDTF">2021-04-20T14:30:00Z</dcterms:modified>
</cp:coreProperties>
</file>