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18" w:rsidRPr="003F02A0" w:rsidRDefault="00300218" w:rsidP="0030021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ANEXO N°</w:t>
      </w:r>
      <w:r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 2</w:t>
      </w:r>
    </w:p>
    <w:p w:rsidR="00300218" w:rsidRPr="003F02A0" w:rsidRDefault="00300218" w:rsidP="0030021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REPORTE DE MULTAS Y SANCIONES DE CONTRATOS ANTERIORES</w:t>
      </w:r>
    </w:p>
    <w:p w:rsidR="00300218" w:rsidRPr="003F02A0" w:rsidRDefault="00300218" w:rsidP="00300218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DECLARACIÓN SOBRE MULTAS Y SANCIONES DURANTE</w:t>
      </w:r>
    </w:p>
    <w:p w:rsidR="00300218" w:rsidRPr="003F02A0" w:rsidRDefault="00300218" w:rsidP="00300218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LOS ÚLTIMOS </w:t>
      </w:r>
      <w:r w:rsidR="00E612F7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TRES</w:t>
      </w: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 (0</w:t>
      </w:r>
      <w:r w:rsidR="00E612F7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3</w:t>
      </w: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) AÑOS</w:t>
      </w:r>
    </w:p>
    <w:p w:rsidR="00300218" w:rsidRPr="003F02A0" w:rsidRDefault="00300218" w:rsidP="00300218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300218" w:rsidRPr="003F02A0" w:rsidRDefault="00300218" w:rsidP="00300218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300218" w:rsidRPr="003F02A0" w:rsidRDefault="00300218" w:rsidP="00300218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300218" w:rsidRPr="004268A1" w:rsidRDefault="00300218" w:rsidP="00300218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es-CO" w:eastAsia="es-CO"/>
        </w:rPr>
      </w:pPr>
      <w:r w:rsidRPr="004268A1">
        <w:rPr>
          <w:rFonts w:ascii="Century Gothic" w:hAnsi="Century Gothic" w:cs="Arial"/>
          <w:b/>
          <w:sz w:val="20"/>
          <w:szCs w:val="20"/>
          <w:lang w:val="es-CO" w:eastAsia="es-CO"/>
        </w:rPr>
        <w:t>PROPONENTE:</w:t>
      </w:r>
    </w:p>
    <w:p w:rsidR="00300218" w:rsidRPr="003F02A0" w:rsidRDefault="00300218" w:rsidP="00300218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300218" w:rsidRPr="003F02A0" w:rsidRDefault="00300218" w:rsidP="0030021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___________________________________________________________</w:t>
      </w:r>
    </w:p>
    <w:p w:rsidR="00300218" w:rsidRPr="003F02A0" w:rsidRDefault="00300218" w:rsidP="00300218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>Ha  tenido sobre multas y sanciones durante los últimos tres (3) años: SI ______ NO ______</w:t>
      </w: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 xml:space="preserve">En caso afirmativo diligenciar la siguiente información </w:t>
      </w: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967"/>
        <w:gridCol w:w="1236"/>
        <w:gridCol w:w="1199"/>
        <w:gridCol w:w="695"/>
        <w:gridCol w:w="851"/>
        <w:gridCol w:w="1134"/>
        <w:gridCol w:w="992"/>
        <w:gridCol w:w="1180"/>
      </w:tblGrid>
      <w:tr w:rsidR="00300218" w:rsidRPr="003F02A0" w:rsidTr="00E05A35">
        <w:trPr>
          <w:trHeight w:val="7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OBJETO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DEL</w:t>
            </w:r>
          </w:p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CONTATO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/>
                <w:b/>
                <w:sz w:val="14"/>
                <w:szCs w:val="20"/>
              </w:rPr>
              <w:t>N° CONTRATO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ENTIDAD</w:t>
            </w:r>
          </w:p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CONTRATANTE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CONTRATO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 xml:space="preserve">TIPO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FECHA DE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LA MULTA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 SANCIÓN</w:t>
            </w:r>
          </w:p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 O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</w:p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</w:t>
            </w:r>
          </w:p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 EN</w:t>
            </w:r>
          </w:p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SMMLV</w:t>
            </w:r>
          </w:p>
        </w:tc>
      </w:tr>
      <w:tr w:rsidR="00300218" w:rsidRPr="003F02A0" w:rsidTr="00E05A3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Multa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18" w:rsidRPr="003F02A0" w:rsidRDefault="00300218" w:rsidP="00E05A35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Sanción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00218" w:rsidRPr="003F02A0" w:rsidTr="00E05A3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00218" w:rsidRPr="003F02A0" w:rsidTr="00E05A35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8" w:rsidRPr="003F02A0" w:rsidRDefault="00300218" w:rsidP="00E05A3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</w:tbl>
    <w:p w:rsidR="00300218" w:rsidRPr="003F02A0" w:rsidRDefault="00300218" w:rsidP="00300218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300218" w:rsidRPr="003F02A0" w:rsidRDefault="00300218" w:rsidP="00300218">
      <w:pPr>
        <w:jc w:val="both"/>
        <w:rPr>
          <w:rFonts w:ascii="Century Gothic" w:hAnsi="Century Gothic"/>
          <w:sz w:val="20"/>
          <w:szCs w:val="20"/>
        </w:rPr>
      </w:pPr>
    </w:p>
    <w:p w:rsidR="00300218" w:rsidRPr="003F02A0" w:rsidRDefault="00300218" w:rsidP="00300218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Declaramos bajo la gravedad de juramento, comprometiendo nuestra responsabilidad personal y comprometiendo la responsabilidad institucional de las personas jurídicas que representamos, que la información antes consignada es totalmente cierta, corresponde única y exclusivamente a la entidad que representamos.</w:t>
      </w:r>
    </w:p>
    <w:p w:rsidR="00300218" w:rsidRPr="005B467B" w:rsidRDefault="00300218" w:rsidP="00300218">
      <w:pPr>
        <w:jc w:val="both"/>
        <w:rPr>
          <w:rFonts w:ascii="Century Gothic" w:hAnsi="Century Gothic" w:cs="Arial"/>
          <w:b/>
          <w:sz w:val="20"/>
          <w:szCs w:val="20"/>
          <w:lang w:val="es-CO" w:eastAsia="es-CO"/>
        </w:rPr>
      </w:pPr>
    </w:p>
    <w:p w:rsidR="00300218" w:rsidRPr="005B467B" w:rsidRDefault="005B467B" w:rsidP="00300218">
      <w:pPr>
        <w:jc w:val="both"/>
        <w:rPr>
          <w:rFonts w:ascii="Century Gothic" w:hAnsi="Century Gothic" w:cs="Arial"/>
          <w:b/>
          <w:sz w:val="20"/>
          <w:szCs w:val="20"/>
          <w:lang w:val="es-CO" w:eastAsia="es-CO"/>
        </w:rPr>
      </w:pPr>
      <w:r w:rsidRPr="005B467B">
        <w:rPr>
          <w:rFonts w:ascii="Century Gothic" w:hAnsi="Century Gothic" w:cs="Arial"/>
          <w:b/>
          <w:sz w:val="20"/>
          <w:szCs w:val="20"/>
          <w:lang w:val="es-CO" w:eastAsia="es-CO"/>
        </w:rPr>
        <w:t>Fecha</w:t>
      </w:r>
      <w:proofErr w:type="gramStart"/>
      <w:r w:rsidRPr="005B467B">
        <w:rPr>
          <w:rFonts w:ascii="Century Gothic" w:hAnsi="Century Gothic" w:cs="Arial"/>
          <w:b/>
          <w:sz w:val="20"/>
          <w:szCs w:val="20"/>
          <w:lang w:val="es-CO" w:eastAsia="es-CO"/>
        </w:rPr>
        <w:t>:_</w:t>
      </w:r>
      <w:proofErr w:type="gramEnd"/>
      <w:r w:rsidRPr="005B467B">
        <w:rPr>
          <w:rFonts w:ascii="Century Gothic" w:hAnsi="Century Gothic" w:cs="Arial"/>
          <w:b/>
          <w:sz w:val="20"/>
          <w:szCs w:val="20"/>
          <w:lang w:val="es-CO" w:eastAsia="es-CO"/>
        </w:rPr>
        <w:t>____________________________________________________________________</w:t>
      </w:r>
    </w:p>
    <w:p w:rsidR="00300218" w:rsidRPr="003F02A0" w:rsidRDefault="00300218" w:rsidP="0030021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bookmarkStart w:id="0" w:name="_GoBack"/>
      <w:bookmarkEnd w:id="0"/>
    </w:p>
    <w:p w:rsidR="00300218" w:rsidRPr="003F02A0" w:rsidRDefault="00300218" w:rsidP="0030021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300218" w:rsidRPr="003F02A0" w:rsidRDefault="00300218" w:rsidP="0030021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300218" w:rsidRPr="003F02A0" w:rsidRDefault="00300218" w:rsidP="00300218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</w:t>
      </w:r>
    </w:p>
    <w:p w:rsidR="00300218" w:rsidRPr="005B467B" w:rsidRDefault="00300218" w:rsidP="00300218">
      <w:pPr>
        <w:jc w:val="both"/>
        <w:rPr>
          <w:rFonts w:ascii="Century Gothic" w:hAnsi="Century Gothic" w:cs="Arial"/>
          <w:b/>
          <w:sz w:val="20"/>
          <w:szCs w:val="20"/>
          <w:lang w:val="es-CO" w:eastAsia="es-CO"/>
        </w:rPr>
      </w:pPr>
      <w:r w:rsidRPr="005B467B">
        <w:rPr>
          <w:rFonts w:ascii="Century Gothic" w:hAnsi="Century Gothic" w:cs="Arial"/>
          <w:b/>
          <w:sz w:val="20"/>
          <w:szCs w:val="20"/>
          <w:lang w:val="es-CO" w:eastAsia="es-CO"/>
        </w:rPr>
        <w:t xml:space="preserve">NOMBRE Y FIRMA </w:t>
      </w:r>
    </w:p>
    <w:p w:rsidR="00300218" w:rsidRPr="005B467B" w:rsidRDefault="00300218" w:rsidP="00300218">
      <w:pPr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5B467B">
        <w:rPr>
          <w:rFonts w:ascii="Century Gothic" w:hAnsi="Century Gothic" w:cs="Arial"/>
          <w:b/>
          <w:sz w:val="20"/>
          <w:szCs w:val="20"/>
          <w:lang w:val="es-CO" w:eastAsia="es-CO"/>
        </w:rPr>
        <w:t>REPRESENTANTE LEGAL</w:t>
      </w:r>
    </w:p>
    <w:p w:rsidR="00300218" w:rsidRDefault="00300218" w:rsidP="00300218">
      <w:pPr>
        <w:spacing w:line="240" w:lineRule="atLeast"/>
        <w:rPr>
          <w:rFonts w:ascii="Century Gothic" w:hAnsi="Century Gothic" w:cs="Tahoma"/>
          <w:sz w:val="18"/>
          <w:szCs w:val="20"/>
        </w:rPr>
      </w:pPr>
    </w:p>
    <w:p w:rsidR="008A2D72" w:rsidRPr="00300218" w:rsidRDefault="008A2D72" w:rsidP="00300218"/>
    <w:sectPr w:rsidR="008A2D72" w:rsidRPr="00300218" w:rsidSect="00A57470"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7F0" w:rsidRDefault="00E307F0">
      <w:r>
        <w:separator/>
      </w:r>
    </w:p>
  </w:endnote>
  <w:endnote w:type="continuationSeparator" w:id="0">
    <w:p w:rsidR="00E307F0" w:rsidRDefault="00E3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7F0" w:rsidRDefault="00E307F0">
      <w:r>
        <w:separator/>
      </w:r>
    </w:p>
  </w:footnote>
  <w:footnote w:type="continuationSeparator" w:id="0">
    <w:p w:rsidR="00E307F0" w:rsidRDefault="00E3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8D6DE1"/>
    <w:multiLevelType w:val="hybridMultilevel"/>
    <w:tmpl w:val="5B9A8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066400"/>
    <w:multiLevelType w:val="singleLevel"/>
    <w:tmpl w:val="36B4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C1B469E"/>
    <w:multiLevelType w:val="multilevel"/>
    <w:tmpl w:val="CD52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5"/>
  </w:num>
  <w:num w:numId="5">
    <w:abstractNumId w:val="14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17"/>
  </w:num>
  <w:num w:numId="14">
    <w:abstractNumId w:val="7"/>
  </w:num>
  <w:num w:numId="15">
    <w:abstractNumId w:val="18"/>
  </w:num>
  <w:num w:numId="16">
    <w:abstractNumId w:val="3"/>
  </w:num>
  <w:num w:numId="17">
    <w:abstractNumId w:val="6"/>
  </w:num>
  <w:num w:numId="18">
    <w:abstractNumId w:val="16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B0D75"/>
    <w:rsid w:val="000B0DE7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6D6D"/>
    <w:rsid w:val="00107162"/>
    <w:rsid w:val="0011222F"/>
    <w:rsid w:val="00114519"/>
    <w:rsid w:val="001162D8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67655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218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05BC2"/>
    <w:rsid w:val="00422589"/>
    <w:rsid w:val="004268A1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57290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1581B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B467B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D6875"/>
    <w:rsid w:val="008E3733"/>
    <w:rsid w:val="00900B5E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3E46"/>
    <w:rsid w:val="00A95F7D"/>
    <w:rsid w:val="00A97FBC"/>
    <w:rsid w:val="00AA4BAB"/>
    <w:rsid w:val="00AB4334"/>
    <w:rsid w:val="00AC7B26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7F0"/>
    <w:rsid w:val="00E30D9E"/>
    <w:rsid w:val="00E33CD3"/>
    <w:rsid w:val="00E3539A"/>
    <w:rsid w:val="00E475DC"/>
    <w:rsid w:val="00E50988"/>
    <w:rsid w:val="00E52C86"/>
    <w:rsid w:val="00E604B2"/>
    <w:rsid w:val="00E612F7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106D6D"/>
    <w:pPr>
      <w:widowControl w:val="0"/>
      <w:jc w:val="both"/>
    </w:pPr>
    <w:rPr>
      <w:rFonts w:ascii="Arial" w:eastAsia="Times New Roman" w:hAnsi="Arial"/>
      <w:sz w:val="24"/>
      <w:szCs w:val="20"/>
      <w:lang w:eastAsia="zh-CN"/>
    </w:rPr>
  </w:style>
  <w:style w:type="paragraph" w:customStyle="1" w:styleId="BodyText22">
    <w:name w:val="Body Text 22"/>
    <w:basedOn w:val="Normal"/>
    <w:rsid w:val="00106D6D"/>
    <w:pPr>
      <w:widowControl w:val="0"/>
      <w:jc w:val="both"/>
    </w:pPr>
    <w:rPr>
      <w:rFonts w:ascii="Arial" w:eastAsia="Times New Roman" w:hAnsi="Arial"/>
      <w:szCs w:val="20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106D6D"/>
    <w:pPr>
      <w:ind w:left="708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D0C6-C4C3-4DD6-8CC2-E3391CBA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3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1056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LINA YURANI MONTOYA ARREDONDO</cp:lastModifiedBy>
  <cp:revision>6</cp:revision>
  <cp:lastPrinted>2016-04-08T20:39:00Z</cp:lastPrinted>
  <dcterms:created xsi:type="dcterms:W3CDTF">2020-01-14T16:21:00Z</dcterms:created>
  <dcterms:modified xsi:type="dcterms:W3CDTF">2021-09-21T14:03:00Z</dcterms:modified>
</cp:coreProperties>
</file>