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="008A61E1">
        <w:rPr>
          <w:rFonts w:ascii="Century Gothic" w:hAnsi="Century Gothic" w:cs="Tahoma"/>
          <w:b/>
          <w:sz w:val="20"/>
          <w:szCs w:val="20"/>
        </w:rPr>
        <w:t>7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:rsidR="009B4B12" w:rsidRDefault="009B4B12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  <w:p w:rsidR="009B4B12" w:rsidRPr="00905B18" w:rsidRDefault="009B4B12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A EVALUAR:_______________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  <w:bookmarkStart w:id="0" w:name="_GoBack"/>
        <w:bookmarkEnd w:id="0"/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33" w:rsidRDefault="004B3A33">
      <w:r>
        <w:separator/>
      </w:r>
    </w:p>
  </w:endnote>
  <w:endnote w:type="continuationSeparator" w:id="0">
    <w:p w:rsidR="004B3A33" w:rsidRDefault="004B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33" w:rsidRDefault="004B3A33">
      <w:r>
        <w:separator/>
      </w:r>
    </w:p>
  </w:footnote>
  <w:footnote w:type="continuationSeparator" w:id="0">
    <w:p w:rsidR="004B3A33" w:rsidRDefault="004B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5B62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B3A33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A61E1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B4B12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82BA-3F81-4216-BDDD-68610B4E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502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4</cp:revision>
  <cp:lastPrinted>2016-04-08T20:39:00Z</cp:lastPrinted>
  <dcterms:created xsi:type="dcterms:W3CDTF">2020-01-14T16:22:00Z</dcterms:created>
  <dcterms:modified xsi:type="dcterms:W3CDTF">2021-11-09T14:21:00Z</dcterms:modified>
</cp:coreProperties>
</file>