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981F26">
      <w:pgSz w:w="12240" w:h="20160" w:code="5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B0" w:rsidRDefault="00430DB0">
      <w:r>
        <w:separator/>
      </w:r>
    </w:p>
  </w:endnote>
  <w:endnote w:type="continuationSeparator" w:id="0">
    <w:p w:rsidR="00430DB0" w:rsidRDefault="004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B0" w:rsidRDefault="00430DB0">
      <w:r>
        <w:separator/>
      </w:r>
    </w:p>
  </w:footnote>
  <w:footnote w:type="continuationSeparator" w:id="0">
    <w:p w:rsidR="00430DB0" w:rsidRDefault="0043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0DB0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4572D"/>
    <w:rsid w:val="00950815"/>
    <w:rsid w:val="00951373"/>
    <w:rsid w:val="00956128"/>
    <w:rsid w:val="00956EA0"/>
    <w:rsid w:val="00960241"/>
    <w:rsid w:val="00962A84"/>
    <w:rsid w:val="009638ED"/>
    <w:rsid w:val="00967071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4027F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9DBE-96A9-432C-AFB5-C31DC99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97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5</cp:revision>
  <cp:lastPrinted>2016-11-18T18:43:00Z</cp:lastPrinted>
  <dcterms:created xsi:type="dcterms:W3CDTF">2018-04-13T19:00:00Z</dcterms:created>
  <dcterms:modified xsi:type="dcterms:W3CDTF">2020-12-10T19:06:00Z</dcterms:modified>
</cp:coreProperties>
</file>