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E0" w:rsidRDefault="002E7BE0" w:rsidP="002E7BE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bookmarkStart w:id="0" w:name="_GoBack"/>
      <w:bookmarkEnd w:id="0"/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</w:t>
      </w:r>
      <w:r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2</w:t>
      </w:r>
    </w:p>
    <w:p w:rsidR="002E7BE0" w:rsidRPr="003F02A0" w:rsidRDefault="002E7BE0" w:rsidP="002E7BE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:rsidR="002E7BE0" w:rsidRPr="003F02A0" w:rsidRDefault="002E7BE0" w:rsidP="002E7BE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:rsidR="002E7BE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LOS ÚLTIMOS  (0</w:t>
      </w:r>
      <w:r w:rsidR="008424C5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3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) AÑOS</w:t>
      </w:r>
    </w:p>
    <w:p w:rsidR="002E7BE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2E7BE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2E7BE0" w:rsidRPr="003F02A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2E7BE0" w:rsidRPr="003F02A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150A92">
        <w:rPr>
          <w:rFonts w:ascii="Century Gothic" w:hAnsi="Century Gothic" w:cs="Arial"/>
          <w:sz w:val="20"/>
          <w:szCs w:val="20"/>
          <w:lang w:val="es-CO" w:eastAsia="es-CO"/>
        </w:rPr>
        <w:t>Fecha</w:t>
      </w:r>
      <w:r w:rsidR="00150A92" w:rsidRPr="00150A92">
        <w:rPr>
          <w:rFonts w:ascii="Century Gothic" w:hAnsi="Century Gothic" w:cs="Arial"/>
          <w:sz w:val="20"/>
          <w:szCs w:val="20"/>
          <w:lang w:val="es-CO" w:eastAsia="es-CO"/>
        </w:rPr>
        <w:t>:</w:t>
      </w:r>
      <w:r w:rsidR="00150A92">
        <w:rPr>
          <w:rFonts w:ascii="Century Gothic" w:hAnsi="Century Gothic" w:cs="Arial"/>
          <w:sz w:val="20"/>
          <w:szCs w:val="20"/>
          <w:lang w:val="es-CO" w:eastAsia="es-CO"/>
        </w:rPr>
        <w:t xml:space="preserve"> </w:t>
      </w:r>
      <w:r w:rsidR="00150A92" w:rsidRPr="00150A92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</w:t>
      </w:r>
    </w:p>
    <w:p w:rsidR="002E7BE0" w:rsidRPr="003F02A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2E7BE0" w:rsidRPr="003F02A0" w:rsidRDefault="002E7BE0" w:rsidP="002E7BE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2E7BE0" w:rsidRPr="003F02A0" w:rsidRDefault="002E7BE0" w:rsidP="002E7BE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PROPONENTE:</w:t>
      </w: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 </w:t>
      </w:r>
      <w:r w:rsidR="00150A92">
        <w:rPr>
          <w:rFonts w:ascii="Century Gothic" w:hAnsi="Century Gothic" w:cs="Arial"/>
          <w:sz w:val="20"/>
          <w:szCs w:val="20"/>
          <w:lang w:val="es-CO" w:eastAsia="es-CO"/>
        </w:rPr>
        <w:t xml:space="preserve"> </w:t>
      </w: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</w:t>
      </w:r>
      <w:r>
        <w:rPr>
          <w:rFonts w:ascii="Century Gothic" w:hAnsi="Century Gothic" w:cs="Arial"/>
          <w:sz w:val="20"/>
          <w:szCs w:val="20"/>
          <w:lang w:val="es-CO" w:eastAsia="es-CO"/>
        </w:rPr>
        <w:t>_______________</w:t>
      </w: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</w:t>
      </w:r>
    </w:p>
    <w:p w:rsidR="002E7BE0" w:rsidRPr="003F02A0" w:rsidRDefault="002E7BE0" w:rsidP="002E7BE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>Ha tenido sobre multas y sanciones durante los últimos tres (3) años: SI ______ NO ______</w:t>
      </w:r>
    </w:p>
    <w:p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2E7BE0" w:rsidRPr="003F02A0" w:rsidTr="00FB159B">
        <w:trPr>
          <w:trHeight w:val="64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:rsidR="002E7BE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</w:tr>
      <w:tr w:rsidR="002E7BE0" w:rsidRPr="003F02A0" w:rsidTr="00FB159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2E7BE0" w:rsidRPr="003F02A0" w:rsidTr="00FB159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2E7BE0" w:rsidRPr="003F02A0" w:rsidTr="00FB159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:rsidR="002E7BE0" w:rsidRPr="003F02A0" w:rsidRDefault="002E7BE0" w:rsidP="002E7BE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2E7BE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:rsidR="002E7BE0" w:rsidRPr="003F02A0" w:rsidRDefault="002E7BE0" w:rsidP="002E7BE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2E7BE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2E7BE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2E7BE0" w:rsidRPr="003F02A0" w:rsidRDefault="002E7BE0" w:rsidP="002E7BE0">
      <w:pPr>
        <w:tabs>
          <w:tab w:val="center" w:pos="4632"/>
        </w:tabs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  <w:r>
        <w:rPr>
          <w:rFonts w:ascii="Century Gothic" w:hAnsi="Century Gothic" w:cs="Arial"/>
          <w:sz w:val="20"/>
          <w:szCs w:val="20"/>
          <w:lang w:val="es-CO" w:eastAsia="es-CO"/>
        </w:rPr>
        <w:tab/>
      </w:r>
    </w:p>
    <w:p w:rsidR="002E7BE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NOMBRE Y FIRMA </w:t>
      </w:r>
    </w:p>
    <w:p w:rsidR="002E7BE0" w:rsidRPr="003F02A0" w:rsidRDefault="002E7BE0" w:rsidP="002E7BE0">
      <w:pPr>
        <w:jc w:val="both"/>
        <w:rPr>
          <w:rFonts w:ascii="Century Gothic" w:eastAsia="Times New Roman" w:hAnsi="Century Gothic"/>
          <w:sz w:val="20"/>
          <w:szCs w:val="20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REPRESENTANTE LEGAL</w:t>
      </w:r>
    </w:p>
    <w:p w:rsidR="008A2D72" w:rsidRPr="00D10500" w:rsidRDefault="008A2D72" w:rsidP="00D10500"/>
    <w:sectPr w:rsidR="008A2D72" w:rsidRPr="00D10500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80" w:rsidRDefault="00636E80">
      <w:r>
        <w:separator/>
      </w:r>
    </w:p>
  </w:endnote>
  <w:endnote w:type="continuationSeparator" w:id="0">
    <w:p w:rsidR="00636E80" w:rsidRDefault="0063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B9" w:rsidRDefault="00CB29B9" w:rsidP="00CB29B9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n-US" w:eastAsia="en-US"/>
      </w:rPr>
      <w:drawing>
        <wp:anchor distT="0" distB="0" distL="114300" distR="114300" simplePos="0" relativeHeight="251677184" behindDoc="1" locked="0" layoutInCell="1" allowOverlap="1" wp14:anchorId="7893A4CD" wp14:editId="53263B7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29B9" w:rsidRDefault="00CB29B9" w:rsidP="00CB29B9">
    <w:pPr>
      <w:pStyle w:val="Piedepgina"/>
      <w:ind w:left="-426"/>
      <w:rPr>
        <w:rFonts w:ascii="Century Gothic" w:hAnsi="Century Gothic"/>
      </w:rPr>
    </w:pPr>
  </w:p>
  <w:p w:rsidR="00CB29B9" w:rsidRPr="00071098" w:rsidRDefault="00CB29B9" w:rsidP="00CB29B9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CB29B9" w:rsidRPr="00071098" w:rsidRDefault="00CB29B9" w:rsidP="00CB29B9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CB29B9" w:rsidRDefault="00CB29B9" w:rsidP="00CB29B9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CB29B9" w:rsidRDefault="00CB29B9" w:rsidP="00CB29B9">
    <w:pPr>
      <w:pStyle w:val="Piedepgina"/>
      <w:ind w:left="-426"/>
      <w:rPr>
        <w:rFonts w:ascii="Century Gothic" w:hAnsi="Century Gothic"/>
      </w:rPr>
    </w:pPr>
  </w:p>
  <w:p w:rsidR="00071098" w:rsidRPr="00CB29B9" w:rsidRDefault="00071098" w:rsidP="00CB29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80" w:rsidRDefault="00636E80">
      <w:r>
        <w:separator/>
      </w:r>
    </w:p>
  </w:footnote>
  <w:footnote w:type="continuationSeparator" w:id="0">
    <w:p w:rsidR="00636E80" w:rsidRDefault="0063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E5" w:rsidRDefault="00716105" w:rsidP="002D6EED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75136" behindDoc="1" locked="0" layoutInCell="1" allowOverlap="1" wp14:anchorId="13AA97BF" wp14:editId="128C264D">
          <wp:simplePos x="0" y="0"/>
          <wp:positionH relativeFrom="column">
            <wp:posOffset>2174216</wp:posOffset>
          </wp:positionH>
          <wp:positionV relativeFrom="paragraph">
            <wp:posOffset>172217</wp:posOffset>
          </wp:positionV>
          <wp:extent cx="5390515" cy="560705"/>
          <wp:effectExtent l="0" t="0" r="0" b="0"/>
          <wp:wrapTight wrapText="bothSides">
            <wp:wrapPolygon edited="0">
              <wp:start x="14351" y="0"/>
              <wp:lineTo x="14351" y="11742"/>
              <wp:lineTo x="13587" y="15411"/>
              <wp:lineTo x="12977" y="19080"/>
              <wp:lineTo x="12977" y="20548"/>
              <wp:lineTo x="17328" y="20548"/>
              <wp:lineTo x="17404" y="19814"/>
              <wp:lineTo x="17099" y="16879"/>
              <wp:lineTo x="16030" y="11742"/>
              <wp:lineTo x="16030" y="0"/>
              <wp:lineTo x="14351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72" t="2332" r="-15375" b="21872"/>
                  <a:stretch/>
                </pic:blipFill>
                <pic:spPr bwMode="auto">
                  <a:xfrm>
                    <a:off x="0" y="0"/>
                    <a:ext cx="5390515" cy="560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D94">
      <w:rPr>
        <w:noProof/>
        <w:lang w:val="en-US" w:eastAsia="en-US"/>
      </w:rPr>
      <w:drawing>
        <wp:anchor distT="0" distB="0" distL="114300" distR="114300" simplePos="0" relativeHeight="251668992" behindDoc="1" locked="0" layoutInCell="1" allowOverlap="1" wp14:anchorId="3D6359FE" wp14:editId="278036DF">
          <wp:simplePos x="0" y="0"/>
          <wp:positionH relativeFrom="column">
            <wp:posOffset>-457200</wp:posOffset>
          </wp:positionH>
          <wp:positionV relativeFrom="paragraph">
            <wp:posOffset>8255</wp:posOffset>
          </wp:positionV>
          <wp:extent cx="6003925" cy="739775"/>
          <wp:effectExtent l="0" t="0" r="0" b="3175"/>
          <wp:wrapTight wrapText="bothSides">
            <wp:wrapPolygon edited="0">
              <wp:start x="1850" y="1112"/>
              <wp:lineTo x="617" y="9456"/>
              <wp:lineTo x="0" y="15574"/>
              <wp:lineTo x="0" y="21136"/>
              <wp:lineTo x="4729" y="21136"/>
              <wp:lineTo x="4797" y="18355"/>
              <wp:lineTo x="4249" y="14462"/>
              <wp:lineTo x="3358" y="11124"/>
              <wp:lineTo x="3769" y="8900"/>
              <wp:lineTo x="3564" y="6675"/>
              <wp:lineTo x="2330" y="1112"/>
              <wp:lineTo x="1850" y="1112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026"/>
                  <a:stretch/>
                </pic:blipFill>
                <pic:spPr bwMode="auto">
                  <a:xfrm>
                    <a:off x="0" y="0"/>
                    <a:ext cx="6003925" cy="739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  <w:num w:numId="13">
    <w:abstractNumId w:val="15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2CBD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D68FD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3E1C"/>
    <w:rsid w:val="00125872"/>
    <w:rsid w:val="00126A69"/>
    <w:rsid w:val="001321F1"/>
    <w:rsid w:val="00143BF2"/>
    <w:rsid w:val="00150A9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1E5D"/>
    <w:rsid w:val="00203D15"/>
    <w:rsid w:val="00206E40"/>
    <w:rsid w:val="002106BB"/>
    <w:rsid w:val="00211C9F"/>
    <w:rsid w:val="002150F0"/>
    <w:rsid w:val="00215EB2"/>
    <w:rsid w:val="00217902"/>
    <w:rsid w:val="002221C9"/>
    <w:rsid w:val="002234D5"/>
    <w:rsid w:val="00227F18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E7BE0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56629"/>
    <w:rsid w:val="00361D4B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3E6A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D7824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6E80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16105"/>
    <w:rsid w:val="00720B27"/>
    <w:rsid w:val="0072599B"/>
    <w:rsid w:val="00731822"/>
    <w:rsid w:val="0074653D"/>
    <w:rsid w:val="00754E7F"/>
    <w:rsid w:val="00756197"/>
    <w:rsid w:val="00760808"/>
    <w:rsid w:val="00767011"/>
    <w:rsid w:val="00767555"/>
    <w:rsid w:val="007801E5"/>
    <w:rsid w:val="0079007E"/>
    <w:rsid w:val="007A2BB4"/>
    <w:rsid w:val="007A675C"/>
    <w:rsid w:val="007A7E34"/>
    <w:rsid w:val="007B21EF"/>
    <w:rsid w:val="007C276E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424C5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D7128"/>
    <w:rsid w:val="009E068C"/>
    <w:rsid w:val="009E6DAA"/>
    <w:rsid w:val="009F429D"/>
    <w:rsid w:val="009F7ECF"/>
    <w:rsid w:val="00A11A02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36CB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BF28FC"/>
    <w:rsid w:val="00C02F6A"/>
    <w:rsid w:val="00C15165"/>
    <w:rsid w:val="00C24AEA"/>
    <w:rsid w:val="00C3177E"/>
    <w:rsid w:val="00C3602D"/>
    <w:rsid w:val="00C36E31"/>
    <w:rsid w:val="00C41873"/>
    <w:rsid w:val="00C44D7F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B29B9"/>
    <w:rsid w:val="00CC173B"/>
    <w:rsid w:val="00CD331B"/>
    <w:rsid w:val="00CE5908"/>
    <w:rsid w:val="00CE7568"/>
    <w:rsid w:val="00CF2F02"/>
    <w:rsid w:val="00D06EE8"/>
    <w:rsid w:val="00D10500"/>
    <w:rsid w:val="00D30613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324D"/>
    <w:rsid w:val="00DA5B51"/>
    <w:rsid w:val="00DA653B"/>
    <w:rsid w:val="00DB0AEB"/>
    <w:rsid w:val="00DB279E"/>
    <w:rsid w:val="00DB5418"/>
    <w:rsid w:val="00DB547E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1CB6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E7FDD"/>
    <w:rsid w:val="00EF3A44"/>
    <w:rsid w:val="00F10E7A"/>
    <w:rsid w:val="00F11822"/>
    <w:rsid w:val="00F21740"/>
    <w:rsid w:val="00F22B41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tul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D10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860F-A462-4725-91B1-EE15F830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126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1044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EQUIPO</cp:lastModifiedBy>
  <cp:revision>2</cp:revision>
  <cp:lastPrinted>2020-02-19T12:17:00Z</cp:lastPrinted>
  <dcterms:created xsi:type="dcterms:W3CDTF">2021-11-12T19:21:00Z</dcterms:created>
  <dcterms:modified xsi:type="dcterms:W3CDTF">2021-11-12T19:21:00Z</dcterms:modified>
</cp:coreProperties>
</file>