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51D7A" w14:textId="77777777" w:rsidR="00D62B75" w:rsidRDefault="00D62B75" w:rsidP="00D62B75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D62B75">
        <w:rPr>
          <w:rFonts w:ascii="Century Gothic" w:hAnsi="Century Gothic"/>
          <w:b/>
          <w:sz w:val="20"/>
          <w:szCs w:val="20"/>
        </w:rPr>
        <w:t>Anexo 3</w:t>
      </w:r>
    </w:p>
    <w:p w14:paraId="7BB8C621" w14:textId="77777777" w:rsidR="00D62B75" w:rsidRPr="00D62B75" w:rsidRDefault="00D62B75" w:rsidP="00D62B75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</w:p>
    <w:p w14:paraId="7A95E701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[Lugar y fecha] </w:t>
      </w:r>
      <w:r w:rsidR="00980888">
        <w:rPr>
          <w:rFonts w:ascii="Century Gothic" w:hAnsi="Century Gothic"/>
          <w:sz w:val="20"/>
          <w:szCs w:val="20"/>
        </w:rPr>
        <w:t>:__________________________________________________________________</w:t>
      </w:r>
    </w:p>
    <w:p w14:paraId="63CC1DDA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28A22437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F541AA9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Señores </w:t>
      </w:r>
    </w:p>
    <w:p w14:paraId="088FA695" w14:textId="77777777" w:rsidR="00AD4B91" w:rsidRPr="00C05185" w:rsidRDefault="00C05185" w:rsidP="00C05185">
      <w:pPr>
        <w:pStyle w:val="Default"/>
        <w:jc w:val="both"/>
        <w:rPr>
          <w:rFonts w:ascii="Century Gothic" w:hAnsi="Century Gothic"/>
          <w:b/>
          <w:sz w:val="20"/>
          <w:szCs w:val="20"/>
        </w:rPr>
      </w:pPr>
      <w:r w:rsidRPr="00C05185">
        <w:rPr>
          <w:rFonts w:ascii="Century Gothic" w:hAnsi="Century Gothic"/>
          <w:b/>
          <w:sz w:val="20"/>
          <w:szCs w:val="20"/>
        </w:rPr>
        <w:t xml:space="preserve">EMPRESA SOCIAL DEL ESTADO METROSALUD </w:t>
      </w:r>
    </w:p>
    <w:p w14:paraId="09F645E0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7E34824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1905350D" w14:textId="332C7ABB" w:rsidR="00C05185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Proceso de Contratación </w:t>
      </w:r>
      <w:r w:rsidR="004E5832">
        <w:rPr>
          <w:rFonts w:ascii="Century Gothic" w:hAnsi="Century Gothic"/>
          <w:sz w:val="20"/>
          <w:szCs w:val="20"/>
        </w:rPr>
        <w:t>–</w:t>
      </w:r>
      <w:r w:rsidRPr="00C05185">
        <w:rPr>
          <w:rFonts w:ascii="Century Gothic" w:hAnsi="Century Gothic"/>
          <w:sz w:val="20"/>
          <w:szCs w:val="20"/>
        </w:rPr>
        <w:t xml:space="preserve"> </w:t>
      </w:r>
      <w:r w:rsidR="004E5832" w:rsidRPr="004E5832">
        <w:rPr>
          <w:rFonts w:ascii="Century Gothic" w:hAnsi="Century Gothic"/>
          <w:sz w:val="20"/>
          <w:szCs w:val="20"/>
          <w:highlight w:val="yellow"/>
        </w:rPr>
        <w:t>diligenciar según proceso</w:t>
      </w:r>
      <w:r w:rsidR="00AF7B61" w:rsidRPr="00AF7B61">
        <w:rPr>
          <w:rFonts w:ascii="Century Gothic" w:hAnsi="Century Gothic"/>
          <w:sz w:val="20"/>
          <w:szCs w:val="20"/>
        </w:rPr>
        <w:t xml:space="preserve">  </w:t>
      </w:r>
    </w:p>
    <w:p w14:paraId="77D0E3E6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23C3E6E4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73227D">
        <w:rPr>
          <w:rFonts w:ascii="Century Gothic" w:hAnsi="Century Gothic"/>
          <w:b/>
          <w:bCs/>
          <w:sz w:val="20"/>
          <w:szCs w:val="20"/>
        </w:rPr>
        <w:t>[Nombre del representante legal o de la persona natural Proponente],</w:t>
      </w:r>
      <w:r w:rsidRPr="00C05185">
        <w:rPr>
          <w:rFonts w:ascii="Century Gothic" w:hAnsi="Century Gothic"/>
          <w:sz w:val="20"/>
          <w:szCs w:val="20"/>
        </w:rPr>
        <w:t xml:space="preserve"> identificado como aparece al pie de mi firma, [obrando en mi propio nombre o en mi ca</w:t>
      </w:r>
      <w:r w:rsidR="00C05185">
        <w:rPr>
          <w:rFonts w:ascii="Century Gothic" w:hAnsi="Century Gothic"/>
          <w:sz w:val="20"/>
          <w:szCs w:val="20"/>
        </w:rPr>
        <w:t>lidad de representante legal de</w:t>
      </w:r>
      <w:r w:rsidRPr="00C05185">
        <w:rPr>
          <w:rFonts w:ascii="Century Gothic" w:hAnsi="Century Gothic"/>
          <w:sz w:val="20"/>
          <w:szCs w:val="20"/>
        </w:rPr>
        <w:t xml:space="preserve"> [nombre del Proponente], manifiesto que: </w:t>
      </w:r>
    </w:p>
    <w:p w14:paraId="2D7D87E1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3D28E6A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FAE63E0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1. Apoyamos la acción del Estado colombiano y de </w:t>
      </w:r>
      <w:r w:rsidR="00C05185">
        <w:rPr>
          <w:rFonts w:ascii="Century Gothic" w:hAnsi="Century Gothic"/>
          <w:sz w:val="20"/>
          <w:szCs w:val="20"/>
        </w:rPr>
        <w:t>la ESE Metrosalud</w:t>
      </w:r>
      <w:r w:rsidRPr="00C05185">
        <w:rPr>
          <w:rFonts w:ascii="Century Gothic" w:hAnsi="Century Gothic"/>
          <w:sz w:val="20"/>
          <w:szCs w:val="20"/>
        </w:rPr>
        <w:t xml:space="preserve"> para fortalecer la transparencia y la rendición de cuentas de la administración pública. </w:t>
      </w:r>
    </w:p>
    <w:p w14:paraId="603A93BD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242B42B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2. No estamos en causal de inhabilidad alguna para celebrar el contrato obj</w:t>
      </w:r>
      <w:r w:rsidR="00C05185">
        <w:rPr>
          <w:rFonts w:ascii="Century Gothic" w:hAnsi="Century Gothic"/>
          <w:sz w:val="20"/>
          <w:szCs w:val="20"/>
        </w:rPr>
        <w:t>eto del Proceso de Contratación.</w:t>
      </w:r>
    </w:p>
    <w:p w14:paraId="1406AECA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5F6C34B4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tercero. </w:t>
      </w:r>
    </w:p>
    <w:p w14:paraId="552EB581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BF60714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4. Nos comprometemos a no efectuar acuerdos, o realizar actos o conductas que tengan por objeto o efecto la colusió</w:t>
      </w:r>
      <w:r w:rsidR="00C05185">
        <w:rPr>
          <w:rFonts w:ascii="Century Gothic" w:hAnsi="Century Gothic"/>
          <w:sz w:val="20"/>
          <w:szCs w:val="20"/>
        </w:rPr>
        <w:t xml:space="preserve">n en el Proceso de Contratación. </w:t>
      </w:r>
    </w:p>
    <w:p w14:paraId="287A75B7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D02B33C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5. Nos comprometemos a revelar la información que sobre el Proceso de nos soliciten los organismos de control de la República de Colombia. </w:t>
      </w:r>
    </w:p>
    <w:p w14:paraId="6BA3091E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8A1BBB5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6. Nos comprometemos a comunicar a nuestros empleados y asesores el contenido del presente Compromiso Anticorrupción, explicar su importancia y las consecuencias de su incumplimiento por nuestra parte, y la de nuestros empleados o asesores. </w:t>
      </w:r>
    </w:p>
    <w:p w14:paraId="1FAAF9AE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7D394367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7. Conocemos las consecuencias derivadas del incumplimiento del presente compromiso anticorrupción. </w:t>
      </w:r>
    </w:p>
    <w:p w14:paraId="18DBB34B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F79F4E0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En constancia de lo anterior firmo este documento a los [Insertar información] días del mes de [Insertar información] de [Insertar información]. </w:t>
      </w:r>
    </w:p>
    <w:p w14:paraId="44B40ACB" w14:textId="77777777" w:rsidR="00C05185" w:rsidRP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4A0EEA48" w14:textId="77777777" w:rsidR="00C05185" w:rsidRDefault="00C05185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93EB282" w14:textId="77777777" w:rsidR="00E3733A" w:rsidRDefault="00E3733A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355303B6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____________________________ </w:t>
      </w:r>
    </w:p>
    <w:p w14:paraId="4CC238D4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[Firma representante legal del Proponente o del Proponente persona natural] </w:t>
      </w:r>
    </w:p>
    <w:p w14:paraId="520B0371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Nombre: [Insertar información] </w:t>
      </w:r>
    </w:p>
    <w:p w14:paraId="0B8FEB82" w14:textId="77777777" w:rsidR="00AD4B91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 xml:space="preserve">Cargo: [Insertar información] </w:t>
      </w:r>
    </w:p>
    <w:p w14:paraId="2B4A8B75" w14:textId="77777777" w:rsidR="000B5D5A" w:rsidRPr="00C05185" w:rsidRDefault="00AD4B91" w:rsidP="00C05185">
      <w:pPr>
        <w:pStyle w:val="Default"/>
        <w:jc w:val="both"/>
        <w:rPr>
          <w:rFonts w:ascii="Century Gothic" w:hAnsi="Century Gothic"/>
          <w:sz w:val="20"/>
          <w:szCs w:val="20"/>
        </w:rPr>
      </w:pPr>
      <w:r w:rsidRPr="00C05185">
        <w:rPr>
          <w:rFonts w:ascii="Century Gothic" w:hAnsi="Century Gothic"/>
          <w:sz w:val="20"/>
          <w:szCs w:val="20"/>
        </w:rPr>
        <w:t>Documento de Identidad: [Insertar información</w:t>
      </w:r>
    </w:p>
    <w:sectPr w:rsidR="000B5D5A" w:rsidRPr="00C05185" w:rsidSect="00FE0886">
      <w:pgSz w:w="12242" w:h="15842" w:code="1"/>
      <w:pgMar w:top="1701" w:right="1701" w:bottom="1701" w:left="1276" w:header="34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00EB9" w14:textId="77777777" w:rsidR="00522A92" w:rsidRDefault="00522A92">
      <w:r>
        <w:separator/>
      </w:r>
    </w:p>
  </w:endnote>
  <w:endnote w:type="continuationSeparator" w:id="0">
    <w:p w14:paraId="672C39DD" w14:textId="77777777" w:rsidR="00522A92" w:rsidRDefault="0052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etter Gothic"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70D49" w14:textId="77777777" w:rsidR="00522A92" w:rsidRDefault="00522A92">
      <w:r>
        <w:separator/>
      </w:r>
    </w:p>
  </w:footnote>
  <w:footnote w:type="continuationSeparator" w:id="0">
    <w:p w14:paraId="56A2C653" w14:textId="77777777" w:rsidR="00522A92" w:rsidRDefault="00522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9D2C48"/>
    <w:multiLevelType w:val="hybridMultilevel"/>
    <w:tmpl w:val="30E2B46E"/>
    <w:lvl w:ilvl="0" w:tplc="E200D4CE">
      <w:start w:val="1"/>
      <w:numFmt w:val="upperLetter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7"/>
  </w:num>
  <w:num w:numId="5">
    <w:abstractNumId w:val="16"/>
  </w:num>
  <w:num w:numId="6">
    <w:abstractNumId w:val="12"/>
  </w:num>
  <w:num w:numId="7">
    <w:abstractNumId w:val="11"/>
  </w:num>
  <w:num w:numId="8">
    <w:abstractNumId w:val="3"/>
  </w:num>
  <w:num w:numId="9">
    <w:abstractNumId w:val="10"/>
  </w:num>
  <w:num w:numId="10">
    <w:abstractNumId w:val="4"/>
  </w:num>
  <w:num w:numId="11">
    <w:abstractNumId w:val="14"/>
  </w:num>
  <w:num w:numId="12">
    <w:abstractNumId w:val="7"/>
  </w:num>
  <w:num w:numId="13">
    <w:abstractNumId w:val="19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036E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4464A"/>
    <w:rsid w:val="00051DEE"/>
    <w:rsid w:val="000520E1"/>
    <w:rsid w:val="00053ED4"/>
    <w:rsid w:val="00054607"/>
    <w:rsid w:val="000603BD"/>
    <w:rsid w:val="00071098"/>
    <w:rsid w:val="00072179"/>
    <w:rsid w:val="00074D94"/>
    <w:rsid w:val="000817B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D2153"/>
    <w:rsid w:val="000D45EF"/>
    <w:rsid w:val="000D4A3C"/>
    <w:rsid w:val="000E4296"/>
    <w:rsid w:val="000E646A"/>
    <w:rsid w:val="000F03D4"/>
    <w:rsid w:val="000F068D"/>
    <w:rsid w:val="000F0EF0"/>
    <w:rsid w:val="000F16CC"/>
    <w:rsid w:val="000F1AF4"/>
    <w:rsid w:val="000F2BD7"/>
    <w:rsid w:val="000F37BB"/>
    <w:rsid w:val="000F3D85"/>
    <w:rsid w:val="000F56DA"/>
    <w:rsid w:val="00100563"/>
    <w:rsid w:val="001040C3"/>
    <w:rsid w:val="00107162"/>
    <w:rsid w:val="0011222F"/>
    <w:rsid w:val="00114519"/>
    <w:rsid w:val="001162D8"/>
    <w:rsid w:val="00117622"/>
    <w:rsid w:val="00124035"/>
    <w:rsid w:val="00125872"/>
    <w:rsid w:val="00126A69"/>
    <w:rsid w:val="00131949"/>
    <w:rsid w:val="001321F1"/>
    <w:rsid w:val="00143BF2"/>
    <w:rsid w:val="0015108B"/>
    <w:rsid w:val="00151675"/>
    <w:rsid w:val="00155F5E"/>
    <w:rsid w:val="00160CFE"/>
    <w:rsid w:val="00160DEB"/>
    <w:rsid w:val="00161281"/>
    <w:rsid w:val="00171049"/>
    <w:rsid w:val="001771C5"/>
    <w:rsid w:val="001851D0"/>
    <w:rsid w:val="001870A3"/>
    <w:rsid w:val="00187162"/>
    <w:rsid w:val="001927AD"/>
    <w:rsid w:val="00193F07"/>
    <w:rsid w:val="00193F92"/>
    <w:rsid w:val="001A30B7"/>
    <w:rsid w:val="001A48F5"/>
    <w:rsid w:val="001B1035"/>
    <w:rsid w:val="001C0DD9"/>
    <w:rsid w:val="001C3215"/>
    <w:rsid w:val="001C6C3A"/>
    <w:rsid w:val="001D1002"/>
    <w:rsid w:val="001D29BB"/>
    <w:rsid w:val="001D5946"/>
    <w:rsid w:val="001E205C"/>
    <w:rsid w:val="001E713A"/>
    <w:rsid w:val="001F04C1"/>
    <w:rsid w:val="001F123B"/>
    <w:rsid w:val="001F25AA"/>
    <w:rsid w:val="001F78E3"/>
    <w:rsid w:val="001F7A5C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1631"/>
    <w:rsid w:val="00243C86"/>
    <w:rsid w:val="00244380"/>
    <w:rsid w:val="002445F3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0000"/>
    <w:rsid w:val="00315F7E"/>
    <w:rsid w:val="00323101"/>
    <w:rsid w:val="003307CE"/>
    <w:rsid w:val="00337B13"/>
    <w:rsid w:val="003450DA"/>
    <w:rsid w:val="0034523C"/>
    <w:rsid w:val="0036642C"/>
    <w:rsid w:val="003666A4"/>
    <w:rsid w:val="00380A07"/>
    <w:rsid w:val="00380F41"/>
    <w:rsid w:val="00383F03"/>
    <w:rsid w:val="00390C93"/>
    <w:rsid w:val="003916E7"/>
    <w:rsid w:val="00395EE5"/>
    <w:rsid w:val="0039601D"/>
    <w:rsid w:val="00396073"/>
    <w:rsid w:val="003A326C"/>
    <w:rsid w:val="003A48CF"/>
    <w:rsid w:val="003A4FDE"/>
    <w:rsid w:val="003B39C6"/>
    <w:rsid w:val="003B7B9F"/>
    <w:rsid w:val="003D2AF4"/>
    <w:rsid w:val="003D2B57"/>
    <w:rsid w:val="003D586F"/>
    <w:rsid w:val="00400A0A"/>
    <w:rsid w:val="00404392"/>
    <w:rsid w:val="00422589"/>
    <w:rsid w:val="00426AC1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55193"/>
    <w:rsid w:val="0046157E"/>
    <w:rsid w:val="004638CC"/>
    <w:rsid w:val="00475CAF"/>
    <w:rsid w:val="00480A0A"/>
    <w:rsid w:val="00485086"/>
    <w:rsid w:val="00487B13"/>
    <w:rsid w:val="00491755"/>
    <w:rsid w:val="004921A3"/>
    <w:rsid w:val="00492B99"/>
    <w:rsid w:val="004A42D2"/>
    <w:rsid w:val="004A467D"/>
    <w:rsid w:val="004B333E"/>
    <w:rsid w:val="004B4A89"/>
    <w:rsid w:val="004B6864"/>
    <w:rsid w:val="004C08F8"/>
    <w:rsid w:val="004D22D7"/>
    <w:rsid w:val="004D6A71"/>
    <w:rsid w:val="004E092F"/>
    <w:rsid w:val="004E25B2"/>
    <w:rsid w:val="004E3C0E"/>
    <w:rsid w:val="004E5832"/>
    <w:rsid w:val="004F53C7"/>
    <w:rsid w:val="004F5A44"/>
    <w:rsid w:val="004F6806"/>
    <w:rsid w:val="00506921"/>
    <w:rsid w:val="005069F2"/>
    <w:rsid w:val="00511932"/>
    <w:rsid w:val="0052046D"/>
    <w:rsid w:val="00520903"/>
    <w:rsid w:val="00522A92"/>
    <w:rsid w:val="005319ED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B1F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5E6F34"/>
    <w:rsid w:val="00603319"/>
    <w:rsid w:val="006047F1"/>
    <w:rsid w:val="00607B6A"/>
    <w:rsid w:val="00612B8D"/>
    <w:rsid w:val="006241A5"/>
    <w:rsid w:val="0062427D"/>
    <w:rsid w:val="006245E9"/>
    <w:rsid w:val="006249F8"/>
    <w:rsid w:val="006336A2"/>
    <w:rsid w:val="0063767C"/>
    <w:rsid w:val="00641695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87717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D5EB8"/>
    <w:rsid w:val="006E4E95"/>
    <w:rsid w:val="006F598A"/>
    <w:rsid w:val="006F6B75"/>
    <w:rsid w:val="006F6FC0"/>
    <w:rsid w:val="006F7B52"/>
    <w:rsid w:val="0071500E"/>
    <w:rsid w:val="00720B27"/>
    <w:rsid w:val="00723E02"/>
    <w:rsid w:val="0072599B"/>
    <w:rsid w:val="00731822"/>
    <w:rsid w:val="0073227D"/>
    <w:rsid w:val="0074653D"/>
    <w:rsid w:val="00756197"/>
    <w:rsid w:val="00760808"/>
    <w:rsid w:val="00764FB3"/>
    <w:rsid w:val="00767011"/>
    <w:rsid w:val="00767555"/>
    <w:rsid w:val="007801E5"/>
    <w:rsid w:val="00784B9D"/>
    <w:rsid w:val="0078568E"/>
    <w:rsid w:val="00786021"/>
    <w:rsid w:val="0079007E"/>
    <w:rsid w:val="0079739C"/>
    <w:rsid w:val="007A2BB4"/>
    <w:rsid w:val="007A7E34"/>
    <w:rsid w:val="007B21EF"/>
    <w:rsid w:val="007B7E9C"/>
    <w:rsid w:val="007D2087"/>
    <w:rsid w:val="007D272B"/>
    <w:rsid w:val="007D48A2"/>
    <w:rsid w:val="007D49CB"/>
    <w:rsid w:val="007E2E9D"/>
    <w:rsid w:val="007F3D64"/>
    <w:rsid w:val="00800D1D"/>
    <w:rsid w:val="00801332"/>
    <w:rsid w:val="00801D96"/>
    <w:rsid w:val="00812F50"/>
    <w:rsid w:val="00817376"/>
    <w:rsid w:val="00824F4E"/>
    <w:rsid w:val="0083013F"/>
    <w:rsid w:val="008328E2"/>
    <w:rsid w:val="00862159"/>
    <w:rsid w:val="008622E7"/>
    <w:rsid w:val="00864580"/>
    <w:rsid w:val="00867D75"/>
    <w:rsid w:val="008757A3"/>
    <w:rsid w:val="00877399"/>
    <w:rsid w:val="00877A15"/>
    <w:rsid w:val="00880B99"/>
    <w:rsid w:val="008844C6"/>
    <w:rsid w:val="00884C79"/>
    <w:rsid w:val="00892AE3"/>
    <w:rsid w:val="00893E39"/>
    <w:rsid w:val="00895FEB"/>
    <w:rsid w:val="008A2D72"/>
    <w:rsid w:val="008A4C14"/>
    <w:rsid w:val="008B3019"/>
    <w:rsid w:val="008B3B62"/>
    <w:rsid w:val="008B4EE8"/>
    <w:rsid w:val="008B60EE"/>
    <w:rsid w:val="008C51D9"/>
    <w:rsid w:val="008D556F"/>
    <w:rsid w:val="008D6735"/>
    <w:rsid w:val="008E3733"/>
    <w:rsid w:val="00901493"/>
    <w:rsid w:val="00902419"/>
    <w:rsid w:val="00913450"/>
    <w:rsid w:val="00914B9F"/>
    <w:rsid w:val="009177DA"/>
    <w:rsid w:val="00920B2D"/>
    <w:rsid w:val="0093637E"/>
    <w:rsid w:val="00950815"/>
    <w:rsid w:val="00951373"/>
    <w:rsid w:val="00956128"/>
    <w:rsid w:val="00956EA0"/>
    <w:rsid w:val="00960241"/>
    <w:rsid w:val="00962A84"/>
    <w:rsid w:val="009638ED"/>
    <w:rsid w:val="00975802"/>
    <w:rsid w:val="00977CC6"/>
    <w:rsid w:val="00980888"/>
    <w:rsid w:val="00980A1A"/>
    <w:rsid w:val="00982A07"/>
    <w:rsid w:val="00990D04"/>
    <w:rsid w:val="0099104A"/>
    <w:rsid w:val="009938A5"/>
    <w:rsid w:val="00995E17"/>
    <w:rsid w:val="00997110"/>
    <w:rsid w:val="009A436D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3556B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D4B91"/>
    <w:rsid w:val="00AE25C9"/>
    <w:rsid w:val="00AE7B18"/>
    <w:rsid w:val="00AF7B61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50414"/>
    <w:rsid w:val="00B6120A"/>
    <w:rsid w:val="00B669B1"/>
    <w:rsid w:val="00B67993"/>
    <w:rsid w:val="00B705CD"/>
    <w:rsid w:val="00B708F5"/>
    <w:rsid w:val="00B73467"/>
    <w:rsid w:val="00B757B6"/>
    <w:rsid w:val="00B7628C"/>
    <w:rsid w:val="00B76AF7"/>
    <w:rsid w:val="00B87C1E"/>
    <w:rsid w:val="00B94122"/>
    <w:rsid w:val="00B9721C"/>
    <w:rsid w:val="00BA630B"/>
    <w:rsid w:val="00BB0908"/>
    <w:rsid w:val="00BB236A"/>
    <w:rsid w:val="00BB51C7"/>
    <w:rsid w:val="00BC0699"/>
    <w:rsid w:val="00BD135E"/>
    <w:rsid w:val="00BD36AC"/>
    <w:rsid w:val="00BD3E67"/>
    <w:rsid w:val="00BD7E13"/>
    <w:rsid w:val="00BE3CF4"/>
    <w:rsid w:val="00C02F6A"/>
    <w:rsid w:val="00C05185"/>
    <w:rsid w:val="00C068A2"/>
    <w:rsid w:val="00C15165"/>
    <w:rsid w:val="00C158A4"/>
    <w:rsid w:val="00C24AEA"/>
    <w:rsid w:val="00C24D29"/>
    <w:rsid w:val="00C25EFC"/>
    <w:rsid w:val="00C261A8"/>
    <w:rsid w:val="00C3177E"/>
    <w:rsid w:val="00C3602D"/>
    <w:rsid w:val="00C36E31"/>
    <w:rsid w:val="00C41873"/>
    <w:rsid w:val="00C54094"/>
    <w:rsid w:val="00C57A04"/>
    <w:rsid w:val="00C65D5E"/>
    <w:rsid w:val="00C66037"/>
    <w:rsid w:val="00C6615E"/>
    <w:rsid w:val="00C73567"/>
    <w:rsid w:val="00C75647"/>
    <w:rsid w:val="00C8169D"/>
    <w:rsid w:val="00C869ED"/>
    <w:rsid w:val="00C90224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CF595D"/>
    <w:rsid w:val="00CF63BF"/>
    <w:rsid w:val="00D06EE8"/>
    <w:rsid w:val="00D32DC4"/>
    <w:rsid w:val="00D347A4"/>
    <w:rsid w:val="00D3755E"/>
    <w:rsid w:val="00D507BF"/>
    <w:rsid w:val="00D62B75"/>
    <w:rsid w:val="00D63764"/>
    <w:rsid w:val="00D63ABD"/>
    <w:rsid w:val="00D6652F"/>
    <w:rsid w:val="00D66BDD"/>
    <w:rsid w:val="00D678D0"/>
    <w:rsid w:val="00D72A80"/>
    <w:rsid w:val="00D76B90"/>
    <w:rsid w:val="00D77690"/>
    <w:rsid w:val="00D77CD2"/>
    <w:rsid w:val="00D82FE5"/>
    <w:rsid w:val="00D84F89"/>
    <w:rsid w:val="00D8756E"/>
    <w:rsid w:val="00D87DBC"/>
    <w:rsid w:val="00DA5B51"/>
    <w:rsid w:val="00DA60E7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0618"/>
    <w:rsid w:val="00E07100"/>
    <w:rsid w:val="00E12184"/>
    <w:rsid w:val="00E15BEE"/>
    <w:rsid w:val="00E1609B"/>
    <w:rsid w:val="00E212E0"/>
    <w:rsid w:val="00E30D9E"/>
    <w:rsid w:val="00E33CD3"/>
    <w:rsid w:val="00E3539A"/>
    <w:rsid w:val="00E3733A"/>
    <w:rsid w:val="00E475DC"/>
    <w:rsid w:val="00E5075A"/>
    <w:rsid w:val="00E50988"/>
    <w:rsid w:val="00E52C86"/>
    <w:rsid w:val="00E561E6"/>
    <w:rsid w:val="00E604B2"/>
    <w:rsid w:val="00E613BB"/>
    <w:rsid w:val="00E6696F"/>
    <w:rsid w:val="00E73FD5"/>
    <w:rsid w:val="00E750BF"/>
    <w:rsid w:val="00E80615"/>
    <w:rsid w:val="00E83A9E"/>
    <w:rsid w:val="00E857AA"/>
    <w:rsid w:val="00EA1324"/>
    <w:rsid w:val="00EA3D9A"/>
    <w:rsid w:val="00EA4D78"/>
    <w:rsid w:val="00EB3680"/>
    <w:rsid w:val="00EB5FAE"/>
    <w:rsid w:val="00EB6906"/>
    <w:rsid w:val="00EC0F71"/>
    <w:rsid w:val="00EC1AF3"/>
    <w:rsid w:val="00EC3F4F"/>
    <w:rsid w:val="00EC5762"/>
    <w:rsid w:val="00ED3BA7"/>
    <w:rsid w:val="00EE513B"/>
    <w:rsid w:val="00EE52F5"/>
    <w:rsid w:val="00EE6BDD"/>
    <w:rsid w:val="00EE6FB0"/>
    <w:rsid w:val="00EF3A44"/>
    <w:rsid w:val="00F10E7A"/>
    <w:rsid w:val="00F11822"/>
    <w:rsid w:val="00F21740"/>
    <w:rsid w:val="00F23679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0886"/>
    <w:rsid w:val="00FE125C"/>
    <w:rsid w:val="00FE12D3"/>
    <w:rsid w:val="00FE2904"/>
    <w:rsid w:val="00FE6879"/>
    <w:rsid w:val="00FE68E4"/>
    <w:rsid w:val="00FF18E4"/>
    <w:rsid w:val="00FF2849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1B62D8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link w:val="Ttulo2Car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Ttul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Ttulo2Car">
    <w:name w:val="Título 2 Car"/>
    <w:basedOn w:val="Fuentedeprrafopredeter"/>
    <w:link w:val="Ttulo2"/>
    <w:rsid w:val="00CF63BF"/>
    <w:rPr>
      <w:rFonts w:ascii="Arial" w:hAnsi="Arial"/>
      <w:sz w:val="24"/>
    </w:rPr>
  </w:style>
  <w:style w:type="paragraph" w:styleId="Sangra3detindependiente">
    <w:name w:val="Body Text Indent 3"/>
    <w:basedOn w:val="Normal"/>
    <w:link w:val="Sangra3detindependienteCar"/>
    <w:unhideWhenUsed/>
    <w:rsid w:val="00CF63B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F63BF"/>
    <w:rPr>
      <w:rFonts w:ascii="Calibri" w:eastAsia="Calibri" w:hAnsi="Calibri"/>
      <w:sz w:val="16"/>
      <w:szCs w:val="16"/>
    </w:rPr>
  </w:style>
  <w:style w:type="paragraph" w:customStyle="1" w:styleId="Cuerpodetexto">
    <w:name w:val="Cuerpo de texto"/>
    <w:basedOn w:val="Normal"/>
    <w:uiPriority w:val="99"/>
    <w:rsid w:val="00B9721C"/>
    <w:pPr>
      <w:widowControl w:val="0"/>
      <w:suppressAutoHyphens/>
      <w:spacing w:after="120"/>
    </w:pPr>
    <w:rPr>
      <w:rFonts w:ascii="Times New Roman" w:eastAsia="Times New Roman" w:hAnsi="Times New Roman"/>
      <w:noProof/>
      <w:sz w:val="24"/>
      <w:szCs w:val="20"/>
      <w:lang w:val="es-CO" w:eastAsia="es-CO"/>
    </w:rPr>
  </w:style>
  <w:style w:type="paragraph" w:customStyle="1" w:styleId="Estndar">
    <w:name w:val="Estándar"/>
    <w:rsid w:val="00B9721C"/>
    <w:pPr>
      <w:widowControl w:val="0"/>
      <w:autoSpaceDE w:val="0"/>
      <w:autoSpaceDN w:val="0"/>
    </w:pPr>
    <w:rPr>
      <w:lang w:val="es-ES_tradnl" w:eastAsia="es-CO"/>
    </w:rPr>
  </w:style>
  <w:style w:type="paragraph" w:customStyle="1" w:styleId="Default">
    <w:name w:val="Default"/>
    <w:rsid w:val="00AD4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E1BF-230B-4C02-A00D-D5A02063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0</TotalTime>
  <Pages>1</Pages>
  <Words>271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1937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EQUIPO</cp:lastModifiedBy>
  <cp:revision>2</cp:revision>
  <cp:lastPrinted>2019-07-15T16:48:00Z</cp:lastPrinted>
  <dcterms:created xsi:type="dcterms:W3CDTF">2021-11-12T19:23:00Z</dcterms:created>
  <dcterms:modified xsi:type="dcterms:W3CDTF">2021-11-12T19:23:00Z</dcterms:modified>
</cp:coreProperties>
</file>