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5F538" w14:textId="4512B919"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</w:t>
      </w:r>
      <w:r w:rsidR="00111E5D">
        <w:rPr>
          <w:rFonts w:ascii="Century Gothic" w:hAnsi="Century Gothic" w:cs="Tahoma"/>
          <w:b/>
          <w:sz w:val="20"/>
          <w:szCs w:val="20"/>
        </w:rPr>
        <w:t>7</w:t>
      </w:r>
      <w:bookmarkStart w:id="0" w:name="_GoBack"/>
      <w:bookmarkEnd w:id="0"/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14:paraId="647E4293" w14:textId="77777777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14:paraId="418D4AE0" w14:textId="77777777"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14:paraId="5ACCDB04" w14:textId="77777777"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14:paraId="5CF838E1" w14:textId="77777777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14:paraId="7FFB0B94" w14:textId="79896FA1"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</w:t>
            </w:r>
            <w:r w:rsidR="00235969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RESUMEN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INFORMACION FINANCIERA</w:t>
            </w:r>
          </w:p>
        </w:tc>
      </w:tr>
      <w:tr w:rsidR="00971DB4" w:rsidRPr="00905B18" w14:paraId="60873151" w14:textId="77777777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14:paraId="39AB035A" w14:textId="77777777"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14:paraId="70AC77F2" w14:textId="77777777"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14:paraId="23828078" w14:textId="77777777"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14:paraId="526734BA" w14:textId="77777777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D7BD355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14:paraId="34BB3777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C5E9D09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18EB7CAF" w14:textId="77777777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D4B97DE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DC5A4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63DB94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2E781D68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D1AF6BB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5033C8DF" w14:textId="77777777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10CDE78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5BF8A91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460DA5BA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DADF7F0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5933A162" w14:textId="77777777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49BAE02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F499C" w14:textId="77777777"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67B911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52285FB8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CC30F22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14:paraId="66C838C3" w14:textId="77777777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ED03E9" w14:textId="77777777"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BBFB54" w14:textId="77777777"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A59EC1" w14:textId="77777777"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14:paraId="595F38FF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68B33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6EEC2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24A0B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10E5C84F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86E6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5ED7C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49646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2D34A432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2401C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261F7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51AE0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422ECE3A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BDB12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02844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593AB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35CA9F49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A6F60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F635B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7DB6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536FB5F4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D8A36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C1986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C16B3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1BFD826D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4452D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ED2FF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16005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46B9A707" w14:textId="77777777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14492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07EFC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4839C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2CF70D6E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98997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03BBA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00830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6F781871" w14:textId="77777777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AEF55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C5676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DCAC0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14:paraId="6D4E8815" w14:textId="77777777"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78C77028" w14:textId="7EAE0771"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 xml:space="preserve">lance General - </w:t>
      </w:r>
      <w:r w:rsidRPr="007F58C2">
        <w:rPr>
          <w:rFonts w:ascii="Arial" w:eastAsia="Times New Roman" w:hAnsi="Arial" w:cs="Arial"/>
          <w:szCs w:val="20"/>
        </w:rPr>
        <w:t>Fecha de corte</w:t>
      </w:r>
      <w:r>
        <w:rPr>
          <w:rFonts w:ascii="Arial" w:eastAsia="Times New Roman" w:hAnsi="Arial" w:cs="Arial"/>
          <w:szCs w:val="20"/>
        </w:rPr>
        <w:t xml:space="preserve">: </w:t>
      </w:r>
      <w:r w:rsidRPr="007F58C2">
        <w:rPr>
          <w:rFonts w:ascii="Arial" w:eastAsia="Times New Roman" w:hAnsi="Arial" w:cs="Arial"/>
          <w:szCs w:val="20"/>
        </w:rPr>
        <w:t xml:space="preserve">diciembre 31 de </w:t>
      </w:r>
      <w:r w:rsidR="007D3F54">
        <w:rPr>
          <w:rFonts w:ascii="Arial" w:eastAsia="Times New Roman" w:hAnsi="Arial" w:cs="Arial"/>
          <w:szCs w:val="20"/>
        </w:rPr>
        <w:t>20</w:t>
      </w:r>
      <w:r w:rsidR="000B66F2">
        <w:rPr>
          <w:rFonts w:ascii="Arial" w:eastAsia="Times New Roman" w:hAnsi="Arial" w:cs="Arial"/>
          <w:szCs w:val="20"/>
        </w:rPr>
        <w:t>20</w:t>
      </w:r>
    </w:p>
    <w:p w14:paraId="1626A957" w14:textId="77777777" w:rsidR="00971DB4" w:rsidRPr="007F58C2" w:rsidRDefault="00971DB4" w:rsidP="00971DB4">
      <w:pPr>
        <w:pStyle w:val="Encabezado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43B3D5A" w14:textId="77777777"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4FADA23A" w14:textId="77777777"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53356090" w14:textId="77777777"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41C657D1" w14:textId="77777777"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14:paraId="7123CF27" w14:textId="77777777"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14:paraId="05CF1065" w14:textId="77777777"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14:paraId="73B4A4AA" w14:textId="77777777"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14:paraId="741E13E0" w14:textId="77777777"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40ED7DF9" w14:textId="77777777"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72068E33" w14:textId="77777777"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008A2514" w14:textId="77777777"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4EBD2F21" w14:textId="77777777"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4AC5EE0A" w14:textId="77777777"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footerReference w:type="default" r:id="rId8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B3D7" w14:textId="77777777" w:rsidR="00884817" w:rsidRDefault="00884817">
      <w:r>
        <w:separator/>
      </w:r>
    </w:p>
  </w:endnote>
  <w:endnote w:type="continuationSeparator" w:id="0">
    <w:p w14:paraId="3781D0B1" w14:textId="77777777" w:rsidR="00884817" w:rsidRDefault="0088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24F5" w14:textId="77777777"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326237A1" wp14:editId="7CFCF77F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1AE6E" w14:textId="77777777" w:rsidR="00071098" w:rsidRDefault="00071098" w:rsidP="00071098">
    <w:pPr>
      <w:pStyle w:val="Piedepgina"/>
      <w:ind w:left="-426"/>
      <w:rPr>
        <w:rFonts w:ascii="Century Gothic" w:hAnsi="Century Gothic"/>
      </w:rPr>
    </w:pPr>
  </w:p>
  <w:p w14:paraId="41DDB396" w14:textId="77777777"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14:paraId="713F649F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14:paraId="28040D84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7D854" w14:textId="77777777" w:rsidR="00884817" w:rsidRDefault="00884817">
      <w:r>
        <w:separator/>
      </w:r>
    </w:p>
  </w:footnote>
  <w:footnote w:type="continuationSeparator" w:id="0">
    <w:p w14:paraId="12DAF4CA" w14:textId="77777777" w:rsidR="00884817" w:rsidRDefault="0088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B66F2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1E5D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5969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3F54"/>
    <w:rsid w:val="007D48A2"/>
    <w:rsid w:val="007D49CB"/>
    <w:rsid w:val="007E2E9D"/>
    <w:rsid w:val="007F43D5"/>
    <w:rsid w:val="007F58C2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817"/>
    <w:rsid w:val="00884C79"/>
    <w:rsid w:val="00892AE3"/>
    <w:rsid w:val="00893E39"/>
    <w:rsid w:val="00895FEB"/>
    <w:rsid w:val="008A2D72"/>
    <w:rsid w:val="008A4C14"/>
    <w:rsid w:val="008B3019"/>
    <w:rsid w:val="008B49DD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3179"/>
    <w:rsid w:val="00CB672A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362EBB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13AB-814C-4D63-9661-EBCCBF18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2</TotalTime>
  <Pages>1</Pages>
  <Words>65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531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LILIANA MARIA ALVAREZ GOMEZ</cp:lastModifiedBy>
  <cp:revision>7</cp:revision>
  <cp:lastPrinted>2016-04-19T21:29:00Z</cp:lastPrinted>
  <dcterms:created xsi:type="dcterms:W3CDTF">2019-02-06T13:31:00Z</dcterms:created>
  <dcterms:modified xsi:type="dcterms:W3CDTF">2022-02-14T20:35:00Z</dcterms:modified>
</cp:coreProperties>
</file>