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62B75">
        <w:rPr>
          <w:rFonts w:ascii="Century Gothic" w:hAnsi="Century Gothic"/>
          <w:b/>
          <w:sz w:val="20"/>
          <w:szCs w:val="20"/>
        </w:rPr>
        <w:t>Anexo 3</w:t>
      </w:r>
    </w:p>
    <w:p w:rsidR="00D62B75" w:rsidRP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  <w:r w:rsidR="00980888">
        <w:rPr>
          <w:rFonts w:ascii="Century Gothic" w:hAnsi="Century Gothic"/>
          <w:sz w:val="20"/>
          <w:szCs w:val="20"/>
        </w:rPr>
        <w:t>:__________________________________________________________________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E3733A" w:rsidRDefault="00E3733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BE" w:rsidRDefault="00D606BE">
      <w:r>
        <w:separator/>
      </w:r>
    </w:p>
  </w:endnote>
  <w:endnote w:type="continuationSeparator" w:id="0">
    <w:p w:rsidR="00D606BE" w:rsidRDefault="00D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BE" w:rsidRDefault="00D606BE">
      <w:r>
        <w:separator/>
      </w:r>
    </w:p>
  </w:footnote>
  <w:footnote w:type="continuationSeparator" w:id="0">
    <w:p w:rsidR="00D606BE" w:rsidRDefault="00D6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25AA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B1F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8F2272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888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06BE"/>
    <w:rsid w:val="00D62B75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3733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D3BA7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B558-64D7-4A91-A2B6-1E9D1A4F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1934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GUSTAVO HERNAN RESTREPO ZEA</cp:lastModifiedBy>
  <cp:revision>2</cp:revision>
  <cp:lastPrinted>2019-07-15T16:48:00Z</cp:lastPrinted>
  <dcterms:created xsi:type="dcterms:W3CDTF">2021-03-04T21:12:00Z</dcterms:created>
  <dcterms:modified xsi:type="dcterms:W3CDTF">2021-03-04T21:12:00Z</dcterms:modified>
</cp:coreProperties>
</file>