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7A" w:rsidRPr="003F02A0" w:rsidRDefault="00590F6A" w:rsidP="00804F7A">
      <w:pPr>
        <w:autoSpaceDE w:val="0"/>
        <w:autoSpaceDN w:val="0"/>
        <w:adjustRightInd w:val="0"/>
        <w:jc w:val="center"/>
        <w:rPr>
          <w:rFonts w:ascii="Century Gothic" w:hAnsi="Century Gothic" w:cs="Arial"/>
          <w:b/>
          <w:bCs/>
          <w:sz w:val="20"/>
          <w:szCs w:val="20"/>
          <w:lang w:val="es-CO" w:eastAsia="es-CO"/>
        </w:rPr>
      </w:pPr>
      <w:bookmarkStart w:id="0" w:name="_GoBack"/>
      <w:bookmarkEnd w:id="0"/>
      <w:r>
        <w:rPr>
          <w:rFonts w:ascii="Century Gothic" w:hAnsi="Century Gothic" w:cs="Arial"/>
          <w:b/>
          <w:bCs/>
          <w:sz w:val="20"/>
          <w:szCs w:val="20"/>
          <w:lang w:val="es-CO" w:eastAsia="es-CO"/>
        </w:rPr>
        <w:t>ANEXO N°6</w:t>
      </w:r>
    </w:p>
    <w:p w:rsidR="00804F7A" w:rsidRDefault="00804F7A"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rsidR="00C05185" w:rsidRPr="00C05185" w:rsidRDefault="00C05185"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1E5BCA"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rsidR="00C05185" w:rsidRPr="00C05185" w:rsidRDefault="00C05185" w:rsidP="00C05185">
      <w:pPr>
        <w:pStyle w:val="Default"/>
        <w:jc w:val="both"/>
        <w:rPr>
          <w:rFonts w:ascii="Century Gothic" w:hAnsi="Century Gothic"/>
          <w:sz w:val="20"/>
          <w:szCs w:val="20"/>
        </w:rPr>
      </w:pPr>
    </w:p>
    <w:p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rsidR="00C05185" w:rsidRDefault="00C05185" w:rsidP="00C05185">
      <w:pPr>
        <w:pStyle w:val="Default"/>
        <w:jc w:val="both"/>
        <w:rPr>
          <w:rFonts w:ascii="Century Gothic" w:hAnsi="Century Gothic"/>
          <w:sz w:val="20"/>
          <w:szCs w:val="20"/>
        </w:rPr>
      </w:pPr>
    </w:p>
    <w:p w:rsidR="00722A01" w:rsidRDefault="00722A0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C05185" w:rsidRDefault="00C05185" w:rsidP="00C05185">
      <w:pPr>
        <w:pStyle w:val="Default"/>
        <w:jc w:val="both"/>
        <w:rPr>
          <w:rFonts w:ascii="Century Gothic" w:hAnsi="Century Gothic"/>
          <w:sz w:val="20"/>
          <w:szCs w:val="20"/>
        </w:rPr>
      </w:pPr>
    </w:p>
    <w:p w:rsidR="001E5BCA" w:rsidRPr="00C05185"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52" w:rsidRDefault="00D75652">
      <w:r>
        <w:separator/>
      </w:r>
    </w:p>
  </w:endnote>
  <w:endnote w:type="continuationSeparator" w:id="0">
    <w:p w:rsidR="00D75652" w:rsidRDefault="00D7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rsidR="00FE0886" w:rsidRDefault="00FE0886" w:rsidP="00071098">
    <w:pPr>
      <w:pStyle w:val="Piedepgina"/>
      <w:ind w:left="-426"/>
      <w:rPr>
        <w:rFonts w:ascii="Century Gothic" w:hAnsi="Century Gothic"/>
      </w:rPr>
    </w:pPr>
  </w:p>
  <w:p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52" w:rsidRDefault="00D75652">
      <w:r>
        <w:separator/>
      </w:r>
    </w:p>
  </w:footnote>
  <w:footnote w:type="continuationSeparator" w:id="0">
    <w:p w:rsidR="00D75652" w:rsidRDefault="00D7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2F46AB"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E130007" wp14:editId="09F4C0D9">
              <wp:simplePos x="0" y="0"/>
              <wp:positionH relativeFrom="margin">
                <wp:posOffset>-476885</wp:posOffset>
              </wp:positionH>
              <wp:positionV relativeFrom="paragraph">
                <wp:posOffset>-44450</wp:posOffset>
              </wp:positionV>
              <wp:extent cx="7886700" cy="781050"/>
              <wp:effectExtent l="0" t="0" r="0" b="0"/>
              <wp:wrapNone/>
              <wp:docPr id="4" name="Grupo 4"/>
              <wp:cNvGraphicFramePr/>
              <a:graphic xmlns:a="http://schemas.openxmlformats.org/drawingml/2006/main">
                <a:graphicData uri="http://schemas.microsoft.com/office/word/2010/wordprocessingGroup">
                  <wpg:wgp>
                    <wpg:cNvGrpSpPr/>
                    <wpg:grpSpPr>
                      <a:xfrm>
                        <a:off x="0" y="0"/>
                        <a:ext cx="7886700" cy="781050"/>
                        <a:chOff x="0" y="0"/>
                        <a:chExt cx="8439150" cy="77152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5239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2162175" y="0"/>
                          <a:ext cx="6276975" cy="771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1450C2" id="Grupo 4" o:spid="_x0000_s1026" style="position:absolute;margin-left:-37.55pt;margin-top:-3.5pt;width:621pt;height:61.5pt;z-index:251673088;mso-position-horizontal-relative:margin;mso-width-relative:margin;mso-height-relative:margin" coordsize="8439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5152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OvbEAAAA2gAAAA8AAABkcnMvZG93bnJldi54bWxEj0FrwkAUhO+C/2F5Qm+6qZW0pK4ixdKc&#10;Cia9eHtkX5PQ7NuYXZM0v94tCD0OM/MNs92PphE9da62rOBxFYEgLqyuuVTwlb8vX0A4j6yxsUwK&#10;fsnBfjefbTHRduAT9ZkvRYCwS1BB5X2bSOmKigy6lW2Jg/dtO4M+yK6UusMhwE0j11EUS4M1h4UK&#10;W3qrqPjJrkZBcfT5sz1/jtPHcXi6xud0yi4bpR4W4+EVhKfR/4fv7VQrWMPflXAD5O4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1OvbEAAAA2gAAAA8AAAAAAAAAAAAAAAAA&#10;nwIAAGRycy9kb3ducmV2LnhtbFBLBQYAAAAABAAEAPcAAACQAwAAAAA=&#10;">
                <v:imagedata r:id="rId2" o:title="" cropright="9847f"/>
                <v:path arrowok="t"/>
              </v:shape>
              <v:shape id="Imagen 3" o:spid="_x0000_s1028" type="#_x0000_t75" style="position:absolute;left:21621;width:6277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kY3DAAAA2gAAAA8AAABkcnMvZG93bnJldi54bWxEj0trwzAQhO+B/Aexhd4SuQkU40YJpeTR&#10;W8mr7XFrrS1Ta2UkJXH/fRUI5DjMzDfMbNHbVpzJh8axgqdxBoK4dLrhWsFhvxrlIEJE1tg6JgV/&#10;FGAxHw5mWGh34S2dd7EWCcKhQAUmxq6QMpSGLIax64iTVzlvMSbpa6k9XhLctnKSZc/SYsNpwWBH&#10;b4bK393JKviq1j/TZXXcfPt1ftp8uj7/CEapx4f+9QVEpD7ew7f2u1YwheuVd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iRjcMAAADaAAAADwAAAAAAAAAAAAAAAACf&#10;AgAAZHJzL2Rvd25yZXYueG1sUEsFBgAAAAAEAAQA9wAAAI8DAAAAAA==&#10;">
                <v:imagedata r:id="rId2" o:title="" croptop="1528f" cropbottom="14334f" cropleft="25606f" cropright="-10076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70C3F0A"/>
    <w:multiLevelType w:val="singleLevel"/>
    <w:tmpl w:val="0C0A000F"/>
    <w:lvl w:ilvl="0">
      <w:start w:val="1"/>
      <w:numFmt w:val="decimal"/>
      <w:lvlText w:val="%1."/>
      <w:lvlJc w:val="left"/>
      <w:pPr>
        <w:tabs>
          <w:tab w:val="num" w:pos="360"/>
        </w:tabs>
        <w:ind w:left="360" w:hanging="360"/>
      </w:pPr>
    </w:lvl>
  </w:abstractNum>
  <w:abstractNum w:abstractNumId="11">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nsid w:val="43BB12A7"/>
    <w:multiLevelType w:val="singleLevel"/>
    <w:tmpl w:val="0C0A0011"/>
    <w:lvl w:ilvl="0">
      <w:start w:val="1"/>
      <w:numFmt w:val="decimal"/>
      <w:lvlText w:val="%1)"/>
      <w:lvlJc w:val="left"/>
      <w:pPr>
        <w:tabs>
          <w:tab w:val="num" w:pos="360"/>
        </w:tabs>
        <w:ind w:left="360" w:hanging="36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17"/>
  </w:num>
  <w:num w:numId="5">
    <w:abstractNumId w:val="16"/>
  </w:num>
  <w:num w:numId="6">
    <w:abstractNumId w:val="12"/>
  </w:num>
  <w:num w:numId="7">
    <w:abstractNumId w:val="11"/>
  </w:num>
  <w:num w:numId="8">
    <w:abstractNumId w:val="3"/>
  </w:num>
  <w:num w:numId="9">
    <w:abstractNumId w:val="10"/>
  </w:num>
  <w:num w:numId="10">
    <w:abstractNumId w:val="4"/>
  </w:num>
  <w:num w:numId="11">
    <w:abstractNumId w:val="14"/>
  </w:num>
  <w:num w:numId="12">
    <w:abstractNumId w:val="7"/>
  </w:num>
  <w:num w:numId="13">
    <w:abstractNumId w:val="19"/>
  </w:num>
  <w:num w:numId="14">
    <w:abstractNumId w:val="9"/>
  </w:num>
  <w:num w:numId="15">
    <w:abstractNumId w:val="20"/>
  </w:num>
  <w:num w:numId="16">
    <w:abstractNumId w:val="6"/>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40C3"/>
    <w:rsid w:val="00107162"/>
    <w:rsid w:val="0011222F"/>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0688"/>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876"/>
    <w:rsid w:val="001D5946"/>
    <w:rsid w:val="001E205C"/>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6AB"/>
    <w:rsid w:val="002F474A"/>
    <w:rsid w:val="002F7365"/>
    <w:rsid w:val="00300B5B"/>
    <w:rsid w:val="003038EB"/>
    <w:rsid w:val="003049C1"/>
    <w:rsid w:val="003057DC"/>
    <w:rsid w:val="00305DE6"/>
    <w:rsid w:val="00315F7E"/>
    <w:rsid w:val="00323101"/>
    <w:rsid w:val="003307CE"/>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0F6A"/>
    <w:rsid w:val="00594AA9"/>
    <w:rsid w:val="005A3328"/>
    <w:rsid w:val="005B0EBD"/>
    <w:rsid w:val="005B1C10"/>
    <w:rsid w:val="005B2F13"/>
    <w:rsid w:val="005C53D0"/>
    <w:rsid w:val="005C6B08"/>
    <w:rsid w:val="005D0BF4"/>
    <w:rsid w:val="005D66C0"/>
    <w:rsid w:val="005E202D"/>
    <w:rsid w:val="005E3D85"/>
    <w:rsid w:val="005E47AF"/>
    <w:rsid w:val="005E49A0"/>
    <w:rsid w:val="005E6F34"/>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1500E"/>
    <w:rsid w:val="00720B27"/>
    <w:rsid w:val="00722A01"/>
    <w:rsid w:val="00723E02"/>
    <w:rsid w:val="0072599B"/>
    <w:rsid w:val="0073182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1453"/>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D556F"/>
    <w:rsid w:val="008D5DC5"/>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67283"/>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556B"/>
    <w:rsid w:val="00A431DE"/>
    <w:rsid w:val="00A46547"/>
    <w:rsid w:val="00A510C2"/>
    <w:rsid w:val="00A57237"/>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35CD"/>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BDD"/>
    <w:rsid w:val="00D678D0"/>
    <w:rsid w:val="00D72A80"/>
    <w:rsid w:val="00D75652"/>
    <w:rsid w:val="00D76B90"/>
    <w:rsid w:val="00D77690"/>
    <w:rsid w:val="00D77CD2"/>
    <w:rsid w:val="00D82FE5"/>
    <w:rsid w:val="00D84F89"/>
    <w:rsid w:val="00D8756E"/>
    <w:rsid w:val="00D87DBC"/>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B85F-A4C5-4347-B898-C6DFD83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VIRGINIA ISABEL YEPES RUIZ</cp:lastModifiedBy>
  <cp:revision>2</cp:revision>
  <cp:lastPrinted>2016-11-18T18:43:00Z</cp:lastPrinted>
  <dcterms:created xsi:type="dcterms:W3CDTF">2021-04-16T20:37:00Z</dcterms:created>
  <dcterms:modified xsi:type="dcterms:W3CDTF">2021-04-16T20:37:00Z</dcterms:modified>
</cp:coreProperties>
</file>