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2</w:t>
      </w:r>
      <w:bookmarkStart w:id="0" w:name="_GoBack"/>
      <w:bookmarkEnd w:id="0"/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A35E83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(0</w:t>
      </w:r>
      <w:r w:rsidR="00A35E83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4268A1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4268A1">
        <w:rPr>
          <w:rFonts w:ascii="Century Gothic" w:hAnsi="Century Gothic" w:cs="Arial"/>
          <w:b/>
          <w:sz w:val="20"/>
          <w:szCs w:val="20"/>
          <w:lang w:val="es-CO" w:eastAsia="es-CO"/>
        </w:rPr>
        <w:t>PROPONENTE:</w:t>
      </w: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00218" w:rsidRPr="003F02A0" w:rsidTr="00E05A35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</w:p>
    <w:p w:rsidR="00300218" w:rsidRPr="005B467B" w:rsidRDefault="005B467B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Fecha</w:t>
      </w:r>
      <w:proofErr w:type="gramStart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:_</w:t>
      </w:r>
      <w:proofErr w:type="gramEnd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____________________________________________________________________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 xml:space="preserve">NOMBRE Y FIRMA </w:t>
      </w:r>
    </w:p>
    <w:p w:rsidR="00300218" w:rsidRPr="005B467B" w:rsidRDefault="00300218" w:rsidP="00300218">
      <w:pPr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REPRESENTANTE LEGAL</w:t>
      </w:r>
    </w:p>
    <w:p w:rsidR="00300218" w:rsidRDefault="00300218" w:rsidP="00300218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p w:rsidR="008A2D72" w:rsidRPr="00300218" w:rsidRDefault="008A2D72" w:rsidP="00300218"/>
    <w:sectPr w:rsidR="008A2D72" w:rsidRPr="00300218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BD" w:rsidRDefault="00AD06BD">
      <w:r>
        <w:separator/>
      </w:r>
    </w:p>
  </w:endnote>
  <w:endnote w:type="continuationSeparator" w:id="0">
    <w:p w:rsidR="00AD06BD" w:rsidRDefault="00AD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0016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BD" w:rsidRDefault="00AD06BD">
      <w:r>
        <w:separator/>
      </w:r>
    </w:p>
  </w:footnote>
  <w:footnote w:type="continuationSeparator" w:id="0">
    <w:p w:rsidR="00AD06BD" w:rsidRDefault="00AD0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F460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-398780</wp:posOffset>
          </wp:positionH>
          <wp:positionV relativeFrom="paragraph">
            <wp:posOffset>-116840</wp:posOffset>
          </wp:positionV>
          <wp:extent cx="6010275" cy="739639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937"/>
                  <a:stretch/>
                </pic:blipFill>
                <pic:spPr bwMode="auto">
                  <a:xfrm>
                    <a:off x="0" y="0"/>
                    <a:ext cx="6010275" cy="739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8A1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4604"/>
    <w:rsid w:val="004F53C7"/>
    <w:rsid w:val="004F5A44"/>
    <w:rsid w:val="004F6806"/>
    <w:rsid w:val="00506921"/>
    <w:rsid w:val="005069F2"/>
    <w:rsid w:val="00511932"/>
    <w:rsid w:val="0051581B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B467B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0B5E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E83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D06BD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1A5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9883-85E8-447D-ADA4-E6C50862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4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1056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6</cp:revision>
  <cp:lastPrinted>2016-04-08T20:39:00Z</cp:lastPrinted>
  <dcterms:created xsi:type="dcterms:W3CDTF">2020-01-14T16:21:00Z</dcterms:created>
  <dcterms:modified xsi:type="dcterms:W3CDTF">2022-01-18T14:08:00Z</dcterms:modified>
</cp:coreProperties>
</file>