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A20986">
        <w:rPr>
          <w:rFonts w:ascii="Century Gothic" w:hAnsi="Century Gothic" w:cs="Tahoma"/>
          <w:b/>
          <w:sz w:val="20"/>
          <w:szCs w:val="20"/>
        </w:rPr>
        <w:t>7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13377E" w:rsidRDefault="0013377E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:rsidR="0013377E" w:rsidRPr="00905B18" w:rsidRDefault="0013377E" w:rsidP="00377AD4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A EVALUAR</w:t>
            </w:r>
            <w:r w:rsidR="00377AD4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2021</w:t>
            </w:r>
            <w:bookmarkStart w:id="0" w:name="_GoBack"/>
            <w:bookmarkEnd w:id="0"/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85" w:rsidRDefault="005B5185">
      <w:r>
        <w:separator/>
      </w:r>
    </w:p>
  </w:endnote>
  <w:endnote w:type="continuationSeparator" w:id="0">
    <w:p w:rsidR="005B5185" w:rsidRDefault="005B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85" w:rsidRDefault="005B5185">
      <w:r>
        <w:separator/>
      </w:r>
    </w:p>
  </w:footnote>
  <w:footnote w:type="continuationSeparator" w:id="0">
    <w:p w:rsidR="005B5185" w:rsidRDefault="005B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302B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3377E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7AD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B5185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163C0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0986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C317-7413-40AE-8882-EB124B80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491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5</cp:revision>
  <cp:lastPrinted>2016-04-08T20:39:00Z</cp:lastPrinted>
  <dcterms:created xsi:type="dcterms:W3CDTF">2020-01-14T16:22:00Z</dcterms:created>
  <dcterms:modified xsi:type="dcterms:W3CDTF">2022-03-31T16:01:00Z</dcterms:modified>
</cp:coreProperties>
</file>