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38" w:rsidRPr="003F02A0" w:rsidRDefault="000D2F38" w:rsidP="000D2F3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0D2F38" w:rsidRPr="003F02A0" w:rsidRDefault="000D2F38" w:rsidP="000D2F3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D2F38" w:rsidRPr="003F02A0" w:rsidRDefault="000D2F38" w:rsidP="000D2F3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D2F38" w:rsidRDefault="000D2F38" w:rsidP="000D2F3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502C01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502C01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D2F38" w:rsidRDefault="000D2F38" w:rsidP="000D2F3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D2F38" w:rsidRDefault="000D2F38" w:rsidP="000D2F3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D2F38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7B2AEC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proofErr w:type="gramStart"/>
      <w:r w:rsidRPr="007B2AEC">
        <w:rPr>
          <w:rFonts w:ascii="Century Gothic" w:hAnsi="Century Gothic" w:cs="Arial"/>
          <w:sz w:val="20"/>
          <w:szCs w:val="20"/>
          <w:lang w:val="es-CO" w:eastAsia="es-CO"/>
        </w:rPr>
        <w:t>,</w:t>
      </w:r>
      <w:r w:rsidR="007B2AEC">
        <w:rPr>
          <w:rFonts w:ascii="Century Gothic" w:hAnsi="Century Gothic" w:cs="Arial"/>
          <w:sz w:val="20"/>
          <w:szCs w:val="20"/>
          <w:lang w:val="es-CO" w:eastAsia="es-CO"/>
        </w:rPr>
        <w:t>_</w:t>
      </w:r>
      <w:proofErr w:type="gramEnd"/>
      <w:r w:rsidR="007B2AEC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</w:t>
      </w:r>
    </w:p>
    <w:p w:rsidR="000D2F38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</w:p>
    <w:p w:rsidR="000D2F38" w:rsidRPr="003F02A0" w:rsidRDefault="000D2F38" w:rsidP="000D2F3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D2F38" w:rsidRPr="003F02A0" w:rsidRDefault="007B2AEC" w:rsidP="000D2F3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RAZON SOCIAL DEL </w:t>
      </w:r>
      <w:r w:rsidR="000D2F38">
        <w:rPr>
          <w:rFonts w:ascii="Century Gothic" w:hAnsi="Century Gothic" w:cs="Arial"/>
          <w:sz w:val="20"/>
          <w:szCs w:val="20"/>
          <w:lang w:val="es-CO" w:eastAsia="es-CO"/>
        </w:rPr>
        <w:t>P</w:t>
      </w:r>
      <w:r w:rsidR="000D2F38" w:rsidRPr="003F02A0">
        <w:rPr>
          <w:rFonts w:ascii="Century Gothic" w:hAnsi="Century Gothic" w:cs="Arial"/>
          <w:sz w:val="20"/>
          <w:szCs w:val="20"/>
          <w:lang w:val="es-CO" w:eastAsia="es-CO"/>
        </w:rPr>
        <w:t>ROPONENTE:</w:t>
      </w:r>
    </w:p>
    <w:p w:rsidR="000D2F38" w:rsidRPr="003F02A0" w:rsidRDefault="000D2F38" w:rsidP="000D2F3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D2F38" w:rsidRPr="003F02A0" w:rsidRDefault="000D2F38" w:rsidP="000D2F3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0D2F38" w:rsidRPr="003F02A0" w:rsidTr="00E1558E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0D2F38" w:rsidRPr="003F02A0" w:rsidTr="00E1558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0D2F38" w:rsidRPr="003F02A0" w:rsidTr="00E1558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0D2F38" w:rsidRPr="003F02A0" w:rsidTr="00E1558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8" w:rsidRPr="003F02A0" w:rsidRDefault="000D2F38" w:rsidP="00E155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D2F38" w:rsidRPr="003F02A0" w:rsidRDefault="000D2F38" w:rsidP="000D2F3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D2F38" w:rsidRPr="003F02A0" w:rsidRDefault="000D2F38" w:rsidP="000D2F38">
      <w:pPr>
        <w:jc w:val="both"/>
        <w:rPr>
          <w:rFonts w:ascii="Century Gothic" w:hAnsi="Century Gothic"/>
          <w:sz w:val="20"/>
          <w:szCs w:val="20"/>
        </w:rPr>
      </w:pPr>
    </w:p>
    <w:p w:rsidR="000D2F38" w:rsidRPr="003F02A0" w:rsidRDefault="000D2F38" w:rsidP="000D2F3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D2F38" w:rsidRPr="003F02A0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0D2F38" w:rsidRDefault="000D2F38" w:rsidP="000D2F3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D2F38" w:rsidRPr="003F02A0" w:rsidRDefault="000D2F38" w:rsidP="000D2F38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D2F38" w:rsidRDefault="000D2F38" w:rsidP="000D2F3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D2" w:rsidRDefault="000827D2">
      <w:r>
        <w:separator/>
      </w:r>
    </w:p>
  </w:endnote>
  <w:endnote w:type="continuationSeparator" w:id="0">
    <w:p w:rsidR="000827D2" w:rsidRDefault="000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D2" w:rsidRDefault="000827D2">
      <w:r>
        <w:separator/>
      </w:r>
    </w:p>
  </w:footnote>
  <w:footnote w:type="continuationSeparator" w:id="0">
    <w:p w:rsidR="000827D2" w:rsidRDefault="000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716105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7D2"/>
    <w:rsid w:val="00082B55"/>
    <w:rsid w:val="00084831"/>
    <w:rsid w:val="00086995"/>
    <w:rsid w:val="0009382D"/>
    <w:rsid w:val="000B0D75"/>
    <w:rsid w:val="000B0DE7"/>
    <w:rsid w:val="000B5E1F"/>
    <w:rsid w:val="000C1092"/>
    <w:rsid w:val="000D2153"/>
    <w:rsid w:val="000D2F38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A71EF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2C01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B2AEC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1211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4565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EAC2-8116-4756-8643-B4A5CC3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1060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4</cp:revision>
  <cp:lastPrinted>2020-02-19T12:17:00Z</cp:lastPrinted>
  <dcterms:created xsi:type="dcterms:W3CDTF">2021-01-05T21:23:00Z</dcterms:created>
  <dcterms:modified xsi:type="dcterms:W3CDTF">2021-07-07T12:36:00Z</dcterms:modified>
</cp:coreProperties>
</file>