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D" w:rsidRPr="00FB29F1" w:rsidRDefault="00106D6D" w:rsidP="00106D6D">
      <w:pPr>
        <w:pStyle w:val="Ttulo2"/>
        <w:rPr>
          <w:rFonts w:ascii="Century Gothic" w:hAnsi="Century Gothic" w:cs="Tahoma"/>
          <w:b/>
          <w:sz w:val="18"/>
          <w:szCs w:val="18"/>
        </w:rPr>
      </w:pPr>
      <w:r w:rsidRPr="00FB29F1">
        <w:rPr>
          <w:rFonts w:ascii="Century Gothic" w:hAnsi="Century Gothic" w:cs="Tahoma"/>
          <w:b/>
          <w:sz w:val="18"/>
          <w:szCs w:val="18"/>
        </w:rPr>
        <w:t>ANEXO N° 1</w:t>
      </w:r>
    </w:p>
    <w:p w:rsidR="00106D6D" w:rsidRPr="00FB29F1" w:rsidRDefault="00106D6D" w:rsidP="00BA047A">
      <w:pPr>
        <w:pStyle w:val="Ttulo1"/>
        <w:ind w:right="-232"/>
        <w:jc w:val="center"/>
        <w:rPr>
          <w:rFonts w:ascii="Century Gothic" w:hAnsi="Century Gothic" w:cs="Tahoma"/>
          <w:b/>
          <w:sz w:val="18"/>
          <w:szCs w:val="18"/>
        </w:rPr>
      </w:pPr>
      <w:r w:rsidRPr="00FB29F1">
        <w:rPr>
          <w:rFonts w:ascii="Century Gothic" w:hAnsi="Century Gothic" w:cs="Tahoma"/>
          <w:b/>
          <w:sz w:val="18"/>
          <w:szCs w:val="18"/>
        </w:rPr>
        <w:t>MODELO CARTA DE PRESENTACIÓN DE LA PROPUESTA</w:t>
      </w:r>
    </w:p>
    <w:p w:rsidR="00106D6D" w:rsidRPr="00FB29F1" w:rsidRDefault="00106D6D" w:rsidP="00106D6D">
      <w:pPr>
        <w:ind w:right="-232"/>
        <w:jc w:val="both"/>
        <w:rPr>
          <w:rFonts w:ascii="Century Gothic" w:hAnsi="Century Gothic" w:cs="Tahoma"/>
          <w:sz w:val="18"/>
          <w:szCs w:val="18"/>
          <w:lang w:val="es-MX"/>
        </w:rPr>
      </w:pPr>
    </w:p>
    <w:p w:rsidR="00106D6D" w:rsidRPr="00FB29F1" w:rsidRDefault="00106D6D" w:rsidP="00106D6D">
      <w:pPr>
        <w:ind w:right="-232"/>
        <w:jc w:val="both"/>
        <w:rPr>
          <w:rFonts w:ascii="Century Gothic" w:hAnsi="Century Gothic" w:cs="Tahoma"/>
          <w:sz w:val="18"/>
          <w:szCs w:val="18"/>
          <w:lang w:val="es-MX"/>
        </w:rPr>
      </w:pPr>
      <w:r w:rsidRPr="00FB29F1">
        <w:rPr>
          <w:rFonts w:ascii="Century Gothic" w:hAnsi="Century Gothic" w:cs="Tahoma"/>
          <w:sz w:val="18"/>
          <w:szCs w:val="18"/>
          <w:lang w:val="es-MX"/>
        </w:rPr>
        <w:t>Ciudad y Fecha</w:t>
      </w:r>
      <w:r w:rsidR="002130D4" w:rsidRPr="00FB29F1">
        <w:rPr>
          <w:rFonts w:ascii="Century Gothic" w:hAnsi="Century Gothic" w:cs="Tahoma"/>
          <w:sz w:val="18"/>
          <w:szCs w:val="18"/>
          <w:lang w:val="es-MX"/>
        </w:rPr>
        <w:t>: __________________________________________</w:t>
      </w:r>
      <w:r w:rsidR="00FB29F1">
        <w:rPr>
          <w:rFonts w:ascii="Century Gothic" w:hAnsi="Century Gothic" w:cs="Tahoma"/>
          <w:sz w:val="18"/>
          <w:szCs w:val="18"/>
          <w:lang w:val="es-MX"/>
        </w:rPr>
        <w:t>_____________________________</w:t>
      </w:r>
    </w:p>
    <w:p w:rsidR="00106D6D" w:rsidRPr="00FB29F1" w:rsidRDefault="00106D6D" w:rsidP="00106D6D">
      <w:pPr>
        <w:ind w:right="-232"/>
        <w:jc w:val="both"/>
        <w:rPr>
          <w:rFonts w:ascii="Century Gothic" w:hAnsi="Century Gothic" w:cs="Tahoma"/>
          <w:sz w:val="18"/>
          <w:szCs w:val="18"/>
          <w:lang w:val="es-MX"/>
        </w:rPr>
      </w:pPr>
    </w:p>
    <w:p w:rsidR="00106D6D" w:rsidRPr="00FB29F1" w:rsidRDefault="00106D6D" w:rsidP="00106D6D">
      <w:pPr>
        <w:pStyle w:val="Ttulo4"/>
        <w:ind w:right="-232"/>
        <w:rPr>
          <w:rFonts w:ascii="Century Gothic" w:eastAsia="Calibri" w:hAnsi="Century Gothic" w:cs="Tahoma"/>
          <w:i w:val="0"/>
          <w:snapToGrid/>
          <w:color w:val="auto"/>
          <w:sz w:val="18"/>
          <w:szCs w:val="18"/>
        </w:rPr>
      </w:pPr>
      <w:r w:rsidRPr="00FB29F1">
        <w:rPr>
          <w:rFonts w:ascii="Century Gothic" w:eastAsia="Calibri" w:hAnsi="Century Gothic" w:cs="Tahoma"/>
          <w:i w:val="0"/>
          <w:snapToGrid/>
          <w:color w:val="auto"/>
          <w:sz w:val="18"/>
          <w:szCs w:val="18"/>
        </w:rPr>
        <w:t>DIRECCION ADMINISTRATIVA</w:t>
      </w:r>
    </w:p>
    <w:p w:rsidR="00106D6D" w:rsidRPr="00FB29F1" w:rsidRDefault="00106D6D" w:rsidP="00106D6D">
      <w:pPr>
        <w:pStyle w:val="Ttulo4"/>
        <w:ind w:right="-232"/>
        <w:rPr>
          <w:rFonts w:ascii="Century Gothic" w:eastAsia="Calibri" w:hAnsi="Century Gothic" w:cs="Tahoma"/>
          <w:i w:val="0"/>
          <w:snapToGrid/>
          <w:color w:val="auto"/>
          <w:sz w:val="18"/>
          <w:szCs w:val="18"/>
        </w:rPr>
      </w:pPr>
      <w:r w:rsidRPr="00FB29F1">
        <w:rPr>
          <w:rFonts w:ascii="Century Gothic" w:eastAsia="Calibri" w:hAnsi="Century Gothic" w:cs="Tahoma"/>
          <w:i w:val="0"/>
          <w:snapToGrid/>
          <w:color w:val="auto"/>
          <w:sz w:val="18"/>
          <w:szCs w:val="18"/>
        </w:rPr>
        <w:t>EMPRESA SOCIAL DEL ESTADO METROSALUD</w:t>
      </w:r>
    </w:p>
    <w:p w:rsidR="00106D6D" w:rsidRPr="00FB29F1" w:rsidRDefault="00106D6D" w:rsidP="00106D6D">
      <w:pPr>
        <w:pStyle w:val="Ttulo4"/>
        <w:ind w:right="-232"/>
        <w:rPr>
          <w:rFonts w:ascii="Century Gothic" w:eastAsia="Calibri" w:hAnsi="Century Gothic" w:cs="Tahoma"/>
          <w:i w:val="0"/>
          <w:snapToGrid/>
          <w:color w:val="auto"/>
          <w:sz w:val="18"/>
          <w:szCs w:val="18"/>
        </w:rPr>
      </w:pPr>
      <w:r w:rsidRPr="00FB29F1">
        <w:rPr>
          <w:rFonts w:ascii="Century Gothic" w:eastAsia="Calibri" w:hAnsi="Century Gothic" w:cs="Tahoma"/>
          <w:i w:val="0"/>
          <w:snapToGrid/>
          <w:color w:val="auto"/>
          <w:sz w:val="18"/>
          <w:szCs w:val="18"/>
        </w:rPr>
        <w:t xml:space="preserve">Medellín </w:t>
      </w:r>
    </w:p>
    <w:p w:rsidR="00106D6D" w:rsidRPr="00FB29F1" w:rsidRDefault="00106D6D" w:rsidP="00106D6D">
      <w:pPr>
        <w:ind w:right="-232"/>
        <w:jc w:val="both"/>
        <w:rPr>
          <w:rFonts w:ascii="Century Gothic" w:hAnsi="Century Gothic" w:cs="Tahoma"/>
          <w:sz w:val="18"/>
          <w:szCs w:val="18"/>
          <w:lang w:val="es-MX"/>
        </w:rPr>
      </w:pPr>
    </w:p>
    <w:p w:rsidR="00106D6D" w:rsidRPr="00FB29F1" w:rsidRDefault="00106D6D" w:rsidP="00106D6D">
      <w:pPr>
        <w:pStyle w:val="BodyText21"/>
        <w:ind w:right="-232"/>
        <w:rPr>
          <w:rFonts w:ascii="Century Gothic" w:hAnsi="Century Gothic" w:cs="Tahoma"/>
          <w:sz w:val="18"/>
          <w:szCs w:val="18"/>
          <w:lang w:val="es-MX"/>
        </w:rPr>
      </w:pPr>
    </w:p>
    <w:p w:rsidR="00FB71F2" w:rsidRPr="00FB29F1" w:rsidRDefault="00106D6D" w:rsidP="00106D6D">
      <w:pPr>
        <w:ind w:right="-232"/>
        <w:jc w:val="both"/>
        <w:rPr>
          <w:rFonts w:ascii="Century Gothic" w:hAnsi="Century Gothic" w:cs="Tahoma"/>
          <w:b/>
          <w:sz w:val="18"/>
          <w:szCs w:val="18"/>
        </w:rPr>
      </w:pPr>
      <w:r w:rsidRPr="00FB29F1">
        <w:rPr>
          <w:rFonts w:ascii="Century Gothic" w:hAnsi="Century Gothic" w:cs="Tahoma"/>
          <w:b/>
          <w:sz w:val="18"/>
          <w:szCs w:val="18"/>
        </w:rPr>
        <w:t xml:space="preserve">ASUNTO: </w:t>
      </w:r>
      <w:r w:rsidR="00FB29F1">
        <w:rPr>
          <w:rFonts w:ascii="Century Gothic" w:hAnsi="Century Gothic" w:cs="Tahoma"/>
          <w:b/>
          <w:sz w:val="18"/>
          <w:szCs w:val="18"/>
        </w:rPr>
        <w:t>INVITACION PARA LA ADQUISICION DE LAS UNIDADES MOVILES PARA LA E.S.E. METROSALUD.</w:t>
      </w:r>
    </w:p>
    <w:p w:rsidR="004047D0" w:rsidRPr="00FB29F1" w:rsidRDefault="004047D0" w:rsidP="00106D6D">
      <w:pPr>
        <w:ind w:right="-232"/>
        <w:jc w:val="both"/>
        <w:rPr>
          <w:rFonts w:ascii="Century Gothic" w:hAnsi="Century Gothic" w:cs="Tahoma"/>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 xml:space="preserve">OBJETO: OFERTAS PARA </w:t>
      </w:r>
      <w:r w:rsidR="00FB29F1">
        <w:rPr>
          <w:rFonts w:ascii="Century Gothic" w:hAnsi="Century Gothic" w:cs="Tahoma"/>
          <w:b/>
          <w:sz w:val="18"/>
          <w:szCs w:val="18"/>
        </w:rPr>
        <w:t>LA</w:t>
      </w:r>
      <w:r w:rsidR="00FB71F2" w:rsidRPr="00FB29F1">
        <w:rPr>
          <w:rFonts w:ascii="Century Gothic" w:hAnsi="Century Gothic" w:cs="Tahoma"/>
          <w:b/>
          <w:sz w:val="18"/>
          <w:szCs w:val="18"/>
        </w:rPr>
        <w:t xml:space="preserve"> COMPRA DE </w:t>
      </w:r>
      <w:r w:rsidR="00FB29F1">
        <w:rPr>
          <w:rFonts w:ascii="Century Gothic" w:hAnsi="Century Gothic" w:cs="Tahoma"/>
          <w:b/>
          <w:sz w:val="18"/>
          <w:szCs w:val="18"/>
        </w:rPr>
        <w:t>DOS UNIDADES MOVILES PARA LA E.S.E. METROSALUD.</w:t>
      </w:r>
    </w:p>
    <w:p w:rsidR="00FB71F2" w:rsidRPr="00FB29F1" w:rsidRDefault="00FB71F2" w:rsidP="00106D6D">
      <w:pPr>
        <w:jc w:val="both"/>
        <w:rPr>
          <w:rFonts w:ascii="Century Gothic" w:hAnsi="Century Gothic" w:cs="Tahoma"/>
          <w:b/>
          <w:sz w:val="18"/>
          <w:szCs w:val="18"/>
        </w:rPr>
      </w:pPr>
    </w:p>
    <w:p w:rsidR="00106D6D" w:rsidRPr="00FB29F1" w:rsidRDefault="00FB29F1" w:rsidP="00106D6D">
      <w:pPr>
        <w:jc w:val="both"/>
        <w:rPr>
          <w:rFonts w:ascii="Century Gothic" w:hAnsi="Century Gothic" w:cs="Tahoma"/>
          <w:b/>
          <w:sz w:val="18"/>
          <w:szCs w:val="18"/>
        </w:rPr>
      </w:pPr>
      <w:r>
        <w:rPr>
          <w:rFonts w:ascii="Century Gothic" w:hAnsi="Century Gothic" w:cs="Tahoma"/>
          <w:b/>
          <w:sz w:val="18"/>
          <w:szCs w:val="18"/>
        </w:rPr>
        <w:t>RAZON SOCIAL</w:t>
      </w:r>
      <w:r w:rsidR="00106D6D" w:rsidRPr="00FB29F1">
        <w:rPr>
          <w:rFonts w:ascii="Century Gothic" w:hAnsi="Century Gothic" w:cs="Tahoma"/>
          <w:b/>
          <w:sz w:val="18"/>
          <w:szCs w:val="18"/>
        </w:rPr>
        <w:t xml:space="preserve"> OFERENTE</w:t>
      </w:r>
      <w:proofErr w:type="gramStart"/>
      <w:r w:rsidR="00106D6D"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NIT Y/O C. C</w:t>
      </w:r>
      <w:proofErr w:type="gramStart"/>
      <w:r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FB29F1" w:rsidP="00106D6D">
      <w:pPr>
        <w:jc w:val="both"/>
        <w:rPr>
          <w:rFonts w:ascii="Century Gothic" w:hAnsi="Century Gothic" w:cs="Tahoma"/>
          <w:b/>
          <w:sz w:val="18"/>
          <w:szCs w:val="18"/>
        </w:rPr>
      </w:pPr>
      <w:r>
        <w:rPr>
          <w:rFonts w:ascii="Century Gothic" w:hAnsi="Century Gothic" w:cs="Tahoma"/>
          <w:b/>
          <w:sz w:val="18"/>
          <w:szCs w:val="18"/>
        </w:rPr>
        <w:t xml:space="preserve">NOMBRE </w:t>
      </w:r>
      <w:r w:rsidR="00106D6D" w:rsidRPr="00FB29F1">
        <w:rPr>
          <w:rFonts w:ascii="Century Gothic" w:hAnsi="Century Gothic" w:cs="Tahoma"/>
          <w:b/>
          <w:sz w:val="18"/>
          <w:szCs w:val="18"/>
        </w:rPr>
        <w:t>REPRESENTANTE LEGAL</w:t>
      </w:r>
      <w:proofErr w:type="gramStart"/>
      <w:r w:rsidR="00106D6D"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DIRECCION</w:t>
      </w:r>
      <w:proofErr w:type="gramStart"/>
      <w:r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TELÉFONO</w:t>
      </w:r>
      <w:proofErr w:type="gramStart"/>
      <w:r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 xml:space="preserve">FORMA DE PAGO </w:t>
      </w:r>
      <w:r w:rsidRPr="00FB29F1">
        <w:rPr>
          <w:rFonts w:ascii="Century Gothic" w:hAnsi="Century Gothic" w:cs="Tahoma"/>
          <w:sz w:val="18"/>
          <w:szCs w:val="18"/>
        </w:rPr>
        <w:t>(</w:t>
      </w:r>
      <w:r w:rsidRPr="00FB29F1">
        <w:rPr>
          <w:rFonts w:ascii="Century Gothic" w:hAnsi="Century Gothic" w:cs="Tahoma"/>
          <w:b/>
          <w:sz w:val="18"/>
          <w:szCs w:val="18"/>
        </w:rPr>
        <w:t xml:space="preserve">no inferior </w:t>
      </w:r>
      <w:r w:rsidRPr="00275012">
        <w:rPr>
          <w:rFonts w:ascii="Century Gothic" w:hAnsi="Century Gothic" w:cs="Tahoma"/>
          <w:b/>
          <w:sz w:val="18"/>
          <w:szCs w:val="18"/>
        </w:rPr>
        <w:t xml:space="preserve">a </w:t>
      </w:r>
      <w:r w:rsidR="00C3611C" w:rsidRPr="00275012">
        <w:rPr>
          <w:rFonts w:ascii="Century Gothic" w:hAnsi="Century Gothic" w:cs="Tahoma"/>
          <w:b/>
          <w:sz w:val="18"/>
          <w:szCs w:val="18"/>
        </w:rPr>
        <w:t>60</w:t>
      </w:r>
      <w:r w:rsidRPr="00275012">
        <w:rPr>
          <w:rFonts w:ascii="Century Gothic" w:hAnsi="Century Gothic" w:cs="Tahoma"/>
          <w:b/>
          <w:sz w:val="18"/>
          <w:szCs w:val="18"/>
        </w:rPr>
        <w:t xml:space="preserve"> días</w:t>
      </w:r>
      <w:r w:rsidR="002130D4" w:rsidRPr="00275012">
        <w:rPr>
          <w:rFonts w:ascii="Century Gothic" w:hAnsi="Century Gothic" w:cs="Tahoma"/>
          <w:b/>
          <w:sz w:val="18"/>
          <w:szCs w:val="18"/>
        </w:rPr>
        <w:t xml:space="preserve"> calendario</w:t>
      </w:r>
      <w:r w:rsidRPr="00FB29F1">
        <w:rPr>
          <w:rFonts w:ascii="Century Gothic" w:hAnsi="Century Gothic" w:cs="Tahoma"/>
          <w:b/>
          <w:sz w:val="18"/>
          <w:szCs w:val="18"/>
        </w:rPr>
        <w:t>):</w:t>
      </w:r>
      <w:r w:rsidR="002130D4" w:rsidRPr="00FB29F1">
        <w:rPr>
          <w:rFonts w:ascii="Century Gothic" w:hAnsi="Century Gothic" w:cs="Tahoma"/>
          <w:b/>
          <w:sz w:val="18"/>
          <w:szCs w:val="18"/>
        </w:rPr>
        <w:t>________________</w:t>
      </w:r>
    </w:p>
    <w:p w:rsidR="001268D1" w:rsidRPr="00FB29F1" w:rsidRDefault="001268D1" w:rsidP="00106D6D">
      <w:pPr>
        <w:jc w:val="both"/>
        <w:rPr>
          <w:rFonts w:ascii="Century Gothic" w:hAnsi="Century Gothic" w:cs="Tahoma"/>
          <w:b/>
          <w:sz w:val="18"/>
          <w:szCs w:val="18"/>
        </w:rPr>
      </w:pPr>
    </w:p>
    <w:p w:rsidR="001268D1" w:rsidRPr="00FB29F1" w:rsidRDefault="001268D1" w:rsidP="001268D1">
      <w:pPr>
        <w:jc w:val="both"/>
        <w:rPr>
          <w:rFonts w:ascii="Century Gothic" w:hAnsi="Century Gothic" w:cs="Tahoma"/>
          <w:b/>
          <w:sz w:val="18"/>
          <w:szCs w:val="18"/>
        </w:rPr>
      </w:pPr>
      <w:r w:rsidRPr="00FB29F1">
        <w:rPr>
          <w:rFonts w:ascii="Century Gothic" w:hAnsi="Century Gothic" w:cs="Tahoma"/>
          <w:b/>
          <w:sz w:val="18"/>
          <w:szCs w:val="18"/>
        </w:rPr>
        <w:t>VALOR TOTAL DE LA OFERTA</w:t>
      </w:r>
      <w:r w:rsidR="00FB29F1">
        <w:rPr>
          <w:rFonts w:ascii="Century Gothic" w:hAnsi="Century Gothic" w:cs="Tahoma"/>
          <w:b/>
          <w:sz w:val="18"/>
          <w:szCs w:val="18"/>
        </w:rPr>
        <w:t xml:space="preserve"> INCLUIDO EL IVA</w:t>
      </w:r>
      <w:r w:rsidRPr="00FB29F1">
        <w:rPr>
          <w:rFonts w:ascii="Century Gothic" w:hAnsi="Century Gothic" w:cs="Tahoma"/>
          <w:b/>
          <w:sz w:val="18"/>
          <w:szCs w:val="18"/>
        </w:rPr>
        <w:t xml:space="preserve">:( Debe coincidir con el valor total de la oferta registrada en </w:t>
      </w:r>
      <w:r w:rsidR="00FB71F2" w:rsidRPr="00FB29F1">
        <w:rPr>
          <w:rFonts w:ascii="Century Gothic" w:hAnsi="Century Gothic" w:cs="Tahoma"/>
          <w:b/>
          <w:sz w:val="18"/>
          <w:szCs w:val="18"/>
        </w:rPr>
        <w:t>el total del anexo 5</w:t>
      </w:r>
      <w:r w:rsidR="006D7A21">
        <w:rPr>
          <w:rFonts w:ascii="Century Gothic" w:hAnsi="Century Gothic" w:cs="Tahoma"/>
          <w:b/>
          <w:sz w:val="18"/>
          <w:szCs w:val="18"/>
        </w:rPr>
        <w:t>)</w:t>
      </w:r>
      <w:r w:rsidRPr="00FB29F1">
        <w:rPr>
          <w:rFonts w:ascii="Century Gothic" w:hAnsi="Century Gothic" w:cs="Tahoma"/>
          <w:b/>
          <w:sz w:val="18"/>
          <w:szCs w:val="18"/>
        </w:rPr>
        <w:t>: $</w:t>
      </w:r>
      <w:r w:rsidR="00CD6F09" w:rsidRPr="00FB29F1">
        <w:rPr>
          <w:rFonts w:ascii="Century Gothic" w:hAnsi="Century Gothic" w:cs="Tahoma"/>
          <w:b/>
          <w:sz w:val="18"/>
          <w:szCs w:val="18"/>
        </w:rPr>
        <w:t>____________________________________</w:t>
      </w:r>
      <w:r w:rsidR="00FB71F2" w:rsidRPr="00FB29F1">
        <w:rPr>
          <w:rFonts w:ascii="Century Gothic" w:hAnsi="Century Gothic" w:cs="Tahoma"/>
          <w:b/>
          <w:sz w:val="18"/>
          <w:szCs w:val="18"/>
        </w:rPr>
        <w:t>__________________________</w:t>
      </w:r>
    </w:p>
    <w:p w:rsidR="001268D1" w:rsidRPr="00FB29F1" w:rsidRDefault="001268D1"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sz w:val="18"/>
          <w:szCs w:val="18"/>
        </w:rPr>
      </w:pPr>
      <w:r w:rsidRPr="00FB29F1">
        <w:rPr>
          <w:rFonts w:ascii="Century Gothic" w:hAnsi="Century Gothic" w:cs="Tahoma"/>
          <w:b/>
          <w:sz w:val="18"/>
          <w:szCs w:val="18"/>
        </w:rPr>
        <w:t xml:space="preserve">DESCUENTO FINANCIERO POR PRONTO PAGO: </w:t>
      </w:r>
      <w:r w:rsidRPr="00FB29F1">
        <w:rPr>
          <w:rFonts w:ascii="Century Gothic" w:hAnsi="Century Gothic" w:cs="Tahoma"/>
          <w:sz w:val="18"/>
          <w:szCs w:val="18"/>
        </w:rPr>
        <w:t>Metrosalud podrá descontarse un ____% por pago a  _____ días calendario, el cual no podrá ser inferior a 15 días por razones del tiempo en el trámite y liquidación</w:t>
      </w:r>
    </w:p>
    <w:p w:rsidR="00106D6D" w:rsidRPr="00FB29F1" w:rsidRDefault="00106D6D" w:rsidP="00106D6D">
      <w:pPr>
        <w:jc w:val="both"/>
        <w:rPr>
          <w:rFonts w:ascii="Century Gothic" w:hAnsi="Century Gothic" w:cs="Tahoma"/>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TIPO DE CUENTA BANCARIA:</w:t>
      </w: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NÚMERO DE CUENTA BANCARIA:</w:t>
      </w: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 xml:space="preserve">TITULAR DE LA CUENTA: </w:t>
      </w: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BANCO DONDE SE TIENE LA CUENTA</w:t>
      </w:r>
      <w:proofErr w:type="gramStart"/>
      <w:r w:rsidRPr="00FB29F1">
        <w:rPr>
          <w:rFonts w:ascii="Century Gothic" w:hAnsi="Century Gothic" w:cs="Tahoma"/>
          <w:b/>
          <w:sz w:val="18"/>
          <w:szCs w:val="18"/>
        </w:rPr>
        <w:t>:</w:t>
      </w:r>
      <w:r w:rsidR="00931725" w:rsidRPr="00FB29F1">
        <w:rPr>
          <w:rFonts w:ascii="Century Gothic" w:hAnsi="Century Gothic" w:cs="Tahoma"/>
          <w:b/>
          <w:sz w:val="18"/>
          <w:szCs w:val="18"/>
        </w:rPr>
        <w:t>_</w:t>
      </w:r>
      <w:proofErr w:type="gramEnd"/>
      <w:r w:rsidR="00931725" w:rsidRPr="00FB29F1">
        <w:rPr>
          <w:rFonts w:ascii="Century Gothic" w:hAnsi="Century Gothic" w:cs="Tahoma"/>
          <w:b/>
          <w:sz w:val="18"/>
          <w:szCs w:val="18"/>
        </w:rPr>
        <w:t>______________________________________</w:t>
      </w:r>
    </w:p>
    <w:p w:rsidR="00931725" w:rsidRPr="00FB29F1" w:rsidRDefault="00931725" w:rsidP="00106D6D">
      <w:pPr>
        <w:jc w:val="both"/>
        <w:rPr>
          <w:rFonts w:ascii="Century Gothic" w:hAnsi="Century Gothic" w:cs="Tahoma"/>
          <w:b/>
          <w:sz w:val="18"/>
          <w:szCs w:val="18"/>
        </w:rPr>
      </w:pPr>
      <w:r w:rsidRPr="00FB29F1">
        <w:rPr>
          <w:rFonts w:ascii="Century Gothic" w:hAnsi="Century Gothic" w:cs="Tahoma"/>
          <w:b/>
          <w:sz w:val="18"/>
          <w:szCs w:val="18"/>
        </w:rPr>
        <w:t>NUMERO DE CUENTA</w:t>
      </w:r>
      <w:proofErr w:type="gramStart"/>
      <w:r w:rsidRPr="00FB29F1">
        <w:rPr>
          <w:rFonts w:ascii="Century Gothic" w:hAnsi="Century Gothic" w:cs="Tahoma"/>
          <w:b/>
          <w:sz w:val="18"/>
          <w:szCs w:val="18"/>
        </w:rPr>
        <w:t>:_</w:t>
      </w:r>
      <w:proofErr w:type="gramEnd"/>
      <w:r w:rsidRPr="00FB29F1">
        <w:rPr>
          <w:rFonts w:ascii="Century Gothic" w:hAnsi="Century Gothic" w:cs="Tahoma"/>
          <w:b/>
          <w:sz w:val="18"/>
          <w:szCs w:val="18"/>
        </w:rPr>
        <w:t>_____________________________________________________</w:t>
      </w:r>
    </w:p>
    <w:p w:rsidR="00931725" w:rsidRPr="00FB29F1" w:rsidRDefault="00931725" w:rsidP="00106D6D">
      <w:pPr>
        <w:jc w:val="both"/>
        <w:rPr>
          <w:rFonts w:ascii="Century Gothic" w:hAnsi="Century Gothic" w:cs="Tahoma"/>
          <w:b/>
          <w:sz w:val="18"/>
          <w:szCs w:val="18"/>
        </w:rPr>
      </w:pPr>
      <w:r w:rsidRPr="00FB29F1">
        <w:rPr>
          <w:rFonts w:ascii="Century Gothic" w:hAnsi="Century Gothic" w:cs="Tahoma"/>
          <w:b/>
          <w:sz w:val="18"/>
          <w:szCs w:val="18"/>
        </w:rPr>
        <w:t>CUENTA DE AHORROS O CORRIENTE</w:t>
      </w:r>
      <w:proofErr w:type="gramStart"/>
      <w:r w:rsidRPr="00FB29F1">
        <w:rPr>
          <w:rFonts w:ascii="Century Gothic" w:hAnsi="Century Gothic" w:cs="Tahoma"/>
          <w:b/>
          <w:sz w:val="18"/>
          <w:szCs w:val="18"/>
        </w:rPr>
        <w:t>:_</w:t>
      </w:r>
      <w:proofErr w:type="gramEnd"/>
      <w:r w:rsidRPr="00FB29F1">
        <w:rPr>
          <w:rFonts w:ascii="Century Gothic" w:hAnsi="Century Gothic" w:cs="Tahoma"/>
          <w:b/>
          <w:sz w:val="18"/>
          <w:szCs w:val="18"/>
        </w:rPr>
        <w:t>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 xml:space="preserve">NUMERO DE FOLIOS: </w:t>
      </w:r>
      <w:r w:rsidR="006D13E4" w:rsidRPr="00FB29F1">
        <w:rPr>
          <w:rFonts w:ascii="Century Gothic" w:hAnsi="Century Gothic" w:cs="Tahoma"/>
          <w:b/>
          <w:sz w:val="18"/>
          <w:szCs w:val="18"/>
        </w:rPr>
        <w:t>(</w:t>
      </w:r>
      <w:r w:rsidR="007A3F8F" w:rsidRPr="00FB29F1">
        <w:rPr>
          <w:rFonts w:ascii="Century Gothic" w:hAnsi="Century Gothic" w:cs="Tahoma"/>
          <w:b/>
          <w:sz w:val="18"/>
          <w:szCs w:val="18"/>
        </w:rPr>
        <w:t xml:space="preserve">numerar el contenido de </w:t>
      </w:r>
      <w:r w:rsidR="006D7A21">
        <w:rPr>
          <w:rFonts w:ascii="Century Gothic" w:hAnsi="Century Gothic" w:cs="Tahoma"/>
          <w:b/>
          <w:sz w:val="18"/>
          <w:szCs w:val="18"/>
        </w:rPr>
        <w:t xml:space="preserve"> folios de la oferta)</w:t>
      </w:r>
      <w:r w:rsidRPr="00FB29F1">
        <w:rPr>
          <w:rFonts w:ascii="Century Gothic" w:hAnsi="Century Gothic" w:cs="Tahoma"/>
          <w:b/>
          <w:sz w:val="18"/>
          <w:szCs w:val="18"/>
        </w:rPr>
        <w:t>:</w:t>
      </w:r>
      <w:r w:rsidR="00931725" w:rsidRPr="00FB29F1">
        <w:rPr>
          <w:rFonts w:ascii="Century Gothic" w:hAnsi="Century Gothic" w:cs="Tahoma"/>
          <w:b/>
          <w:sz w:val="18"/>
          <w:szCs w:val="18"/>
        </w:rPr>
        <w:t>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ind w:right="-232"/>
        <w:jc w:val="center"/>
        <w:rPr>
          <w:rFonts w:ascii="Century Gothic" w:hAnsi="Century Gothic" w:cs="Tahoma"/>
          <w:b/>
          <w:sz w:val="18"/>
          <w:szCs w:val="18"/>
        </w:rPr>
      </w:pPr>
    </w:p>
    <w:p w:rsidR="00106D6D" w:rsidRPr="00FB29F1" w:rsidRDefault="00106D6D" w:rsidP="00106D6D">
      <w:pPr>
        <w:ind w:right="-232"/>
        <w:jc w:val="center"/>
        <w:rPr>
          <w:rFonts w:ascii="Century Gothic" w:hAnsi="Century Gothic" w:cs="Tahoma"/>
          <w:b/>
          <w:sz w:val="18"/>
          <w:szCs w:val="18"/>
        </w:rPr>
      </w:pPr>
      <w:r w:rsidRPr="00FB29F1">
        <w:rPr>
          <w:rFonts w:ascii="Century Gothic" w:hAnsi="Century Gothic" w:cs="Tahoma"/>
          <w:b/>
          <w:sz w:val="18"/>
          <w:szCs w:val="18"/>
        </w:rPr>
        <w:t>INHABILIDADES E INCOMPATIBILIDADES Y COMPROMISOS</w:t>
      </w:r>
    </w:p>
    <w:p w:rsidR="00106D6D" w:rsidRPr="00FB29F1" w:rsidRDefault="00106D6D" w:rsidP="00106D6D">
      <w:pPr>
        <w:ind w:right="-232"/>
        <w:jc w:val="both"/>
        <w:rPr>
          <w:rFonts w:ascii="Century Gothic" w:hAnsi="Century Gothic" w:cs="Tahoma"/>
          <w:sz w:val="18"/>
          <w:szCs w:val="18"/>
        </w:rPr>
      </w:pPr>
    </w:p>
    <w:p w:rsidR="00106D6D" w:rsidRPr="00FB29F1" w:rsidRDefault="00106D6D" w:rsidP="00106D6D">
      <w:pPr>
        <w:ind w:right="-232"/>
        <w:jc w:val="both"/>
        <w:rPr>
          <w:rFonts w:ascii="Century Gothic" w:hAnsi="Century Gothic" w:cs="Tahoma"/>
          <w:sz w:val="18"/>
          <w:szCs w:val="18"/>
        </w:rPr>
      </w:pPr>
      <w:r w:rsidRPr="00FB29F1">
        <w:rPr>
          <w:rFonts w:ascii="Century Gothic" w:hAnsi="Century Gothic" w:cs="Tahoma"/>
          <w:sz w:val="18"/>
          <w:szCs w:val="18"/>
        </w:rPr>
        <w:t xml:space="preserve">Yo,  __________________________ identificado con cédula de ciudadanía número ______________ domiciliado en _________________, actuando en nombre y representación de la (sociedad, Unión temporal, Consorcio o persona natural) ________________________ tal y como consta en el certificado de existencia y representación legal (solo personas jurídicas) o en el documento de Unión Temporal o Consorcio, afirmo bajo la gravedad del juramento que conozco y acepto </w:t>
      </w:r>
      <w:r w:rsidR="00C51A0E">
        <w:rPr>
          <w:rFonts w:ascii="Century Gothic" w:hAnsi="Century Gothic" w:cs="Tahoma"/>
          <w:sz w:val="18"/>
          <w:szCs w:val="18"/>
        </w:rPr>
        <w:t>todas las condiciones estipuladas por METROSALUD en los términos de referencia.</w:t>
      </w:r>
    </w:p>
    <w:p w:rsidR="00106D6D" w:rsidRPr="00FB29F1" w:rsidRDefault="00106D6D" w:rsidP="00106D6D">
      <w:pPr>
        <w:ind w:right="-232"/>
        <w:jc w:val="both"/>
        <w:rPr>
          <w:rFonts w:ascii="Century Gothic" w:hAnsi="Century Gothic" w:cs="Tahoma"/>
          <w:sz w:val="18"/>
          <w:szCs w:val="18"/>
        </w:rPr>
      </w:pPr>
    </w:p>
    <w:p w:rsidR="00106D6D" w:rsidRPr="00FB29F1" w:rsidRDefault="00106D6D" w:rsidP="00106D6D">
      <w:pPr>
        <w:numPr>
          <w:ilvl w:val="0"/>
          <w:numId w:val="19"/>
        </w:numPr>
        <w:jc w:val="both"/>
        <w:rPr>
          <w:rFonts w:ascii="Century Gothic" w:hAnsi="Century Gothic" w:cs="Tahoma"/>
          <w:sz w:val="18"/>
          <w:szCs w:val="18"/>
        </w:rPr>
      </w:pPr>
      <w:r w:rsidRPr="00FB29F1">
        <w:rPr>
          <w:rFonts w:ascii="Century Gothic" w:hAnsi="Century Gothic" w:cs="Tahoma"/>
          <w:sz w:val="18"/>
          <w:szCs w:val="18"/>
          <w:lang w:val="es-MX"/>
        </w:rPr>
        <w:t>Que no nos hallamos incursos en ninguna de las causales de inhabilidad o incompatibilidad consagradas en los artículos 8o,9o,10 y 58 ordinal, 6o del Estatuto General de Contratación de la Administración Pública</w:t>
      </w:r>
      <w:r w:rsidR="00C51A0E">
        <w:rPr>
          <w:rFonts w:ascii="Century Gothic" w:hAnsi="Century Gothic" w:cs="Tahoma"/>
          <w:sz w:val="18"/>
          <w:szCs w:val="18"/>
          <w:lang w:val="es-MX"/>
        </w:rPr>
        <w:t xml:space="preserve">  con  lo</w:t>
      </w:r>
      <w:r w:rsidRPr="00FB29F1">
        <w:rPr>
          <w:rFonts w:ascii="Century Gothic" w:hAnsi="Century Gothic" w:cs="Tahoma"/>
          <w:sz w:val="18"/>
          <w:szCs w:val="18"/>
          <w:lang w:val="es-MX"/>
        </w:rPr>
        <w:t xml:space="preserve"> establecido en el Estatuto de Contratación de la ESE METROSALUD</w:t>
      </w:r>
      <w:r w:rsidR="00C51A0E">
        <w:rPr>
          <w:rFonts w:ascii="Century Gothic" w:hAnsi="Century Gothic" w:cs="Tahoma"/>
          <w:sz w:val="18"/>
          <w:szCs w:val="18"/>
          <w:lang w:val="es-MX"/>
        </w:rPr>
        <w:t>, en sus Acuerdos 252 de 2014 y 385 de 2020</w:t>
      </w:r>
      <w:r w:rsidRPr="00FB29F1">
        <w:rPr>
          <w:rFonts w:ascii="Century Gothic" w:hAnsi="Century Gothic" w:cs="Tahoma"/>
          <w:sz w:val="18"/>
          <w:szCs w:val="18"/>
        </w:rPr>
        <w:t>.</w:t>
      </w:r>
    </w:p>
    <w:p w:rsidR="00106D6D" w:rsidRPr="00FB29F1" w:rsidRDefault="00106D6D" w:rsidP="00106D6D">
      <w:pPr>
        <w:jc w:val="both"/>
        <w:rPr>
          <w:rFonts w:ascii="Century Gothic" w:hAnsi="Century Gothic" w:cs="Tahoma"/>
          <w:sz w:val="18"/>
          <w:szCs w:val="18"/>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lastRenderedPageBreak/>
        <w:t>En caso de llegar a conocer que nos encontramos en curso de alguna inhabilidad o conflicto de interés sobreviniente, contemplados en la normatividad vigente, nos comprometemos a informar de manera inmediata, tal circunstancia a la Entidad, para que se tomen las medidas legales pertinentes. Este compromiso lo adquirimos en total independencia de la etapa procesal que se encuentre el proceso de selección (precontractual, contractual y/o post contractual)</w:t>
      </w:r>
    </w:p>
    <w:p w:rsidR="00106D6D" w:rsidRPr="00FB29F1" w:rsidRDefault="00106D6D" w:rsidP="00106D6D">
      <w:pPr>
        <w:jc w:val="both"/>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 xml:space="preserve">Que hemos tomado nota cuidadosa de </w:t>
      </w:r>
      <w:r w:rsidR="00C07034">
        <w:rPr>
          <w:rFonts w:ascii="Century Gothic" w:hAnsi="Century Gothic" w:cs="Tahoma"/>
          <w:sz w:val="18"/>
          <w:szCs w:val="18"/>
          <w:lang w:val="es-MX"/>
        </w:rPr>
        <w:t>todas las</w:t>
      </w:r>
      <w:r w:rsidRPr="00FB29F1">
        <w:rPr>
          <w:rFonts w:ascii="Century Gothic" w:hAnsi="Century Gothic" w:cs="Tahoma"/>
          <w:sz w:val="18"/>
          <w:szCs w:val="18"/>
          <w:lang w:val="es-MX"/>
        </w:rPr>
        <w:t xml:space="preserve"> especificaciones</w:t>
      </w:r>
      <w:r w:rsidR="00C07034">
        <w:rPr>
          <w:rFonts w:ascii="Century Gothic" w:hAnsi="Century Gothic" w:cs="Tahoma"/>
          <w:sz w:val="18"/>
          <w:szCs w:val="18"/>
          <w:lang w:val="es-MX"/>
        </w:rPr>
        <w:t xml:space="preserve"> que componen la unidad móvil, de sus anexos y demás condiciones y documentos de la</w:t>
      </w:r>
      <w:r w:rsidRPr="00FB29F1">
        <w:rPr>
          <w:rFonts w:ascii="Century Gothic" w:hAnsi="Century Gothic" w:cs="Tahoma"/>
          <w:sz w:val="18"/>
          <w:szCs w:val="18"/>
          <w:lang w:val="es-MX"/>
        </w:rPr>
        <w:t xml:space="preserve"> presente invitación y aceptamos todos </w:t>
      </w:r>
      <w:r w:rsidR="00C07034">
        <w:rPr>
          <w:rFonts w:ascii="Century Gothic" w:hAnsi="Century Gothic" w:cs="Tahoma"/>
          <w:sz w:val="18"/>
          <w:szCs w:val="18"/>
          <w:lang w:val="es-MX"/>
        </w:rPr>
        <w:t xml:space="preserve"> y cada uno de ellos.</w:t>
      </w:r>
    </w:p>
    <w:p w:rsidR="00106D6D" w:rsidRPr="00FB29F1" w:rsidRDefault="00106D6D" w:rsidP="00106D6D">
      <w:pPr>
        <w:pStyle w:val="Prrafodelista"/>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Que la información contenida en la propuesta y los documentos que forman parte de la misma son verídicos y que asumimos total responsabilidad frente a la ESE Metrosalud  cuando los datos suministrados sean falsos o contrarios a la realidad, sin perjuicio de lo dispuesto en el Código Penal y demás normas concordantes y que nos comprometemos a que toda la información y los documentos aportados a partir de la firma del contrato y hasta el acta de liquidación del contrato, serán veraces y asumimos total responsabilidad frente a la ESE Metrosalud cuando los datos suministrados sean falsos o contrarios a la realidad, sin perjuicio de lo dispuesto en el precitado código y demás normas concordantes.</w:t>
      </w:r>
    </w:p>
    <w:p w:rsidR="00106D6D" w:rsidRPr="00FB29F1" w:rsidRDefault="00106D6D" w:rsidP="00106D6D">
      <w:pPr>
        <w:jc w:val="both"/>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 xml:space="preserve">Que si se nos adjudica </w:t>
      </w:r>
      <w:r w:rsidR="00C07034">
        <w:rPr>
          <w:rFonts w:ascii="Century Gothic" w:hAnsi="Century Gothic" w:cs="Tahoma"/>
          <w:sz w:val="18"/>
          <w:szCs w:val="18"/>
          <w:lang w:val="es-MX"/>
        </w:rPr>
        <w:t>los</w:t>
      </w:r>
      <w:r w:rsidRPr="00FB29F1">
        <w:rPr>
          <w:rFonts w:ascii="Century Gothic" w:hAnsi="Century Gothic" w:cs="Tahoma"/>
          <w:sz w:val="18"/>
          <w:szCs w:val="18"/>
          <w:lang w:val="es-MX"/>
        </w:rPr>
        <w:t xml:space="preserve"> bienes ofertados, nos comprometemos a otorgar las Garantías requeridas y a suscribir éstas y el contrato, dentro de los términos señalados para ello.</w:t>
      </w:r>
    </w:p>
    <w:p w:rsidR="00106D6D" w:rsidRPr="00FB29F1" w:rsidRDefault="00106D6D" w:rsidP="00106D6D">
      <w:pPr>
        <w:pStyle w:val="Prrafodelista"/>
        <w:rPr>
          <w:rFonts w:ascii="Century Gothic" w:hAnsi="Century Gothic" w:cs="Tahoma"/>
          <w:sz w:val="18"/>
          <w:szCs w:val="18"/>
          <w:lang w:val="es-MX"/>
        </w:rPr>
      </w:pPr>
    </w:p>
    <w:p w:rsidR="00106D6D" w:rsidRPr="00FB29F1" w:rsidRDefault="00106D6D" w:rsidP="00C07034">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 xml:space="preserve">Manifestamos y declaramos que nuestra propuesta no contiene ningún tipo de información confidencial o privada de acuerdo con la ley colombiana, y, en consecuencia, consideramos que  Metrosalud  se encuentra facultado para revelar dicha información sin reserva alguna, a partir de la fecha de apertura de las propuestas, a sus agentes o asesores, a los demás proponentes </w:t>
      </w:r>
      <w:proofErr w:type="spellStart"/>
      <w:r w:rsidRPr="00FB29F1">
        <w:rPr>
          <w:rFonts w:ascii="Century Gothic" w:hAnsi="Century Gothic" w:cs="Tahoma"/>
          <w:sz w:val="18"/>
          <w:szCs w:val="18"/>
          <w:lang w:val="es-MX"/>
        </w:rPr>
        <w:t>ó</w:t>
      </w:r>
      <w:proofErr w:type="spellEnd"/>
      <w:r w:rsidRPr="00FB29F1">
        <w:rPr>
          <w:rFonts w:ascii="Century Gothic" w:hAnsi="Century Gothic" w:cs="Tahoma"/>
          <w:sz w:val="18"/>
          <w:szCs w:val="18"/>
          <w:lang w:val="es-MX"/>
        </w:rPr>
        <w:t xml:space="preserve"> participantes en el proceso de selección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106D6D" w:rsidRPr="00FB29F1" w:rsidRDefault="00106D6D" w:rsidP="00106D6D">
      <w:pPr>
        <w:pStyle w:val="Prrafodelista"/>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 xml:space="preserve">Que de conformidad con lo dispuesto en el numeral 1 del artículo 67 del Código de Procedimiento Administrativo y de lo Contencioso Administrativo, manifiesto mi aceptación y aprobación, de ser notificado de las actuaciones personalmente  por medio electrónico. </w:t>
      </w:r>
    </w:p>
    <w:p w:rsidR="00106D6D" w:rsidRPr="00FB29F1" w:rsidRDefault="00106D6D" w:rsidP="00106D6D">
      <w:pPr>
        <w:pStyle w:val="Prrafodelista"/>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responderé de manera directa y exclusiva.</w:t>
      </w:r>
    </w:p>
    <w:p w:rsidR="00106D6D" w:rsidRPr="00FB29F1" w:rsidRDefault="00106D6D" w:rsidP="00106D6D">
      <w:pPr>
        <w:pStyle w:val="Prrafodelista"/>
        <w:rPr>
          <w:rFonts w:ascii="Century Gothic" w:hAnsi="Century Gothic" w:cs="Tahoma"/>
          <w:sz w:val="18"/>
          <w:szCs w:val="18"/>
          <w:lang w:val="es-MX"/>
        </w:rPr>
      </w:pPr>
    </w:p>
    <w:p w:rsidR="0018525C" w:rsidRPr="00FB29F1" w:rsidRDefault="00106D6D" w:rsidP="00D65C3F">
      <w:pPr>
        <w:numPr>
          <w:ilvl w:val="0"/>
          <w:numId w:val="19"/>
        </w:numPr>
        <w:jc w:val="both"/>
        <w:rPr>
          <w:rFonts w:ascii="Century Gothic" w:hAnsi="Century Gothic" w:cs="Tahoma"/>
          <w:b/>
          <w:sz w:val="18"/>
          <w:szCs w:val="18"/>
          <w:lang w:val="es-MX"/>
        </w:rPr>
      </w:pPr>
      <w:r w:rsidRPr="00FB29F1">
        <w:rPr>
          <w:rFonts w:ascii="Century Gothic" w:hAnsi="Century Gothic" w:cs="Tahoma"/>
          <w:sz w:val="18"/>
          <w:szCs w:val="18"/>
          <w:lang w:val="es-MX"/>
        </w:rPr>
        <w:t xml:space="preserve">Que nos comprometemos a entregar </w:t>
      </w:r>
      <w:r w:rsidR="003B4CFA">
        <w:rPr>
          <w:rFonts w:ascii="Century Gothic" w:hAnsi="Century Gothic" w:cs="Tahoma"/>
          <w:sz w:val="18"/>
          <w:szCs w:val="18"/>
          <w:lang w:val="es-MX"/>
        </w:rPr>
        <w:t xml:space="preserve">en el sitio que se disponga, las unidades móviles a mas </w:t>
      </w:r>
      <w:r w:rsidRPr="00FB29F1">
        <w:rPr>
          <w:rFonts w:ascii="Century Gothic" w:hAnsi="Century Gothic" w:cs="Tahoma"/>
          <w:sz w:val="18"/>
          <w:szCs w:val="18"/>
          <w:lang w:val="es-MX"/>
        </w:rPr>
        <w:t xml:space="preserve">tardar a los </w:t>
      </w:r>
      <w:r w:rsidRPr="00FB29F1">
        <w:rPr>
          <w:rFonts w:ascii="Century Gothic" w:hAnsi="Century Gothic" w:cs="Tahoma"/>
          <w:b/>
          <w:sz w:val="18"/>
          <w:szCs w:val="18"/>
          <w:lang w:val="es-MX"/>
        </w:rPr>
        <w:t>____ días calendario</w:t>
      </w:r>
      <w:r w:rsidRPr="00FB29F1">
        <w:rPr>
          <w:rFonts w:ascii="Century Gothic" w:hAnsi="Century Gothic" w:cs="Tahoma"/>
          <w:sz w:val="18"/>
          <w:szCs w:val="18"/>
          <w:lang w:val="es-MX"/>
        </w:rPr>
        <w:t xml:space="preserve">, </w:t>
      </w:r>
      <w:r w:rsidR="00FB71F2" w:rsidRPr="00FB29F1">
        <w:rPr>
          <w:rFonts w:ascii="Century Gothic" w:hAnsi="Century Gothic" w:cs="Tahoma"/>
          <w:sz w:val="18"/>
          <w:szCs w:val="18"/>
          <w:lang w:val="es-MX"/>
        </w:rPr>
        <w:t>de haberse legalizado el</w:t>
      </w:r>
      <w:r w:rsidR="00BC6B51" w:rsidRPr="00FB29F1">
        <w:rPr>
          <w:rFonts w:ascii="Century Gothic" w:hAnsi="Century Gothic" w:cs="Tahoma"/>
          <w:sz w:val="18"/>
          <w:szCs w:val="18"/>
          <w:lang w:val="es-MX"/>
        </w:rPr>
        <w:t xml:space="preserve"> </w:t>
      </w:r>
      <w:r w:rsidR="0087198C" w:rsidRPr="00FB29F1">
        <w:rPr>
          <w:rFonts w:ascii="Century Gothic" w:hAnsi="Century Gothic" w:cs="Tahoma"/>
          <w:sz w:val="18"/>
          <w:szCs w:val="18"/>
          <w:lang w:val="es-MX"/>
        </w:rPr>
        <w:t>contrato (tiempo</w:t>
      </w:r>
      <w:r w:rsidR="00BC6B51" w:rsidRPr="00FB29F1">
        <w:rPr>
          <w:rFonts w:ascii="Century Gothic" w:hAnsi="Century Gothic" w:cs="Tahoma"/>
          <w:sz w:val="18"/>
          <w:szCs w:val="18"/>
          <w:lang w:val="es-MX"/>
        </w:rPr>
        <w:t xml:space="preserve"> que </w:t>
      </w:r>
      <w:r w:rsidR="00BE1AF7" w:rsidRPr="00FB29F1">
        <w:rPr>
          <w:rFonts w:ascii="Century Gothic" w:hAnsi="Century Gothic" w:cs="Tahoma"/>
          <w:sz w:val="18"/>
          <w:szCs w:val="18"/>
          <w:lang w:val="es-MX"/>
        </w:rPr>
        <w:t>debe ser el mínimo posible</w:t>
      </w:r>
      <w:r w:rsidR="006375ED" w:rsidRPr="00FB29F1">
        <w:rPr>
          <w:rFonts w:ascii="Century Gothic" w:hAnsi="Century Gothic" w:cs="Tahoma"/>
          <w:sz w:val="18"/>
          <w:szCs w:val="18"/>
          <w:lang w:val="es-MX"/>
        </w:rPr>
        <w:t>)</w:t>
      </w:r>
      <w:r w:rsidR="003B4CFA">
        <w:rPr>
          <w:rFonts w:ascii="Century Gothic" w:hAnsi="Century Gothic" w:cs="Tahoma"/>
          <w:sz w:val="18"/>
          <w:szCs w:val="18"/>
          <w:lang w:val="es-MX"/>
        </w:rPr>
        <w:t>, la cual se especifica que para este proceso no podrá superar un</w:t>
      </w:r>
      <w:r w:rsidR="00550F0A" w:rsidRPr="00FB29F1">
        <w:rPr>
          <w:rFonts w:ascii="Century Gothic" w:hAnsi="Century Gothic" w:cs="Tahoma"/>
          <w:sz w:val="18"/>
          <w:szCs w:val="18"/>
          <w:lang w:val="es-MX"/>
        </w:rPr>
        <w:t xml:space="preserve"> máximo </w:t>
      </w:r>
      <w:r w:rsidR="00464FBC" w:rsidRPr="00FB29F1">
        <w:rPr>
          <w:rFonts w:ascii="Century Gothic" w:hAnsi="Century Gothic" w:cs="Tahoma"/>
          <w:sz w:val="18"/>
          <w:szCs w:val="18"/>
          <w:lang w:val="es-MX"/>
        </w:rPr>
        <w:t xml:space="preserve">de </w:t>
      </w:r>
      <w:r w:rsidR="00275012" w:rsidRPr="00275012">
        <w:rPr>
          <w:rFonts w:ascii="Century Gothic" w:hAnsi="Century Gothic" w:cs="Tahoma"/>
          <w:b/>
          <w:sz w:val="18"/>
          <w:szCs w:val="18"/>
          <w:lang w:val="es-MX"/>
        </w:rPr>
        <w:t>60</w:t>
      </w:r>
      <w:bookmarkStart w:id="0" w:name="_GoBack"/>
      <w:bookmarkEnd w:id="0"/>
      <w:r w:rsidR="00464FBC" w:rsidRPr="00275012">
        <w:rPr>
          <w:rFonts w:ascii="Century Gothic" w:hAnsi="Century Gothic" w:cs="Tahoma"/>
          <w:b/>
          <w:sz w:val="18"/>
          <w:szCs w:val="18"/>
          <w:lang w:val="es-MX"/>
        </w:rPr>
        <w:t xml:space="preserve"> </w:t>
      </w:r>
      <w:r w:rsidR="00464FBC" w:rsidRPr="00FB29F1">
        <w:rPr>
          <w:rFonts w:ascii="Century Gothic" w:hAnsi="Century Gothic" w:cs="Tahoma"/>
          <w:sz w:val="18"/>
          <w:szCs w:val="18"/>
          <w:lang w:val="es-MX"/>
        </w:rPr>
        <w:t xml:space="preserve">días calendario </w:t>
      </w:r>
      <w:r w:rsidR="003B4CFA">
        <w:rPr>
          <w:rFonts w:ascii="Century Gothic" w:hAnsi="Century Gothic" w:cs="Tahoma"/>
          <w:sz w:val="18"/>
          <w:szCs w:val="18"/>
          <w:lang w:val="es-MX"/>
        </w:rPr>
        <w:t xml:space="preserve">, contados </w:t>
      </w:r>
      <w:r w:rsidR="00464FBC" w:rsidRPr="00FB29F1">
        <w:rPr>
          <w:rFonts w:ascii="Century Gothic" w:hAnsi="Century Gothic" w:cs="Tahoma"/>
          <w:sz w:val="18"/>
          <w:szCs w:val="18"/>
          <w:lang w:val="es-MX"/>
        </w:rPr>
        <w:t>a partir de la legalización del contrato.</w:t>
      </w:r>
    </w:p>
    <w:p w:rsidR="0018525C" w:rsidRPr="00FB29F1" w:rsidRDefault="0018525C" w:rsidP="0018525C">
      <w:pPr>
        <w:pStyle w:val="Prrafodelista"/>
        <w:rPr>
          <w:rFonts w:ascii="Century Gothic" w:hAnsi="Century Gothic" w:cs="Tahoma"/>
          <w:sz w:val="18"/>
          <w:szCs w:val="18"/>
          <w:lang w:val="es-MX"/>
        </w:rPr>
      </w:pPr>
    </w:p>
    <w:p w:rsidR="0018525C" w:rsidRPr="00FB29F1" w:rsidRDefault="0018525C" w:rsidP="0018525C">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Tengo claro que por norma presupuestal la ejecución total del contrato entrega e instalación de los equipos, no podrá superar la respectiva vigencia fiscal, es decir el contrato se debe ejecutar antes de la culminación del año 202</w:t>
      </w:r>
      <w:r w:rsidR="00014236" w:rsidRPr="00FB29F1">
        <w:rPr>
          <w:rFonts w:ascii="Century Gothic" w:hAnsi="Century Gothic" w:cs="Tahoma"/>
          <w:sz w:val="18"/>
          <w:szCs w:val="18"/>
          <w:lang w:val="es-MX"/>
        </w:rPr>
        <w:t>2</w:t>
      </w:r>
      <w:r w:rsidRPr="00FB29F1">
        <w:rPr>
          <w:rFonts w:ascii="Century Gothic" w:hAnsi="Century Gothic" w:cs="Tahoma"/>
          <w:sz w:val="18"/>
          <w:szCs w:val="18"/>
          <w:lang w:val="es-MX"/>
        </w:rPr>
        <w:t>.</w:t>
      </w:r>
    </w:p>
    <w:p w:rsidR="00FB71F2" w:rsidRPr="00FB29F1" w:rsidRDefault="00FB71F2" w:rsidP="00FB71F2">
      <w:pPr>
        <w:pStyle w:val="Prrafodelista"/>
        <w:rPr>
          <w:rFonts w:ascii="Century Gothic" w:hAnsi="Century Gothic" w:cs="Tahoma"/>
          <w:sz w:val="18"/>
          <w:szCs w:val="18"/>
          <w:lang w:val="es-MX"/>
        </w:rPr>
      </w:pPr>
    </w:p>
    <w:p w:rsidR="00106D6D" w:rsidRPr="003B4CFA" w:rsidRDefault="00106D6D" w:rsidP="002017EA">
      <w:pPr>
        <w:numPr>
          <w:ilvl w:val="0"/>
          <w:numId w:val="19"/>
        </w:numPr>
        <w:ind w:right="-232"/>
        <w:jc w:val="both"/>
        <w:rPr>
          <w:rFonts w:ascii="Century Gothic" w:hAnsi="Century Gothic" w:cs="Tahoma"/>
          <w:sz w:val="18"/>
          <w:szCs w:val="18"/>
        </w:rPr>
      </w:pPr>
      <w:r w:rsidRPr="003B4CFA">
        <w:rPr>
          <w:rFonts w:ascii="Century Gothic" w:hAnsi="Century Gothic" w:cs="Tahoma"/>
          <w:sz w:val="18"/>
          <w:szCs w:val="18"/>
          <w:lang w:val="es-MX"/>
        </w:rPr>
        <w:lastRenderedPageBreak/>
        <w:t>Que al momento de suscribir el contrato se contará con mínimamente una persona en la ciudad de Medellín, encargada del cumplimiento y la ejecución del contrato. Los datos de la persona es como</w:t>
      </w:r>
      <w:r w:rsidR="003B4CFA" w:rsidRPr="003B4CFA">
        <w:rPr>
          <w:rFonts w:ascii="Century Gothic" w:hAnsi="Century Gothic" w:cs="Tahoma"/>
          <w:sz w:val="18"/>
          <w:szCs w:val="18"/>
          <w:lang w:val="es-MX"/>
        </w:rPr>
        <w:t xml:space="preserve"> se detalla a continuación.</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Nombre completo____________________________________________________________</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Número de Identificación______________________________________________________</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Dirección del correo electrónico para ejecución del contrato _______________________________ (SE ENTENDERAN COMO VALIDAS TODAS LAS COMUNICACIONES ENVIADAS A ESTA DIRECCIÓN DE CORREO ELECTRONICO)</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Teléfono Fijo__________________________________________________________________</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Teléfono Móvil________________________________________________________________</w:t>
      </w:r>
    </w:p>
    <w:p w:rsidR="00106D6D" w:rsidRPr="00FB29F1" w:rsidRDefault="00106D6D" w:rsidP="00106D6D">
      <w:pPr>
        <w:numPr>
          <w:ilvl w:val="0"/>
          <w:numId w:val="20"/>
        </w:numPr>
        <w:ind w:right="-232"/>
        <w:jc w:val="both"/>
        <w:rPr>
          <w:rFonts w:ascii="Century Gothic" w:hAnsi="Century Gothic" w:cs="Tahoma"/>
          <w:sz w:val="18"/>
          <w:szCs w:val="18"/>
          <w:lang w:val="es-MX"/>
        </w:rPr>
      </w:pPr>
      <w:r w:rsidRPr="00FB29F1">
        <w:rPr>
          <w:rFonts w:ascii="Century Gothic" w:hAnsi="Century Gothic" w:cs="Tahoma"/>
          <w:sz w:val="18"/>
          <w:szCs w:val="18"/>
        </w:rPr>
        <w:t>Ciudad de Ubicación</w:t>
      </w:r>
      <w:r w:rsidR="004930B9">
        <w:rPr>
          <w:rFonts w:ascii="Century Gothic" w:hAnsi="Century Gothic" w:cs="Tahoma"/>
          <w:sz w:val="18"/>
          <w:szCs w:val="18"/>
        </w:rPr>
        <w:t xml:space="preserve"> del contacto</w:t>
      </w:r>
      <w:r w:rsidRPr="00FB29F1">
        <w:rPr>
          <w:rFonts w:ascii="Century Gothic" w:hAnsi="Century Gothic" w:cs="Tahoma"/>
          <w:sz w:val="18"/>
          <w:szCs w:val="18"/>
        </w:rPr>
        <w:t>__________________________________________________________</w:t>
      </w:r>
    </w:p>
    <w:p w:rsidR="00106D6D" w:rsidRPr="00FB29F1" w:rsidRDefault="00106D6D" w:rsidP="00106D6D">
      <w:pPr>
        <w:numPr>
          <w:ilvl w:val="0"/>
          <w:numId w:val="20"/>
        </w:numPr>
        <w:ind w:right="-232"/>
        <w:jc w:val="both"/>
        <w:rPr>
          <w:rFonts w:ascii="Century Gothic" w:hAnsi="Century Gothic" w:cs="Tahoma"/>
          <w:sz w:val="18"/>
          <w:szCs w:val="18"/>
          <w:lang w:val="es-MX"/>
        </w:rPr>
      </w:pPr>
      <w:r w:rsidRPr="00FB29F1">
        <w:rPr>
          <w:rFonts w:ascii="Century Gothic" w:hAnsi="Century Gothic" w:cs="Tahoma"/>
          <w:sz w:val="18"/>
          <w:szCs w:val="18"/>
        </w:rPr>
        <w:t>Dirección de correo electrónica para notificación de aprobación de garantías del contrato y perfeccionamineto___________________________________________________</w:t>
      </w:r>
    </w:p>
    <w:p w:rsidR="00106D6D" w:rsidRDefault="00106D6D" w:rsidP="00734B2B">
      <w:pPr>
        <w:ind w:right="-232"/>
        <w:jc w:val="both"/>
        <w:rPr>
          <w:rFonts w:ascii="Century Gothic" w:hAnsi="Century Gothic" w:cs="Tahoma"/>
          <w:b/>
          <w:sz w:val="18"/>
          <w:szCs w:val="18"/>
        </w:rPr>
      </w:pPr>
    </w:p>
    <w:p w:rsidR="00734B2B" w:rsidRDefault="00734B2B" w:rsidP="00734B2B">
      <w:pPr>
        <w:numPr>
          <w:ilvl w:val="0"/>
          <w:numId w:val="19"/>
        </w:numPr>
        <w:ind w:right="-232"/>
        <w:jc w:val="both"/>
        <w:rPr>
          <w:rFonts w:ascii="Century Gothic" w:hAnsi="Century Gothic" w:cs="Tahoma"/>
          <w:sz w:val="18"/>
          <w:szCs w:val="18"/>
        </w:rPr>
      </w:pPr>
      <w:r>
        <w:rPr>
          <w:rFonts w:ascii="Century Gothic" w:hAnsi="Century Gothic" w:cs="Tahoma"/>
          <w:sz w:val="18"/>
          <w:szCs w:val="18"/>
        </w:rPr>
        <w:t>Para dirimir el empate</w:t>
      </w:r>
      <w:r w:rsidR="007061C5">
        <w:rPr>
          <w:rFonts w:ascii="Century Gothic" w:hAnsi="Century Gothic" w:cs="Tahoma"/>
          <w:sz w:val="18"/>
          <w:szCs w:val="18"/>
        </w:rPr>
        <w:t xml:space="preserve"> en precios , en el caso que se presenten, se</w:t>
      </w:r>
      <w:r w:rsidR="005B2334">
        <w:rPr>
          <w:rFonts w:ascii="Century Gothic" w:hAnsi="Century Gothic" w:cs="Tahoma"/>
          <w:sz w:val="18"/>
          <w:szCs w:val="18"/>
        </w:rPr>
        <w:t xml:space="preserve"> deberán tener en cuenta y aportar con la oferta, los siguientes documentos</w:t>
      </w:r>
      <w:r w:rsidR="00AB4D2B">
        <w:rPr>
          <w:rFonts w:ascii="Century Gothic" w:hAnsi="Century Gothic" w:cs="Tahoma"/>
          <w:sz w:val="18"/>
          <w:szCs w:val="18"/>
        </w:rPr>
        <w:t>,</w:t>
      </w:r>
      <w:r w:rsidR="007061C5">
        <w:rPr>
          <w:rFonts w:ascii="Century Gothic" w:hAnsi="Century Gothic" w:cs="Tahoma"/>
          <w:sz w:val="18"/>
          <w:szCs w:val="18"/>
        </w:rPr>
        <w:t xml:space="preserve"> en su orden de desempate, de la siguiente manera:</w:t>
      </w:r>
    </w:p>
    <w:p w:rsidR="005B2334" w:rsidRDefault="005B2334" w:rsidP="005B2334">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 xml:space="preserve">Declaración ante notario  de </w:t>
      </w:r>
      <w:r w:rsidR="00FC2E3F">
        <w:rPr>
          <w:rFonts w:ascii="Century Gothic" w:hAnsi="Century Gothic" w:cs="Tahoma"/>
          <w:sz w:val="18"/>
          <w:szCs w:val="18"/>
        </w:rPr>
        <w:t xml:space="preserve">la cantidad de </w:t>
      </w:r>
      <w:r>
        <w:rPr>
          <w:rFonts w:ascii="Century Gothic" w:hAnsi="Century Gothic" w:cs="Tahoma"/>
          <w:sz w:val="18"/>
          <w:szCs w:val="18"/>
        </w:rPr>
        <w:t>las mujeres cabeza de familia que laboran en la empresa.</w:t>
      </w:r>
    </w:p>
    <w:p w:rsidR="005B2334" w:rsidRDefault="005B2334" w:rsidP="005B2334">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Aportar las medidas de protección proferidos por el comisario de familia o del juez civil cuando este no exista o autoridad indígena de las mujeres víctimas de violencia intrafamiliar.</w:t>
      </w:r>
    </w:p>
    <w:p w:rsidR="00210E4E" w:rsidRDefault="00210E4E" w:rsidP="00210E4E">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Declaración del representante legal o del revisor fiscal, donde se certifique el número de trabajadores del total de la empresa en situación de discapacidad, que sea de mínimo del 10% de su nómina, debidamente soportado por el certificado vigente del ministerio de trabajo en esta materia.</w:t>
      </w:r>
    </w:p>
    <w:p w:rsidR="00FC2E3F" w:rsidRPr="00FC2E3F" w:rsidRDefault="00210E4E" w:rsidP="00FC2E3F">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 xml:space="preserve">Declaración del representante legal o del revisor fiscal, donde se certifique </w:t>
      </w:r>
      <w:r w:rsidR="00FC2E3F">
        <w:rPr>
          <w:rFonts w:ascii="Century Gothic" w:hAnsi="Century Gothic" w:cs="Tahoma"/>
          <w:sz w:val="18"/>
          <w:szCs w:val="18"/>
        </w:rPr>
        <w:t xml:space="preserve"> el número de trabajadores del total de la empresa que acredite</w:t>
      </w:r>
      <w:r w:rsidR="00FC2E3F" w:rsidRPr="00FC2E3F">
        <w:rPr>
          <w:rFonts w:ascii="Century Gothic" w:hAnsi="Century Gothic" w:cs="Tahoma"/>
          <w:sz w:val="18"/>
          <w:szCs w:val="18"/>
        </w:rPr>
        <w:t xml:space="preserve"> la vinculación en mayor proporción de personas mayores que no sean beneficiarios de la pensión de vejez, familiar o de sobrevivencia y que hayan cumplido el requisito de edad de pensión establecido en la Ley. </w:t>
      </w:r>
    </w:p>
    <w:p w:rsidR="00FC2E3F" w:rsidRDefault="00FC2E3F" w:rsidP="00FC2E3F">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 xml:space="preserve">Declaración del representante legal o del revisor fiscal, donde se certifique el número de trabajadores del total de la empresa </w:t>
      </w:r>
      <w:r w:rsidR="00FF12BF">
        <w:rPr>
          <w:rFonts w:ascii="Century Gothic" w:hAnsi="Century Gothic" w:cs="Tahoma"/>
          <w:sz w:val="18"/>
          <w:szCs w:val="18"/>
        </w:rPr>
        <w:t xml:space="preserve">que en </w:t>
      </w:r>
      <w:r>
        <w:rPr>
          <w:rFonts w:ascii="Century Gothic" w:hAnsi="Century Gothic" w:cs="Tahoma"/>
          <w:sz w:val="18"/>
          <w:szCs w:val="18"/>
        </w:rPr>
        <w:t xml:space="preserve"> </w:t>
      </w:r>
      <w:r w:rsidRPr="00FC2E3F">
        <w:rPr>
          <w:rFonts w:ascii="Century Gothic" w:hAnsi="Century Gothic" w:cs="Tahoma"/>
          <w:sz w:val="18"/>
          <w:szCs w:val="18"/>
        </w:rPr>
        <w:t xml:space="preserve">nómina pertenece a población indígena, negra, afrocolombiana, raizal, palanquera, </w:t>
      </w:r>
      <w:proofErr w:type="spellStart"/>
      <w:r w:rsidRPr="00FC2E3F">
        <w:rPr>
          <w:rFonts w:ascii="Century Gothic" w:hAnsi="Century Gothic" w:cs="Tahoma"/>
          <w:sz w:val="18"/>
          <w:szCs w:val="18"/>
        </w:rPr>
        <w:t>Rrom</w:t>
      </w:r>
      <w:proofErr w:type="spellEnd"/>
      <w:r w:rsidRPr="00FC2E3F">
        <w:rPr>
          <w:rFonts w:ascii="Century Gothic" w:hAnsi="Century Gothic" w:cs="Tahoma"/>
          <w:sz w:val="18"/>
          <w:szCs w:val="18"/>
        </w:rPr>
        <w:t xml:space="preserve"> o gitanas, que sea mínimo del 10% de su nómina debidamente soportado, en lo</w:t>
      </w:r>
      <w:r>
        <w:rPr>
          <w:rFonts w:ascii="Century Gothic" w:hAnsi="Century Gothic" w:cs="Tahoma"/>
          <w:sz w:val="18"/>
          <w:szCs w:val="18"/>
        </w:rPr>
        <w:t>s</w:t>
      </w:r>
      <w:r w:rsidRPr="00FC2E3F">
        <w:rPr>
          <w:rFonts w:ascii="Century Gothic" w:hAnsi="Century Gothic" w:cs="Tahoma"/>
          <w:sz w:val="18"/>
          <w:szCs w:val="18"/>
        </w:rPr>
        <w:t xml:space="preserve"> contratos y la certificación expedida por el ministerio del interior o la autoridad que corresponda.</w:t>
      </w:r>
    </w:p>
    <w:p w:rsidR="00FC2E3F" w:rsidRDefault="007061C5" w:rsidP="007061C5">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Certificación expedida por la Agencia de Reincorporación y Normalización o la autoridad que corresponda , no superior a 30 días a la fecha del cierre del proceso, del número de personas de la nómina en proceso de reincorporación.</w:t>
      </w:r>
    </w:p>
    <w:p w:rsidR="00CD2FC6" w:rsidRDefault="00CD2FC6" w:rsidP="007061C5">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Seguirá el orden de elegibilidad establecido en el artículo 35 de la ley 2069 de 2020</w:t>
      </w:r>
    </w:p>
    <w:p w:rsidR="007061C5" w:rsidRDefault="007061C5" w:rsidP="007061C5">
      <w:pPr>
        <w:ind w:right="-232"/>
        <w:jc w:val="both"/>
        <w:rPr>
          <w:rFonts w:ascii="Century Gothic" w:hAnsi="Century Gothic" w:cs="Tahoma"/>
          <w:sz w:val="18"/>
          <w:szCs w:val="18"/>
        </w:rPr>
      </w:pPr>
    </w:p>
    <w:p w:rsidR="007061C5" w:rsidRDefault="007061C5" w:rsidP="007061C5">
      <w:pPr>
        <w:ind w:right="-232"/>
        <w:jc w:val="both"/>
        <w:rPr>
          <w:rFonts w:ascii="Century Gothic" w:hAnsi="Century Gothic" w:cs="Tahoma"/>
          <w:sz w:val="18"/>
          <w:szCs w:val="18"/>
        </w:rPr>
      </w:pPr>
    </w:p>
    <w:p w:rsidR="007061C5" w:rsidRDefault="007061C5" w:rsidP="007061C5">
      <w:pPr>
        <w:ind w:right="-232"/>
        <w:jc w:val="both"/>
        <w:rPr>
          <w:rFonts w:ascii="Century Gothic" w:hAnsi="Century Gothic" w:cs="Tahoma"/>
          <w:sz w:val="18"/>
          <w:szCs w:val="18"/>
        </w:rPr>
      </w:pPr>
    </w:p>
    <w:p w:rsidR="00106D6D" w:rsidRPr="00FB29F1" w:rsidRDefault="00106D6D" w:rsidP="00106D6D">
      <w:pPr>
        <w:pStyle w:val="Textoindependiente"/>
        <w:rPr>
          <w:rFonts w:ascii="Century Gothic" w:hAnsi="Century Gothic" w:cs="Tahoma"/>
          <w:b/>
          <w:sz w:val="18"/>
          <w:szCs w:val="18"/>
        </w:rPr>
      </w:pPr>
    </w:p>
    <w:p w:rsidR="00106D6D" w:rsidRPr="00FB29F1" w:rsidRDefault="00106D6D" w:rsidP="00106D6D">
      <w:pPr>
        <w:pStyle w:val="Textoindependiente"/>
        <w:rPr>
          <w:rFonts w:ascii="Century Gothic" w:hAnsi="Century Gothic" w:cs="Tahoma"/>
          <w:sz w:val="18"/>
          <w:szCs w:val="18"/>
          <w:lang w:val="es-MX"/>
        </w:rPr>
      </w:pPr>
    </w:p>
    <w:p w:rsidR="00106D6D" w:rsidRPr="00FB29F1" w:rsidRDefault="00106D6D" w:rsidP="00106D6D">
      <w:pPr>
        <w:ind w:right="-232"/>
        <w:jc w:val="both"/>
        <w:rPr>
          <w:rFonts w:ascii="Century Gothic" w:hAnsi="Century Gothic" w:cs="Tahoma"/>
          <w:sz w:val="18"/>
          <w:szCs w:val="18"/>
          <w:lang w:val="es-MX"/>
        </w:rPr>
      </w:pPr>
      <w:r w:rsidRPr="00FB29F1">
        <w:rPr>
          <w:rFonts w:ascii="Century Gothic" w:hAnsi="Century Gothic" w:cs="Tahoma"/>
          <w:sz w:val="18"/>
          <w:szCs w:val="18"/>
          <w:lang w:val="es-MX"/>
        </w:rPr>
        <w:t>Atentamente,</w:t>
      </w:r>
    </w:p>
    <w:p w:rsidR="00106D6D" w:rsidRPr="00FB29F1" w:rsidRDefault="00106D6D" w:rsidP="00106D6D">
      <w:pPr>
        <w:ind w:right="-232"/>
        <w:jc w:val="both"/>
        <w:rPr>
          <w:rFonts w:ascii="Century Gothic" w:hAnsi="Century Gothic" w:cs="Tahoma"/>
          <w:sz w:val="18"/>
          <w:szCs w:val="18"/>
          <w:lang w:val="es-MX"/>
        </w:rPr>
      </w:pPr>
    </w:p>
    <w:p w:rsidR="00790D5F" w:rsidRPr="00FB29F1" w:rsidRDefault="00790D5F" w:rsidP="00106D6D">
      <w:pPr>
        <w:ind w:right="-232"/>
        <w:jc w:val="both"/>
        <w:rPr>
          <w:rFonts w:ascii="Century Gothic" w:hAnsi="Century Gothic" w:cs="Tahoma"/>
          <w:sz w:val="18"/>
          <w:szCs w:val="18"/>
          <w:lang w:val="es-MX"/>
        </w:rPr>
      </w:pPr>
    </w:p>
    <w:p w:rsidR="00106D6D" w:rsidRPr="00FB29F1" w:rsidRDefault="00106D6D" w:rsidP="00106D6D">
      <w:pPr>
        <w:ind w:right="-232"/>
        <w:jc w:val="both"/>
        <w:rPr>
          <w:rFonts w:ascii="Century Gothic" w:hAnsi="Century Gothic" w:cs="Tahoma"/>
          <w:sz w:val="18"/>
          <w:szCs w:val="18"/>
          <w:lang w:val="es-MX"/>
        </w:rPr>
      </w:pPr>
    </w:p>
    <w:p w:rsidR="00106D6D" w:rsidRPr="00FB29F1" w:rsidRDefault="00106D6D" w:rsidP="00106D6D">
      <w:pPr>
        <w:ind w:right="-232"/>
        <w:jc w:val="both"/>
        <w:rPr>
          <w:rFonts w:ascii="Century Gothic" w:hAnsi="Century Gothic" w:cs="Tahoma"/>
          <w:sz w:val="18"/>
          <w:szCs w:val="18"/>
          <w:lang w:val="es-MX"/>
        </w:rPr>
      </w:pPr>
      <w:r w:rsidRPr="00FB29F1">
        <w:rPr>
          <w:rFonts w:ascii="Century Gothic" w:hAnsi="Century Gothic" w:cs="Tahoma"/>
          <w:sz w:val="18"/>
          <w:szCs w:val="18"/>
          <w:lang w:val="es-MX"/>
        </w:rPr>
        <w:t>_____________________________</w:t>
      </w:r>
    </w:p>
    <w:p w:rsidR="00106D6D" w:rsidRPr="00FB29F1" w:rsidRDefault="00106D6D" w:rsidP="00106D6D">
      <w:pPr>
        <w:ind w:right="-232"/>
        <w:jc w:val="both"/>
        <w:rPr>
          <w:rFonts w:ascii="Century Gothic" w:hAnsi="Century Gothic" w:cs="Tahoma"/>
          <w:sz w:val="18"/>
          <w:szCs w:val="18"/>
          <w:lang w:val="es-MX"/>
        </w:rPr>
      </w:pPr>
      <w:r w:rsidRPr="00FB29F1">
        <w:rPr>
          <w:rFonts w:ascii="Century Gothic" w:hAnsi="Century Gothic" w:cs="Tahoma"/>
          <w:b/>
          <w:sz w:val="18"/>
          <w:szCs w:val="18"/>
          <w:lang w:val="es-MX"/>
        </w:rPr>
        <w:t>Firma representante legal</w:t>
      </w:r>
    </w:p>
    <w:p w:rsidR="008A2D72" w:rsidRPr="00FB29F1" w:rsidRDefault="008A2D72" w:rsidP="0045060C">
      <w:pPr>
        <w:rPr>
          <w:rFonts w:ascii="Century Gothic" w:hAnsi="Century Gothic"/>
          <w:sz w:val="18"/>
          <w:szCs w:val="18"/>
        </w:rPr>
      </w:pPr>
    </w:p>
    <w:sectPr w:rsidR="008A2D72" w:rsidRPr="00FB29F1"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9F" w:rsidRDefault="00AD5D9F">
      <w:r>
        <w:separator/>
      </w:r>
    </w:p>
  </w:endnote>
  <w:endnote w:type="continuationSeparator" w:id="0">
    <w:p w:rsidR="00AD5D9F" w:rsidRDefault="00AD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0016"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9F" w:rsidRDefault="00AD5D9F">
      <w:r>
        <w:separator/>
      </w:r>
    </w:p>
  </w:footnote>
  <w:footnote w:type="continuationSeparator" w:id="0">
    <w:p w:rsidR="00AD5D9F" w:rsidRDefault="00AD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CB211A" w:rsidP="002D6EED">
    <w:pPr>
      <w:pStyle w:val="Encabezado"/>
    </w:pPr>
    <w:r>
      <w:rPr>
        <w:noProof/>
        <w:lang w:val="es-CO" w:eastAsia="es-CO"/>
      </w:rPr>
      <w:drawing>
        <wp:anchor distT="0" distB="0" distL="114300" distR="114300" simplePos="0" relativeHeight="251673088" behindDoc="0" locked="0" layoutInCell="1" allowOverlap="1">
          <wp:simplePos x="0" y="0"/>
          <wp:positionH relativeFrom="column">
            <wp:posOffset>-398780</wp:posOffset>
          </wp:positionH>
          <wp:positionV relativeFrom="paragraph">
            <wp:posOffset>-116840</wp:posOffset>
          </wp:positionV>
          <wp:extent cx="6010275" cy="739639"/>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63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928"/>
        </w:tabs>
        <w:ind w:left="928"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9E41C4"/>
    <w:multiLevelType w:val="hybridMultilevel"/>
    <w:tmpl w:val="F134FE58"/>
    <w:lvl w:ilvl="0" w:tplc="240A0019">
      <w:start w:val="1"/>
      <w:numFmt w:val="lowerLetter"/>
      <w:lvlText w:val="%1."/>
      <w:lvlJc w:val="left"/>
      <w:pPr>
        <w:ind w:left="1288" w:hanging="360"/>
      </w:pPr>
      <w:rPr>
        <w:rFonts w:hint="default"/>
      </w:r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0"/>
  </w:num>
  <w:num w:numId="3">
    <w:abstractNumId w:val="20"/>
  </w:num>
  <w:num w:numId="4">
    <w:abstractNumId w:val="16"/>
  </w:num>
  <w:num w:numId="5">
    <w:abstractNumId w:val="15"/>
  </w:num>
  <w:num w:numId="6">
    <w:abstractNumId w:val="11"/>
  </w:num>
  <w:num w:numId="7">
    <w:abstractNumId w:val="10"/>
  </w:num>
  <w:num w:numId="8">
    <w:abstractNumId w:val="1"/>
  </w:num>
  <w:num w:numId="9">
    <w:abstractNumId w:val="9"/>
  </w:num>
  <w:num w:numId="10">
    <w:abstractNumId w:val="2"/>
  </w:num>
  <w:num w:numId="11">
    <w:abstractNumId w:val="12"/>
  </w:num>
  <w:num w:numId="12">
    <w:abstractNumId w:val="4"/>
  </w:num>
  <w:num w:numId="13">
    <w:abstractNumId w:val="18"/>
  </w:num>
  <w:num w:numId="14">
    <w:abstractNumId w:val="7"/>
  </w:num>
  <w:num w:numId="15">
    <w:abstractNumId w:val="19"/>
  </w:num>
  <w:num w:numId="16">
    <w:abstractNumId w:val="3"/>
  </w:num>
  <w:num w:numId="17">
    <w:abstractNumId w:val="6"/>
  </w:num>
  <w:num w:numId="18">
    <w:abstractNumId w:val="17"/>
  </w:num>
  <w:num w:numId="19">
    <w:abstractNumId w:val="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3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8D1"/>
    <w:rsid w:val="00126A69"/>
    <w:rsid w:val="001321F1"/>
    <w:rsid w:val="00143BF2"/>
    <w:rsid w:val="0015108B"/>
    <w:rsid w:val="00160CFE"/>
    <w:rsid w:val="00160DEB"/>
    <w:rsid w:val="00161281"/>
    <w:rsid w:val="00171049"/>
    <w:rsid w:val="001771C5"/>
    <w:rsid w:val="001851D0"/>
    <w:rsid w:val="0018525C"/>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0E4E"/>
    <w:rsid w:val="00211C9F"/>
    <w:rsid w:val="002130D4"/>
    <w:rsid w:val="002150F0"/>
    <w:rsid w:val="00217902"/>
    <w:rsid w:val="002221C9"/>
    <w:rsid w:val="002234D5"/>
    <w:rsid w:val="002339CA"/>
    <w:rsid w:val="00237256"/>
    <w:rsid w:val="00243C86"/>
    <w:rsid w:val="00244380"/>
    <w:rsid w:val="00250C11"/>
    <w:rsid w:val="002511C5"/>
    <w:rsid w:val="00264C62"/>
    <w:rsid w:val="00264EAB"/>
    <w:rsid w:val="0026585A"/>
    <w:rsid w:val="00270269"/>
    <w:rsid w:val="00273E54"/>
    <w:rsid w:val="00275012"/>
    <w:rsid w:val="00286D78"/>
    <w:rsid w:val="00287A1E"/>
    <w:rsid w:val="0029009B"/>
    <w:rsid w:val="00294E2E"/>
    <w:rsid w:val="002B18FE"/>
    <w:rsid w:val="002B3212"/>
    <w:rsid w:val="002C2743"/>
    <w:rsid w:val="002C3D1D"/>
    <w:rsid w:val="002C4AD9"/>
    <w:rsid w:val="002D0EC2"/>
    <w:rsid w:val="002D6EED"/>
    <w:rsid w:val="002E3E3C"/>
    <w:rsid w:val="002E6467"/>
    <w:rsid w:val="002F2EF5"/>
    <w:rsid w:val="002F30C5"/>
    <w:rsid w:val="002F3385"/>
    <w:rsid w:val="002F474A"/>
    <w:rsid w:val="002F7365"/>
    <w:rsid w:val="00300B5B"/>
    <w:rsid w:val="0030278D"/>
    <w:rsid w:val="003049C1"/>
    <w:rsid w:val="003057DC"/>
    <w:rsid w:val="00305DE6"/>
    <w:rsid w:val="00315F7E"/>
    <w:rsid w:val="003307CE"/>
    <w:rsid w:val="00337B13"/>
    <w:rsid w:val="00344D99"/>
    <w:rsid w:val="0034523C"/>
    <w:rsid w:val="0036642C"/>
    <w:rsid w:val="003666A4"/>
    <w:rsid w:val="00380F41"/>
    <w:rsid w:val="00390C93"/>
    <w:rsid w:val="00395EE5"/>
    <w:rsid w:val="00396073"/>
    <w:rsid w:val="003A326C"/>
    <w:rsid w:val="003B39C6"/>
    <w:rsid w:val="003B4CFA"/>
    <w:rsid w:val="003B7B9F"/>
    <w:rsid w:val="003D2AF4"/>
    <w:rsid w:val="003D2B57"/>
    <w:rsid w:val="003D586F"/>
    <w:rsid w:val="00400A0A"/>
    <w:rsid w:val="00404392"/>
    <w:rsid w:val="004047D0"/>
    <w:rsid w:val="00405BC2"/>
    <w:rsid w:val="0041624B"/>
    <w:rsid w:val="00422589"/>
    <w:rsid w:val="00426CE9"/>
    <w:rsid w:val="0043267F"/>
    <w:rsid w:val="00433237"/>
    <w:rsid w:val="00434B29"/>
    <w:rsid w:val="004432FE"/>
    <w:rsid w:val="00443F0F"/>
    <w:rsid w:val="00444B37"/>
    <w:rsid w:val="0045060C"/>
    <w:rsid w:val="004525D2"/>
    <w:rsid w:val="00457290"/>
    <w:rsid w:val="0046157E"/>
    <w:rsid w:val="004638CC"/>
    <w:rsid w:val="00464FBC"/>
    <w:rsid w:val="00475CAF"/>
    <w:rsid w:val="00482944"/>
    <w:rsid w:val="00487B13"/>
    <w:rsid w:val="00491755"/>
    <w:rsid w:val="004921A3"/>
    <w:rsid w:val="004930B9"/>
    <w:rsid w:val="00496994"/>
    <w:rsid w:val="004A467D"/>
    <w:rsid w:val="004B333E"/>
    <w:rsid w:val="004C08F8"/>
    <w:rsid w:val="004D22D7"/>
    <w:rsid w:val="004D33EB"/>
    <w:rsid w:val="004E3C0E"/>
    <w:rsid w:val="004F53C7"/>
    <w:rsid w:val="004F5A44"/>
    <w:rsid w:val="004F6806"/>
    <w:rsid w:val="00506921"/>
    <w:rsid w:val="005069F2"/>
    <w:rsid w:val="00511932"/>
    <w:rsid w:val="0052046D"/>
    <w:rsid w:val="00527EC9"/>
    <w:rsid w:val="005328E4"/>
    <w:rsid w:val="00533F20"/>
    <w:rsid w:val="00541C6E"/>
    <w:rsid w:val="005438BC"/>
    <w:rsid w:val="005438F7"/>
    <w:rsid w:val="00550F0A"/>
    <w:rsid w:val="00556133"/>
    <w:rsid w:val="0056274B"/>
    <w:rsid w:val="00562EE5"/>
    <w:rsid w:val="00565682"/>
    <w:rsid w:val="0057015F"/>
    <w:rsid w:val="00572241"/>
    <w:rsid w:val="00577062"/>
    <w:rsid w:val="00585C45"/>
    <w:rsid w:val="00587AD4"/>
    <w:rsid w:val="00594AA9"/>
    <w:rsid w:val="005A3328"/>
    <w:rsid w:val="005B0EBD"/>
    <w:rsid w:val="005B1C10"/>
    <w:rsid w:val="005B2334"/>
    <w:rsid w:val="005B2F13"/>
    <w:rsid w:val="005C53D0"/>
    <w:rsid w:val="005C6B08"/>
    <w:rsid w:val="005D0BF4"/>
    <w:rsid w:val="005D66C0"/>
    <w:rsid w:val="005E202D"/>
    <w:rsid w:val="005E2C8F"/>
    <w:rsid w:val="005E3D85"/>
    <w:rsid w:val="005E47AF"/>
    <w:rsid w:val="005E49A0"/>
    <w:rsid w:val="005F1D0C"/>
    <w:rsid w:val="005F6615"/>
    <w:rsid w:val="00603319"/>
    <w:rsid w:val="006047F1"/>
    <w:rsid w:val="00612B8D"/>
    <w:rsid w:val="00615FA2"/>
    <w:rsid w:val="006241A5"/>
    <w:rsid w:val="0062427D"/>
    <w:rsid w:val="006245E9"/>
    <w:rsid w:val="006336A2"/>
    <w:rsid w:val="006375ED"/>
    <w:rsid w:val="0063767C"/>
    <w:rsid w:val="0064257A"/>
    <w:rsid w:val="00644ADB"/>
    <w:rsid w:val="00645E94"/>
    <w:rsid w:val="00651E58"/>
    <w:rsid w:val="006535E1"/>
    <w:rsid w:val="0065619C"/>
    <w:rsid w:val="006662E8"/>
    <w:rsid w:val="00667EAA"/>
    <w:rsid w:val="00671B37"/>
    <w:rsid w:val="0067512A"/>
    <w:rsid w:val="0068291C"/>
    <w:rsid w:val="006834A3"/>
    <w:rsid w:val="00683D10"/>
    <w:rsid w:val="006845D6"/>
    <w:rsid w:val="00684DC4"/>
    <w:rsid w:val="00686B90"/>
    <w:rsid w:val="00697EC2"/>
    <w:rsid w:val="006A43B5"/>
    <w:rsid w:val="006A5664"/>
    <w:rsid w:val="006B46CB"/>
    <w:rsid w:val="006C0982"/>
    <w:rsid w:val="006C638F"/>
    <w:rsid w:val="006D13E4"/>
    <w:rsid w:val="006D2225"/>
    <w:rsid w:val="006D3DF4"/>
    <w:rsid w:val="006D564D"/>
    <w:rsid w:val="006D7A21"/>
    <w:rsid w:val="006E4E95"/>
    <w:rsid w:val="006F6B75"/>
    <w:rsid w:val="006F7B52"/>
    <w:rsid w:val="007061C5"/>
    <w:rsid w:val="00707CAD"/>
    <w:rsid w:val="0071500E"/>
    <w:rsid w:val="00720B27"/>
    <w:rsid w:val="0072599B"/>
    <w:rsid w:val="00731822"/>
    <w:rsid w:val="007347BE"/>
    <w:rsid w:val="00734B2B"/>
    <w:rsid w:val="00743FF7"/>
    <w:rsid w:val="0074653D"/>
    <w:rsid w:val="00756197"/>
    <w:rsid w:val="00760808"/>
    <w:rsid w:val="00767011"/>
    <w:rsid w:val="00767555"/>
    <w:rsid w:val="00777993"/>
    <w:rsid w:val="007801E5"/>
    <w:rsid w:val="0079007E"/>
    <w:rsid w:val="00790D5F"/>
    <w:rsid w:val="007A2BB4"/>
    <w:rsid w:val="007A32D9"/>
    <w:rsid w:val="007A3F8F"/>
    <w:rsid w:val="007A7E34"/>
    <w:rsid w:val="007B21EF"/>
    <w:rsid w:val="007D2087"/>
    <w:rsid w:val="007D272B"/>
    <w:rsid w:val="007D48A2"/>
    <w:rsid w:val="007D49CB"/>
    <w:rsid w:val="007E2E9D"/>
    <w:rsid w:val="00800D1D"/>
    <w:rsid w:val="00801D96"/>
    <w:rsid w:val="00812F50"/>
    <w:rsid w:val="00815D15"/>
    <w:rsid w:val="00817376"/>
    <w:rsid w:val="00824F4E"/>
    <w:rsid w:val="0083013F"/>
    <w:rsid w:val="008328E2"/>
    <w:rsid w:val="00862159"/>
    <w:rsid w:val="008622E7"/>
    <w:rsid w:val="0087198C"/>
    <w:rsid w:val="008757A3"/>
    <w:rsid w:val="00877399"/>
    <w:rsid w:val="00877A15"/>
    <w:rsid w:val="00880B99"/>
    <w:rsid w:val="00884C79"/>
    <w:rsid w:val="00892AE3"/>
    <w:rsid w:val="00893E39"/>
    <w:rsid w:val="008A2D72"/>
    <w:rsid w:val="008A4C14"/>
    <w:rsid w:val="008B3019"/>
    <w:rsid w:val="008B45AA"/>
    <w:rsid w:val="008B4EE8"/>
    <w:rsid w:val="008B60EE"/>
    <w:rsid w:val="008C51D9"/>
    <w:rsid w:val="008D556F"/>
    <w:rsid w:val="008D6875"/>
    <w:rsid w:val="008E3733"/>
    <w:rsid w:val="00901E64"/>
    <w:rsid w:val="00902419"/>
    <w:rsid w:val="00907DFA"/>
    <w:rsid w:val="00913450"/>
    <w:rsid w:val="00914B9F"/>
    <w:rsid w:val="00917C8E"/>
    <w:rsid w:val="00920B2D"/>
    <w:rsid w:val="00931725"/>
    <w:rsid w:val="0093637E"/>
    <w:rsid w:val="00950815"/>
    <w:rsid w:val="009536BE"/>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2516"/>
    <w:rsid w:val="009D5CFA"/>
    <w:rsid w:val="009E068C"/>
    <w:rsid w:val="009E1BE8"/>
    <w:rsid w:val="009E6DAA"/>
    <w:rsid w:val="009F429D"/>
    <w:rsid w:val="009F7ECF"/>
    <w:rsid w:val="00A030ED"/>
    <w:rsid w:val="00A22069"/>
    <w:rsid w:val="00A431DE"/>
    <w:rsid w:val="00A46547"/>
    <w:rsid w:val="00A510C2"/>
    <w:rsid w:val="00A57470"/>
    <w:rsid w:val="00A635D8"/>
    <w:rsid w:val="00A67176"/>
    <w:rsid w:val="00A741ED"/>
    <w:rsid w:val="00A74943"/>
    <w:rsid w:val="00A754EB"/>
    <w:rsid w:val="00A77CF8"/>
    <w:rsid w:val="00A86328"/>
    <w:rsid w:val="00A95F7D"/>
    <w:rsid w:val="00A97FBC"/>
    <w:rsid w:val="00AA4BAB"/>
    <w:rsid w:val="00AB4334"/>
    <w:rsid w:val="00AB4D2B"/>
    <w:rsid w:val="00AC7B26"/>
    <w:rsid w:val="00AD1485"/>
    <w:rsid w:val="00AD5D9F"/>
    <w:rsid w:val="00AE25C9"/>
    <w:rsid w:val="00AE7B18"/>
    <w:rsid w:val="00B01DF2"/>
    <w:rsid w:val="00B02D7A"/>
    <w:rsid w:val="00B02FBF"/>
    <w:rsid w:val="00B062BF"/>
    <w:rsid w:val="00B065C8"/>
    <w:rsid w:val="00B0745E"/>
    <w:rsid w:val="00B10C50"/>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047A"/>
    <w:rsid w:val="00BA630B"/>
    <w:rsid w:val="00BB0908"/>
    <w:rsid w:val="00BB236A"/>
    <w:rsid w:val="00BB51C7"/>
    <w:rsid w:val="00BC0699"/>
    <w:rsid w:val="00BC6B51"/>
    <w:rsid w:val="00BD36AC"/>
    <w:rsid w:val="00BD7E13"/>
    <w:rsid w:val="00BE1AF7"/>
    <w:rsid w:val="00BE3CF4"/>
    <w:rsid w:val="00C02F6A"/>
    <w:rsid w:val="00C07034"/>
    <w:rsid w:val="00C15165"/>
    <w:rsid w:val="00C23F73"/>
    <w:rsid w:val="00C24AEA"/>
    <w:rsid w:val="00C3177E"/>
    <w:rsid w:val="00C3602D"/>
    <w:rsid w:val="00C3611C"/>
    <w:rsid w:val="00C36E31"/>
    <w:rsid w:val="00C41873"/>
    <w:rsid w:val="00C51A0E"/>
    <w:rsid w:val="00C54094"/>
    <w:rsid w:val="00C57A04"/>
    <w:rsid w:val="00C6615E"/>
    <w:rsid w:val="00C75647"/>
    <w:rsid w:val="00C8169D"/>
    <w:rsid w:val="00C864E5"/>
    <w:rsid w:val="00C90329"/>
    <w:rsid w:val="00C96BB4"/>
    <w:rsid w:val="00CA03C4"/>
    <w:rsid w:val="00CA4960"/>
    <w:rsid w:val="00CA5610"/>
    <w:rsid w:val="00CA6734"/>
    <w:rsid w:val="00CB211A"/>
    <w:rsid w:val="00CC173B"/>
    <w:rsid w:val="00CD042E"/>
    <w:rsid w:val="00CD2FC6"/>
    <w:rsid w:val="00CD331B"/>
    <w:rsid w:val="00CD6F09"/>
    <w:rsid w:val="00CE5908"/>
    <w:rsid w:val="00CE7568"/>
    <w:rsid w:val="00D06EE8"/>
    <w:rsid w:val="00D162B6"/>
    <w:rsid w:val="00D347A4"/>
    <w:rsid w:val="00D367D3"/>
    <w:rsid w:val="00D3755E"/>
    <w:rsid w:val="00D507BF"/>
    <w:rsid w:val="00D63764"/>
    <w:rsid w:val="00D63ABD"/>
    <w:rsid w:val="00D6652F"/>
    <w:rsid w:val="00D678D0"/>
    <w:rsid w:val="00D70396"/>
    <w:rsid w:val="00D72A80"/>
    <w:rsid w:val="00D77690"/>
    <w:rsid w:val="00D77CD2"/>
    <w:rsid w:val="00D82FE5"/>
    <w:rsid w:val="00D84F89"/>
    <w:rsid w:val="00D8756E"/>
    <w:rsid w:val="00D87DBC"/>
    <w:rsid w:val="00DA5B51"/>
    <w:rsid w:val="00DA653B"/>
    <w:rsid w:val="00DB02ED"/>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3EC1"/>
    <w:rsid w:val="00E475DC"/>
    <w:rsid w:val="00E50988"/>
    <w:rsid w:val="00E52C86"/>
    <w:rsid w:val="00E604B2"/>
    <w:rsid w:val="00E750BF"/>
    <w:rsid w:val="00E83A9E"/>
    <w:rsid w:val="00E83D23"/>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26D5B"/>
    <w:rsid w:val="00F30E91"/>
    <w:rsid w:val="00F3698E"/>
    <w:rsid w:val="00F44EB5"/>
    <w:rsid w:val="00F50ECE"/>
    <w:rsid w:val="00F7028C"/>
    <w:rsid w:val="00F73119"/>
    <w:rsid w:val="00F7352F"/>
    <w:rsid w:val="00F74E41"/>
    <w:rsid w:val="00F7761B"/>
    <w:rsid w:val="00F77AF5"/>
    <w:rsid w:val="00F90844"/>
    <w:rsid w:val="00F936F2"/>
    <w:rsid w:val="00F94E7B"/>
    <w:rsid w:val="00FA500F"/>
    <w:rsid w:val="00FA7AC9"/>
    <w:rsid w:val="00FB29F1"/>
    <w:rsid w:val="00FB5A48"/>
    <w:rsid w:val="00FB68A8"/>
    <w:rsid w:val="00FB71F2"/>
    <w:rsid w:val="00FC2E3F"/>
    <w:rsid w:val="00FC5587"/>
    <w:rsid w:val="00FC5F65"/>
    <w:rsid w:val="00FC69B2"/>
    <w:rsid w:val="00FD33B2"/>
    <w:rsid w:val="00FD4C5B"/>
    <w:rsid w:val="00FD738B"/>
    <w:rsid w:val="00FD756A"/>
    <w:rsid w:val="00FE125C"/>
    <w:rsid w:val="00FE12D3"/>
    <w:rsid w:val="00FE1B65"/>
    <w:rsid w:val="00FE2904"/>
    <w:rsid w:val="00FE6879"/>
    <w:rsid w:val="00FF12BF"/>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EEEA-4019-43EE-8DD1-91B65F46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149</TotalTime>
  <Pages>3</Pages>
  <Words>1460</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9474</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24</cp:revision>
  <cp:lastPrinted>2016-04-08T20:39:00Z</cp:lastPrinted>
  <dcterms:created xsi:type="dcterms:W3CDTF">2022-06-21T16:11:00Z</dcterms:created>
  <dcterms:modified xsi:type="dcterms:W3CDTF">2022-07-06T18:20:00Z</dcterms:modified>
</cp:coreProperties>
</file>