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CC" w:rsidRPr="00905B18" w:rsidRDefault="001F20CC" w:rsidP="001F20CC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05B18">
        <w:rPr>
          <w:rFonts w:ascii="Century Gothic" w:hAnsi="Century Gothic" w:cs="Tahoma"/>
          <w:b/>
          <w:sz w:val="20"/>
          <w:szCs w:val="20"/>
        </w:rPr>
        <w:t>ANEXO</w:t>
      </w:r>
      <w:r>
        <w:rPr>
          <w:rFonts w:ascii="Century Gothic" w:hAnsi="Century Gothic" w:cs="Tahoma"/>
          <w:b/>
          <w:sz w:val="20"/>
          <w:szCs w:val="20"/>
        </w:rPr>
        <w:t xml:space="preserve"> </w:t>
      </w:r>
      <w:r w:rsidR="005D429A">
        <w:rPr>
          <w:rFonts w:ascii="Century Gothic" w:hAnsi="Century Gothic" w:cs="Tahoma"/>
          <w:b/>
          <w:sz w:val="20"/>
          <w:szCs w:val="20"/>
        </w:rPr>
        <w:t>7</w:t>
      </w:r>
      <w:bookmarkStart w:id="0" w:name="_GoBack"/>
      <w:bookmarkEnd w:id="0"/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1F20CC" w:rsidRPr="00905B18" w:rsidTr="00E05A35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:rsidR="001F20CC" w:rsidRPr="00905B18" w:rsidRDefault="001F20CC" w:rsidP="001F20CC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805"/>
        <w:gridCol w:w="2140"/>
      </w:tblGrid>
      <w:tr w:rsidR="001F20CC" w:rsidRPr="00905B18" w:rsidTr="00E05A35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:rsidR="001F20CC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FORMATO DE 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DILIGENCIAR INFORMACION FINANCIERA</w:t>
            </w:r>
          </w:p>
          <w:p w:rsidR="00F36E66" w:rsidRPr="00905B18" w:rsidRDefault="00F36E66" w:rsidP="00990D4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AÑO DE EVAL</w:t>
            </w:r>
            <w:r w:rsidR="00990D41">
              <w:rPr>
                <w:rFonts w:ascii="Century Gothic" w:hAnsi="Century Gothic" w:cs="Tahoma"/>
                <w:b/>
                <w:bCs/>
                <w:sz w:val="20"/>
                <w:szCs w:val="20"/>
              </w:rPr>
              <w:t>UACION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:___________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805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1F20CC" w:rsidRPr="00905B18" w:rsidTr="00E05A35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FA407A" w:rsidTr="00E05A35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o PARTIDA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</w:p>
    <w:p w:rsidR="001F20CC" w:rsidRPr="00905B18" w:rsidRDefault="001F20CC" w:rsidP="001F20CC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:rsidR="001F20CC" w:rsidRPr="00905B18" w:rsidRDefault="001F20CC" w:rsidP="001F20CC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:rsidR="008A2D72" w:rsidRPr="001F20CC" w:rsidRDefault="008A2D72" w:rsidP="001F20CC"/>
    <w:sectPr w:rsidR="008A2D72" w:rsidRPr="001F20CC" w:rsidSect="00A57470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5BF" w:rsidRDefault="004615BF">
      <w:r>
        <w:separator/>
      </w:r>
    </w:p>
  </w:endnote>
  <w:endnote w:type="continuationSeparator" w:id="0">
    <w:p w:rsidR="004615BF" w:rsidRDefault="0046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5BF" w:rsidRDefault="004615BF">
      <w:r>
        <w:separator/>
      </w:r>
    </w:p>
  </w:footnote>
  <w:footnote w:type="continuationSeparator" w:id="0">
    <w:p w:rsidR="004615BF" w:rsidRDefault="00461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405BC2" w:rsidP="002D6EED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7604BCB1" wp14:editId="2EC7D115">
              <wp:simplePos x="0" y="0"/>
              <wp:positionH relativeFrom="column">
                <wp:posOffset>-400050</wp:posOffset>
              </wp:positionH>
              <wp:positionV relativeFrom="paragraph">
                <wp:posOffset>-114935</wp:posOffset>
              </wp:positionV>
              <wp:extent cx="7095490" cy="765175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5490" cy="765175"/>
                        <a:chOff x="0" y="0"/>
                        <a:chExt cx="7095490" cy="765316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4937"/>
                        <a:stretch/>
                      </pic:blipFill>
                      <pic:spPr bwMode="auto">
                        <a:xfrm>
                          <a:off x="0" y="0"/>
                          <a:ext cx="6010275" cy="739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715" t="-2574" r="-1914" b="20171"/>
                        <a:stretch/>
                      </pic:blipFill>
                      <pic:spPr bwMode="auto">
                        <a:xfrm>
                          <a:off x="5581650" y="47625"/>
                          <a:ext cx="1513840" cy="717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687C0B" id="Grupo 3" o:spid="_x0000_s1026" style="position:absolute;margin-left:-31.5pt;margin-top:-9.05pt;width:558.7pt;height:60.25pt;z-index:251673088" coordsize="70954,7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60102;height:7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XKxzFAAAA2gAAAA8AAABkcnMvZG93bnJldi54bWxEj09rwkAUxO8Fv8PyBG91Y8Aq0VW0GJHS&#10;Huqfg7dH9pkEs2/T3VXTb98tFHocZuY3zHzZmUbcyfnasoLRMAFBXFhdc6ngeMifpyB8QNbYWCYF&#10;3+Rhueg9zTHT9sGfdN+HUkQI+wwVVCG0mZS+qMigH9qWOHoX6wyGKF0ptcNHhJtGpknyIg3WHBcq&#10;bOm1ouK6vxkF72t3npyKj6+t7vQ430yS9C0/KjXod6sZiEBd+A//tXdaQQq/V+INkI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1yscxQAAANoAAAAPAAAAAAAAAAAAAAAA&#10;AJ8CAABkcnMvZG93bnJldi54bWxQSwUGAAAAAAQABAD3AAAAkQMAAAAA&#10;">
                <v:imagedata r:id="rId2" o:title="" cropright="9789f"/>
                <v:path arrowok="t"/>
              </v:shape>
              <v:shape id="Imagen 4" o:spid="_x0000_s1028" type="#_x0000_t75" style="position:absolute;left:55816;top:476;width:15138;height:7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i/WXEAAAA2gAAAA8AAABkcnMvZG93bnJldi54bWxEj09rAjEUxO9Cv0N4Qm+aVURkaxQtCKJS&#10;/Hfo8XXzuru6eVmTVNd+eiMUehxm5jfMeNqYSlzJ+dKygl43AUGcWV1yruB4WHRGIHxA1lhZJgV3&#10;8jCdvLTGmGp74x1d9yEXEcI+RQVFCHUqpc8KMui7tiaO3rd1BkOULpfa4S3CTSX7STKUBkuOCwXW&#10;9F5Qdt7/GAWfm9V54D78+uskcfs7w/kl6TdKvbab2RuIQE34D/+1l1rBAJ5X4g2Qk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7i/WXEAAAA2gAAAA8AAAAAAAAAAAAAAAAA&#10;nwIAAGRycy9kb3ducmV2LnhtbFBLBQYAAAAABAAEAPcAAACQAwAAAAA=&#10;">
                <v:imagedata r:id="rId2" o:title="" croptop="-1687f" cropbottom="13219f" cropleft="54863f" cropright="-1254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8D6DE1"/>
    <w:multiLevelType w:val="hybridMultilevel"/>
    <w:tmpl w:val="5B9A8D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066400"/>
    <w:multiLevelType w:val="singleLevel"/>
    <w:tmpl w:val="36B4F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C1B469E"/>
    <w:multiLevelType w:val="multilevel"/>
    <w:tmpl w:val="CD52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15"/>
  </w:num>
  <w:num w:numId="5">
    <w:abstractNumId w:val="14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4"/>
  </w:num>
  <w:num w:numId="13">
    <w:abstractNumId w:val="17"/>
  </w:num>
  <w:num w:numId="14">
    <w:abstractNumId w:val="7"/>
  </w:num>
  <w:num w:numId="15">
    <w:abstractNumId w:val="18"/>
  </w:num>
  <w:num w:numId="16">
    <w:abstractNumId w:val="3"/>
  </w:num>
  <w:num w:numId="17">
    <w:abstractNumId w:val="6"/>
  </w:num>
  <w:num w:numId="18">
    <w:abstractNumId w:val="16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B0D75"/>
    <w:rsid w:val="000B0DE7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6D6D"/>
    <w:rsid w:val="00107162"/>
    <w:rsid w:val="0011222F"/>
    <w:rsid w:val="00114519"/>
    <w:rsid w:val="001162D8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C6C3A"/>
    <w:rsid w:val="001D1002"/>
    <w:rsid w:val="001D29BB"/>
    <w:rsid w:val="001D5946"/>
    <w:rsid w:val="001E205C"/>
    <w:rsid w:val="001E713A"/>
    <w:rsid w:val="001F04C1"/>
    <w:rsid w:val="001F123B"/>
    <w:rsid w:val="001F20CC"/>
    <w:rsid w:val="001F78E3"/>
    <w:rsid w:val="00203D15"/>
    <w:rsid w:val="00206E40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218"/>
    <w:rsid w:val="00300B5B"/>
    <w:rsid w:val="003049C1"/>
    <w:rsid w:val="003057DC"/>
    <w:rsid w:val="00305DE6"/>
    <w:rsid w:val="00315F7E"/>
    <w:rsid w:val="003307CE"/>
    <w:rsid w:val="00337B13"/>
    <w:rsid w:val="0034523C"/>
    <w:rsid w:val="00351BDE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400A0A"/>
    <w:rsid w:val="00404392"/>
    <w:rsid w:val="00405BC2"/>
    <w:rsid w:val="00422589"/>
    <w:rsid w:val="00426CE9"/>
    <w:rsid w:val="0043267F"/>
    <w:rsid w:val="00433237"/>
    <w:rsid w:val="00434B29"/>
    <w:rsid w:val="004432FE"/>
    <w:rsid w:val="00443F0F"/>
    <w:rsid w:val="00444B37"/>
    <w:rsid w:val="0045060C"/>
    <w:rsid w:val="004525D2"/>
    <w:rsid w:val="00457290"/>
    <w:rsid w:val="0046157E"/>
    <w:rsid w:val="004615BF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429A"/>
    <w:rsid w:val="005D66C0"/>
    <w:rsid w:val="005E202D"/>
    <w:rsid w:val="005E3D85"/>
    <w:rsid w:val="005E47AF"/>
    <w:rsid w:val="005E49A0"/>
    <w:rsid w:val="00603319"/>
    <w:rsid w:val="006047F1"/>
    <w:rsid w:val="00612B8D"/>
    <w:rsid w:val="006137E7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74"/>
    <w:rsid w:val="00880B99"/>
    <w:rsid w:val="00884C79"/>
    <w:rsid w:val="00892AE3"/>
    <w:rsid w:val="00893E39"/>
    <w:rsid w:val="008A2D72"/>
    <w:rsid w:val="008A4C14"/>
    <w:rsid w:val="008B3019"/>
    <w:rsid w:val="008B4EE8"/>
    <w:rsid w:val="008B60EE"/>
    <w:rsid w:val="008C51D9"/>
    <w:rsid w:val="008D556F"/>
    <w:rsid w:val="008D6875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0D41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C7B26"/>
    <w:rsid w:val="00AE25C9"/>
    <w:rsid w:val="00AE7B18"/>
    <w:rsid w:val="00AF5E0E"/>
    <w:rsid w:val="00B01DF2"/>
    <w:rsid w:val="00B02D7A"/>
    <w:rsid w:val="00B02FBF"/>
    <w:rsid w:val="00B062BF"/>
    <w:rsid w:val="00B065C8"/>
    <w:rsid w:val="00B0745E"/>
    <w:rsid w:val="00B142D2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93BC0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36E66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106D6D"/>
    <w:pPr>
      <w:widowControl w:val="0"/>
      <w:jc w:val="both"/>
    </w:pPr>
    <w:rPr>
      <w:rFonts w:ascii="Arial" w:eastAsia="Times New Roman" w:hAnsi="Arial"/>
      <w:sz w:val="24"/>
      <w:szCs w:val="20"/>
      <w:lang w:eastAsia="zh-CN"/>
    </w:rPr>
  </w:style>
  <w:style w:type="paragraph" w:customStyle="1" w:styleId="BodyText22">
    <w:name w:val="Body Text 22"/>
    <w:basedOn w:val="Normal"/>
    <w:rsid w:val="00106D6D"/>
    <w:pPr>
      <w:widowControl w:val="0"/>
      <w:jc w:val="both"/>
    </w:pPr>
    <w:rPr>
      <w:rFonts w:ascii="Arial" w:eastAsia="Times New Roman" w:hAnsi="Arial"/>
      <w:szCs w:val="20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106D6D"/>
    <w:pPr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Default">
    <w:name w:val="Default"/>
    <w:rsid w:val="00880B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EncabezadoCar">
    <w:name w:val="Encabezado Car"/>
    <w:basedOn w:val="Fuentedeprrafopredeter"/>
    <w:link w:val="Encabezado"/>
    <w:rsid w:val="001F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67065-B6AF-4734-B94D-B195D995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1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501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CARLOS ALBERTO DIAZ GUTIERREZ</cp:lastModifiedBy>
  <cp:revision>3</cp:revision>
  <cp:lastPrinted>2016-04-08T20:39:00Z</cp:lastPrinted>
  <dcterms:created xsi:type="dcterms:W3CDTF">2022-05-18T12:59:00Z</dcterms:created>
  <dcterms:modified xsi:type="dcterms:W3CDTF">2022-07-13T16:39:00Z</dcterms:modified>
</cp:coreProperties>
</file>