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39" w:rsidRPr="00905B18" w:rsidRDefault="00505D39" w:rsidP="00505D39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5B0D6B">
        <w:rPr>
          <w:rFonts w:ascii="Century Gothic" w:hAnsi="Century Gothic" w:cs="Tahoma"/>
          <w:b/>
          <w:sz w:val="20"/>
          <w:szCs w:val="20"/>
        </w:rPr>
        <w:t xml:space="preserve"> 6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505D39" w:rsidRPr="00905B18" w:rsidTr="00F23F0C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505D39" w:rsidRPr="00905B18" w:rsidRDefault="00505D39" w:rsidP="00505D39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505D39" w:rsidRPr="00905B18" w:rsidTr="00F23F0C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DE CAPACIDAD FINANCIERA</w:t>
            </w:r>
          </w:p>
        </w:tc>
      </w:tr>
      <w:tr w:rsidR="00505D39" w:rsidRPr="00905B18" w:rsidTr="00F23F0C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505D39" w:rsidRPr="00905B18" w:rsidRDefault="00505D39" w:rsidP="00F23F0C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505D39" w:rsidRPr="00905B18" w:rsidRDefault="00505D39" w:rsidP="00F23F0C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505D39" w:rsidRPr="00905B18" w:rsidTr="00F23F0C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505D39" w:rsidRPr="00905B18" w:rsidTr="00F23F0C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RESULTADO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505D39" w:rsidRPr="00905B18" w:rsidTr="00F23F0C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39" w:rsidRPr="00905B18" w:rsidRDefault="00505D39" w:rsidP="00F23F0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505D39" w:rsidRPr="00905B18" w:rsidRDefault="00505D39" w:rsidP="00505D39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505D39" w:rsidRPr="00905B18" w:rsidRDefault="00505D39" w:rsidP="00505D39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505D39" w:rsidRPr="00905B18" w:rsidRDefault="00505D39" w:rsidP="00505D39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505D39" w:rsidRPr="00905B18" w:rsidRDefault="00505D39" w:rsidP="00505D39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505D39" w:rsidRPr="00905B18" w:rsidRDefault="00505D39" w:rsidP="00505D39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505D39" w:rsidRPr="00905B18" w:rsidRDefault="00505D39" w:rsidP="00505D39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 w:rsidRPr="00905B18">
        <w:rPr>
          <w:rFonts w:ascii="Century Gothic" w:hAnsi="Century Gothic" w:cs="Tahoma"/>
        </w:rPr>
        <w:t>______________________</w:t>
      </w:r>
    </w:p>
    <w:p w:rsidR="00505D39" w:rsidRPr="00905B18" w:rsidRDefault="00505D39" w:rsidP="00505D39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FIRMA DEL PROPONENTE</w:t>
      </w:r>
    </w:p>
    <w:p w:rsidR="00505D39" w:rsidRPr="00905B18" w:rsidRDefault="00505D39" w:rsidP="00505D39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sectPr w:rsidR="00505D39" w:rsidRPr="00905B18" w:rsidSect="002A4B29">
      <w:headerReference w:type="default" r:id="rId8"/>
      <w:footerReference w:type="default" r:id="rId9"/>
      <w:pgSz w:w="12242" w:h="15842" w:code="1"/>
      <w:pgMar w:top="1418" w:right="1418" w:bottom="1418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2D" w:rsidRDefault="00B45E2D">
      <w:r>
        <w:separator/>
      </w:r>
    </w:p>
  </w:endnote>
  <w:endnote w:type="continuationSeparator" w:id="0">
    <w:p w:rsidR="00B45E2D" w:rsidRDefault="00B4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90" w:rsidRPr="00FD4C5B" w:rsidRDefault="003F4990" w:rsidP="00FE6879">
    <w:pPr>
      <w:pStyle w:val="Piedepgina"/>
      <w:rPr>
        <w:rFonts w:ascii="Arial" w:hAnsi="Arial" w:cs="Arial"/>
        <w:color w:val="7F7F7F" w:themeColor="text1" w:themeTint="80"/>
        <w:sz w:val="22"/>
      </w:rPr>
    </w:pPr>
    <w:r>
      <w:rPr>
        <w:rFonts w:ascii="Arial" w:hAnsi="Arial" w:cs="Arial"/>
        <w:noProof/>
        <w:color w:val="7F7F7F" w:themeColor="text1" w:themeTint="80"/>
        <w:sz w:val="22"/>
        <w:lang w:val="es-CO" w:eastAsia="es-CO"/>
      </w:rPr>
      <w:drawing>
        <wp:anchor distT="0" distB="0" distL="114300" distR="114300" simplePos="0" relativeHeight="251665408" behindDoc="0" locked="0" layoutInCell="1" allowOverlap="1" wp14:anchorId="7EA3F1B0" wp14:editId="727BFA06">
          <wp:simplePos x="0" y="0"/>
          <wp:positionH relativeFrom="column">
            <wp:posOffset>3694430</wp:posOffset>
          </wp:positionH>
          <wp:positionV relativeFrom="paragraph">
            <wp:posOffset>12065</wp:posOffset>
          </wp:positionV>
          <wp:extent cx="2524125" cy="67183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15577C3" wp14:editId="16E03DFC">
              <wp:simplePos x="0" y="0"/>
              <wp:positionH relativeFrom="column">
                <wp:posOffset>-361950</wp:posOffset>
              </wp:positionH>
              <wp:positionV relativeFrom="paragraph">
                <wp:posOffset>35559</wp:posOffset>
              </wp:positionV>
              <wp:extent cx="3820795" cy="0"/>
              <wp:effectExtent l="0" t="0" r="2730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079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362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5pt;margin-top:2.8pt;width:300.8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" strokecolor="gray [1629]" strokeweight="1.5pt"/>
          </w:pict>
        </mc:Fallback>
      </mc:AlternateContent>
    </w:r>
  </w:p>
  <w:tbl>
    <w:tblPr>
      <w:tblStyle w:val="Tablaconcuadrcula"/>
      <w:tblW w:w="5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</w:tblGrid>
    <w:tr w:rsidR="003F4990" w:rsidTr="00027B77">
      <w:tc>
        <w:tcPr>
          <w:tcW w:w="5637" w:type="dxa"/>
        </w:tcPr>
        <w:p w:rsidR="003F4990" w:rsidRPr="00FD4C5B" w:rsidRDefault="003F4990" w:rsidP="00FE6879">
          <w:pPr>
            <w:pStyle w:val="Piedepgina"/>
            <w:jc w:val="right"/>
            <w:rPr>
              <w:rFonts w:ascii="Arial" w:hAnsi="Arial" w:cs="Arial"/>
              <w:color w:val="7F7F7F" w:themeColor="text1" w:themeTint="80"/>
              <w:sz w:val="22"/>
            </w:rPr>
          </w:pPr>
          <w:r w:rsidRPr="00FD4C5B">
            <w:rPr>
              <w:rFonts w:ascii="Arial" w:hAnsi="Arial" w:cs="Arial"/>
              <w:color w:val="7F7F7F" w:themeColor="text1" w:themeTint="80"/>
              <w:sz w:val="22"/>
            </w:rPr>
            <w:t>Edificio El Sacatín</w:t>
          </w:r>
          <w:r>
            <w:rPr>
              <w:rFonts w:ascii="Arial" w:hAnsi="Arial" w:cs="Arial"/>
              <w:color w:val="7F7F7F" w:themeColor="text1" w:themeTint="80"/>
              <w:sz w:val="22"/>
            </w:rPr>
            <w:t xml:space="preserve"> –</w:t>
          </w:r>
          <w:r w:rsidRPr="00FD4C5B">
            <w:rPr>
              <w:rFonts w:ascii="Arial" w:hAnsi="Arial" w:cs="Arial"/>
              <w:color w:val="7F7F7F" w:themeColor="text1" w:themeTint="80"/>
              <w:sz w:val="22"/>
            </w:rPr>
            <w:t>Cra</w:t>
          </w:r>
          <w:r>
            <w:rPr>
              <w:rFonts w:ascii="Arial" w:hAnsi="Arial" w:cs="Arial"/>
              <w:color w:val="7F7F7F" w:themeColor="text1" w:themeTint="80"/>
              <w:sz w:val="22"/>
            </w:rPr>
            <w:t>.</w:t>
          </w:r>
          <w:r w:rsidRPr="00FD4C5B">
            <w:rPr>
              <w:rFonts w:ascii="Arial" w:hAnsi="Arial" w:cs="Arial"/>
              <w:color w:val="7F7F7F" w:themeColor="text1" w:themeTint="80"/>
              <w:sz w:val="22"/>
            </w:rPr>
            <w:t xml:space="preserve"> 50 N</w:t>
          </w:r>
          <w:r w:rsidRPr="00FD4C5B">
            <w:rPr>
              <w:rFonts w:ascii="Arial" w:hAnsi="Arial" w:cs="Arial"/>
              <w:color w:val="7F7F7F" w:themeColor="text1" w:themeTint="80"/>
              <w:sz w:val="22"/>
              <w:vertAlign w:val="superscript"/>
            </w:rPr>
            <w:t>o</w:t>
          </w:r>
          <w:r w:rsidRPr="00FD4C5B">
            <w:rPr>
              <w:rFonts w:ascii="Arial" w:hAnsi="Arial" w:cs="Arial"/>
              <w:color w:val="7F7F7F" w:themeColor="text1" w:themeTint="80"/>
              <w:sz w:val="22"/>
            </w:rPr>
            <w:t xml:space="preserve"> 44 – 27</w:t>
          </w:r>
        </w:p>
        <w:p w:rsidR="003F4990" w:rsidRDefault="003F4990" w:rsidP="00FE6879">
          <w:pPr>
            <w:pStyle w:val="Piedepgina"/>
            <w:jc w:val="right"/>
            <w:rPr>
              <w:rFonts w:ascii="Arial" w:hAnsi="Arial" w:cs="Arial"/>
              <w:color w:val="7F7F7F" w:themeColor="text1" w:themeTint="80"/>
              <w:sz w:val="22"/>
            </w:rPr>
          </w:pPr>
          <w:r w:rsidRPr="00FE6879">
            <w:rPr>
              <w:rFonts w:ascii="Arial" w:hAnsi="Arial" w:cs="Arial"/>
              <w:color w:val="7F7F7F" w:themeColor="text1" w:themeTint="80"/>
              <w:sz w:val="22"/>
            </w:rPr>
            <w:t>Conmutador: 511 75</w:t>
          </w:r>
          <w:r w:rsidRPr="00FD4C5B">
            <w:rPr>
              <w:rFonts w:ascii="Arial" w:hAnsi="Arial" w:cs="Arial"/>
              <w:color w:val="7F7F7F" w:themeColor="text1" w:themeTint="80"/>
              <w:sz w:val="22"/>
            </w:rPr>
            <w:t xml:space="preserve"> 05</w:t>
          </w:r>
        </w:p>
        <w:p w:rsidR="003F4990" w:rsidRDefault="003F4990" w:rsidP="00FE6879">
          <w:pPr>
            <w:pStyle w:val="Piedepgina"/>
            <w:jc w:val="right"/>
            <w:rPr>
              <w:rFonts w:ascii="Arial" w:hAnsi="Arial" w:cs="Arial"/>
              <w:color w:val="7F7F7F" w:themeColor="text1" w:themeTint="80"/>
              <w:sz w:val="22"/>
            </w:rPr>
          </w:pPr>
          <w:r w:rsidRPr="00FD4C5B">
            <w:rPr>
              <w:rFonts w:ascii="Arial" w:hAnsi="Arial" w:cs="Arial"/>
              <w:color w:val="7F7F7F" w:themeColor="text1" w:themeTint="80"/>
              <w:sz w:val="22"/>
            </w:rPr>
            <w:t xml:space="preserve">Medellín </w:t>
          </w:r>
          <w:r>
            <w:rPr>
              <w:rFonts w:ascii="Arial" w:hAnsi="Arial" w:cs="Arial"/>
              <w:color w:val="7F7F7F" w:themeColor="text1" w:themeTint="80"/>
              <w:sz w:val="22"/>
            </w:rPr>
            <w:t xml:space="preserve">- </w:t>
          </w:r>
          <w:r w:rsidRPr="00FD4C5B">
            <w:rPr>
              <w:rFonts w:ascii="Arial" w:hAnsi="Arial" w:cs="Arial"/>
              <w:color w:val="7F7F7F" w:themeColor="text1" w:themeTint="80"/>
              <w:sz w:val="22"/>
            </w:rPr>
            <w:t>Colombia</w:t>
          </w:r>
        </w:p>
      </w:tc>
    </w:tr>
  </w:tbl>
  <w:p w:rsidR="003F4990" w:rsidRPr="00FE6879" w:rsidRDefault="003F4990" w:rsidP="00FE6879">
    <w:pPr>
      <w:pStyle w:val="Piedepgina"/>
      <w:rPr>
        <w:rFonts w:ascii="Arial" w:hAnsi="Arial" w:cs="Arial"/>
        <w:color w:val="7F7F7F" w:themeColor="text1" w:themeTint="8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2D" w:rsidRDefault="00B45E2D">
      <w:r>
        <w:separator/>
      </w:r>
    </w:p>
  </w:footnote>
  <w:footnote w:type="continuationSeparator" w:id="0">
    <w:p w:rsidR="00B45E2D" w:rsidRDefault="00B4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90" w:rsidRDefault="003F4990" w:rsidP="001771C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2000250" cy="1047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074131C"/>
    <w:multiLevelType w:val="hybridMultilevel"/>
    <w:tmpl w:val="ECD66B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1974CE"/>
    <w:multiLevelType w:val="hybridMultilevel"/>
    <w:tmpl w:val="18DAE4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24CA"/>
    <w:multiLevelType w:val="hybridMultilevel"/>
    <w:tmpl w:val="CD24893C"/>
    <w:lvl w:ilvl="0" w:tplc="80269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1D5"/>
    <w:rsid w:val="0001424A"/>
    <w:rsid w:val="00016A9A"/>
    <w:rsid w:val="00020D78"/>
    <w:rsid w:val="000252E4"/>
    <w:rsid w:val="00025EB0"/>
    <w:rsid w:val="00026717"/>
    <w:rsid w:val="00027B08"/>
    <w:rsid w:val="00027B77"/>
    <w:rsid w:val="00027D10"/>
    <w:rsid w:val="00031618"/>
    <w:rsid w:val="000378D6"/>
    <w:rsid w:val="00040FB0"/>
    <w:rsid w:val="000422B5"/>
    <w:rsid w:val="00042CAF"/>
    <w:rsid w:val="00051DEE"/>
    <w:rsid w:val="000520E1"/>
    <w:rsid w:val="00053ED4"/>
    <w:rsid w:val="00054607"/>
    <w:rsid w:val="00056601"/>
    <w:rsid w:val="000603BD"/>
    <w:rsid w:val="00063040"/>
    <w:rsid w:val="0006537E"/>
    <w:rsid w:val="00070C7D"/>
    <w:rsid w:val="0007122F"/>
    <w:rsid w:val="00072179"/>
    <w:rsid w:val="00082B55"/>
    <w:rsid w:val="00084831"/>
    <w:rsid w:val="00086995"/>
    <w:rsid w:val="0009382D"/>
    <w:rsid w:val="000948B2"/>
    <w:rsid w:val="000B0D75"/>
    <w:rsid w:val="000B0DE7"/>
    <w:rsid w:val="000B5E1F"/>
    <w:rsid w:val="000C49DA"/>
    <w:rsid w:val="000D2153"/>
    <w:rsid w:val="000D45EF"/>
    <w:rsid w:val="000D4A3C"/>
    <w:rsid w:val="000D5137"/>
    <w:rsid w:val="000E1543"/>
    <w:rsid w:val="000E1A4A"/>
    <w:rsid w:val="000E4296"/>
    <w:rsid w:val="000F01AC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1C81"/>
    <w:rsid w:val="0011222F"/>
    <w:rsid w:val="00114519"/>
    <w:rsid w:val="001162D8"/>
    <w:rsid w:val="00125872"/>
    <w:rsid w:val="00126A69"/>
    <w:rsid w:val="001321F1"/>
    <w:rsid w:val="00137DD0"/>
    <w:rsid w:val="00143BF2"/>
    <w:rsid w:val="00146A0E"/>
    <w:rsid w:val="0015108B"/>
    <w:rsid w:val="00155147"/>
    <w:rsid w:val="00160CFE"/>
    <w:rsid w:val="00160DEB"/>
    <w:rsid w:val="00161281"/>
    <w:rsid w:val="00171049"/>
    <w:rsid w:val="00174E80"/>
    <w:rsid w:val="00176777"/>
    <w:rsid w:val="001771C5"/>
    <w:rsid w:val="00177AD1"/>
    <w:rsid w:val="00180700"/>
    <w:rsid w:val="00182FFC"/>
    <w:rsid w:val="001851D0"/>
    <w:rsid w:val="001870A3"/>
    <w:rsid w:val="00187162"/>
    <w:rsid w:val="001909BE"/>
    <w:rsid w:val="00190E8B"/>
    <w:rsid w:val="00192F2A"/>
    <w:rsid w:val="00193E17"/>
    <w:rsid w:val="00193F07"/>
    <w:rsid w:val="00193F92"/>
    <w:rsid w:val="001A30B7"/>
    <w:rsid w:val="001A48F5"/>
    <w:rsid w:val="001C3E7A"/>
    <w:rsid w:val="001C4910"/>
    <w:rsid w:val="001C6947"/>
    <w:rsid w:val="001C6C3A"/>
    <w:rsid w:val="001D1002"/>
    <w:rsid w:val="001D29BB"/>
    <w:rsid w:val="001D5946"/>
    <w:rsid w:val="001D7829"/>
    <w:rsid w:val="001E205C"/>
    <w:rsid w:val="001E5ED9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14B5"/>
    <w:rsid w:val="002221C9"/>
    <w:rsid w:val="002234D5"/>
    <w:rsid w:val="00224685"/>
    <w:rsid w:val="002339CA"/>
    <w:rsid w:val="00237256"/>
    <w:rsid w:val="00243C86"/>
    <w:rsid w:val="00244380"/>
    <w:rsid w:val="002443E8"/>
    <w:rsid w:val="002511C5"/>
    <w:rsid w:val="002628FA"/>
    <w:rsid w:val="00264C62"/>
    <w:rsid w:val="00264EAB"/>
    <w:rsid w:val="0026585A"/>
    <w:rsid w:val="00270269"/>
    <w:rsid w:val="00270435"/>
    <w:rsid w:val="00273E54"/>
    <w:rsid w:val="00273FC4"/>
    <w:rsid w:val="00286D78"/>
    <w:rsid w:val="0029009B"/>
    <w:rsid w:val="00291226"/>
    <w:rsid w:val="00291826"/>
    <w:rsid w:val="00293C87"/>
    <w:rsid w:val="00294E2E"/>
    <w:rsid w:val="002A4B29"/>
    <w:rsid w:val="002A55B3"/>
    <w:rsid w:val="002B18FE"/>
    <w:rsid w:val="002B3212"/>
    <w:rsid w:val="002B515E"/>
    <w:rsid w:val="002B7D68"/>
    <w:rsid w:val="002C2743"/>
    <w:rsid w:val="002C299C"/>
    <w:rsid w:val="002C3D1D"/>
    <w:rsid w:val="002C4AD9"/>
    <w:rsid w:val="002C4B55"/>
    <w:rsid w:val="002C6F99"/>
    <w:rsid w:val="002D0EC2"/>
    <w:rsid w:val="002D3866"/>
    <w:rsid w:val="002E3E3C"/>
    <w:rsid w:val="002E6467"/>
    <w:rsid w:val="002F019F"/>
    <w:rsid w:val="002F2D28"/>
    <w:rsid w:val="002F2EF5"/>
    <w:rsid w:val="002F30C5"/>
    <w:rsid w:val="002F474A"/>
    <w:rsid w:val="002F7365"/>
    <w:rsid w:val="00300B5B"/>
    <w:rsid w:val="003021BD"/>
    <w:rsid w:val="0030440A"/>
    <w:rsid w:val="003049C1"/>
    <w:rsid w:val="003057DC"/>
    <w:rsid w:val="00305877"/>
    <w:rsid w:val="00305DE6"/>
    <w:rsid w:val="003137BF"/>
    <w:rsid w:val="00315F7E"/>
    <w:rsid w:val="0032411C"/>
    <w:rsid w:val="003307CE"/>
    <w:rsid w:val="003351EC"/>
    <w:rsid w:val="00337B13"/>
    <w:rsid w:val="0034523C"/>
    <w:rsid w:val="0035159F"/>
    <w:rsid w:val="003542F2"/>
    <w:rsid w:val="00357739"/>
    <w:rsid w:val="00357BDA"/>
    <w:rsid w:val="003607BC"/>
    <w:rsid w:val="0036642C"/>
    <w:rsid w:val="003666A4"/>
    <w:rsid w:val="00380F41"/>
    <w:rsid w:val="00390C93"/>
    <w:rsid w:val="00395EE5"/>
    <w:rsid w:val="00396073"/>
    <w:rsid w:val="003976BB"/>
    <w:rsid w:val="003A326C"/>
    <w:rsid w:val="003A3D07"/>
    <w:rsid w:val="003A4390"/>
    <w:rsid w:val="003B1A15"/>
    <w:rsid w:val="003B39C6"/>
    <w:rsid w:val="003B7B9F"/>
    <w:rsid w:val="003C111D"/>
    <w:rsid w:val="003D1722"/>
    <w:rsid w:val="003D2AF4"/>
    <w:rsid w:val="003D2B57"/>
    <w:rsid w:val="003D4534"/>
    <w:rsid w:val="003D4979"/>
    <w:rsid w:val="003D586F"/>
    <w:rsid w:val="003E133A"/>
    <w:rsid w:val="003F4990"/>
    <w:rsid w:val="00400A0A"/>
    <w:rsid w:val="00404392"/>
    <w:rsid w:val="00416EDE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2FF5"/>
    <w:rsid w:val="00455301"/>
    <w:rsid w:val="0045668C"/>
    <w:rsid w:val="0046157E"/>
    <w:rsid w:val="004638CC"/>
    <w:rsid w:val="00470025"/>
    <w:rsid w:val="00471183"/>
    <w:rsid w:val="00471534"/>
    <w:rsid w:val="00475CAF"/>
    <w:rsid w:val="0048295E"/>
    <w:rsid w:val="00487B13"/>
    <w:rsid w:val="00491755"/>
    <w:rsid w:val="004921A3"/>
    <w:rsid w:val="00492883"/>
    <w:rsid w:val="004968BD"/>
    <w:rsid w:val="004A467D"/>
    <w:rsid w:val="004A6BA8"/>
    <w:rsid w:val="004B333E"/>
    <w:rsid w:val="004C08F8"/>
    <w:rsid w:val="004C0FDC"/>
    <w:rsid w:val="004D22D7"/>
    <w:rsid w:val="004E3C0E"/>
    <w:rsid w:val="004F53C7"/>
    <w:rsid w:val="004F5A44"/>
    <w:rsid w:val="004F6806"/>
    <w:rsid w:val="00503CA0"/>
    <w:rsid w:val="00505D39"/>
    <w:rsid w:val="00506921"/>
    <w:rsid w:val="005069F2"/>
    <w:rsid w:val="00511932"/>
    <w:rsid w:val="00516906"/>
    <w:rsid w:val="00516DBA"/>
    <w:rsid w:val="0052046D"/>
    <w:rsid w:val="005328E4"/>
    <w:rsid w:val="00532B87"/>
    <w:rsid w:val="00533F20"/>
    <w:rsid w:val="005408F9"/>
    <w:rsid w:val="00541C6E"/>
    <w:rsid w:val="00543089"/>
    <w:rsid w:val="005438BC"/>
    <w:rsid w:val="005438F7"/>
    <w:rsid w:val="00545345"/>
    <w:rsid w:val="00556133"/>
    <w:rsid w:val="00562EE5"/>
    <w:rsid w:val="00565682"/>
    <w:rsid w:val="0057015F"/>
    <w:rsid w:val="00572241"/>
    <w:rsid w:val="00576682"/>
    <w:rsid w:val="00577239"/>
    <w:rsid w:val="0058520B"/>
    <w:rsid w:val="00585C45"/>
    <w:rsid w:val="00587AD4"/>
    <w:rsid w:val="005914BD"/>
    <w:rsid w:val="00594AA9"/>
    <w:rsid w:val="005A3328"/>
    <w:rsid w:val="005B0D6B"/>
    <w:rsid w:val="005B0EBD"/>
    <w:rsid w:val="005B1C10"/>
    <w:rsid w:val="005B2F13"/>
    <w:rsid w:val="005C53D0"/>
    <w:rsid w:val="005C6B08"/>
    <w:rsid w:val="005D0BF4"/>
    <w:rsid w:val="005D66C0"/>
    <w:rsid w:val="005D7634"/>
    <w:rsid w:val="005E202D"/>
    <w:rsid w:val="005E2B61"/>
    <w:rsid w:val="005E3D85"/>
    <w:rsid w:val="005E47AF"/>
    <w:rsid w:val="005E49A0"/>
    <w:rsid w:val="00603319"/>
    <w:rsid w:val="006047F1"/>
    <w:rsid w:val="00612B8D"/>
    <w:rsid w:val="00622E17"/>
    <w:rsid w:val="006241A5"/>
    <w:rsid w:val="0062427D"/>
    <w:rsid w:val="006245E9"/>
    <w:rsid w:val="00626CEE"/>
    <w:rsid w:val="006336A2"/>
    <w:rsid w:val="006362D3"/>
    <w:rsid w:val="0063767C"/>
    <w:rsid w:val="0064257A"/>
    <w:rsid w:val="006447EC"/>
    <w:rsid w:val="00644ADB"/>
    <w:rsid w:val="00645E94"/>
    <w:rsid w:val="00647F2C"/>
    <w:rsid w:val="00651E58"/>
    <w:rsid w:val="006535E1"/>
    <w:rsid w:val="0065619C"/>
    <w:rsid w:val="00667EAA"/>
    <w:rsid w:val="00671B37"/>
    <w:rsid w:val="0067430E"/>
    <w:rsid w:val="0067512A"/>
    <w:rsid w:val="0068291C"/>
    <w:rsid w:val="00683BEA"/>
    <w:rsid w:val="00683D10"/>
    <w:rsid w:val="006845D6"/>
    <w:rsid w:val="00684DC4"/>
    <w:rsid w:val="00686B90"/>
    <w:rsid w:val="00687872"/>
    <w:rsid w:val="00693449"/>
    <w:rsid w:val="0069356B"/>
    <w:rsid w:val="00697EC2"/>
    <w:rsid w:val="006A43B5"/>
    <w:rsid w:val="006A5664"/>
    <w:rsid w:val="006B154E"/>
    <w:rsid w:val="006B46CB"/>
    <w:rsid w:val="006C0982"/>
    <w:rsid w:val="006C2B85"/>
    <w:rsid w:val="006C5F6B"/>
    <w:rsid w:val="006C638F"/>
    <w:rsid w:val="006D2225"/>
    <w:rsid w:val="006D3DF4"/>
    <w:rsid w:val="006D564D"/>
    <w:rsid w:val="006E4E95"/>
    <w:rsid w:val="006F2816"/>
    <w:rsid w:val="006F6B75"/>
    <w:rsid w:val="006F7B52"/>
    <w:rsid w:val="007041D9"/>
    <w:rsid w:val="00706F54"/>
    <w:rsid w:val="0071500E"/>
    <w:rsid w:val="00720B27"/>
    <w:rsid w:val="0072557E"/>
    <w:rsid w:val="0072599B"/>
    <w:rsid w:val="00727A15"/>
    <w:rsid w:val="00731822"/>
    <w:rsid w:val="0073382F"/>
    <w:rsid w:val="00742910"/>
    <w:rsid w:val="0074653D"/>
    <w:rsid w:val="007472C8"/>
    <w:rsid w:val="00753FB2"/>
    <w:rsid w:val="00754956"/>
    <w:rsid w:val="00756197"/>
    <w:rsid w:val="00760808"/>
    <w:rsid w:val="00767011"/>
    <w:rsid w:val="00767555"/>
    <w:rsid w:val="007801E5"/>
    <w:rsid w:val="0079007E"/>
    <w:rsid w:val="007941ED"/>
    <w:rsid w:val="00797017"/>
    <w:rsid w:val="007A072A"/>
    <w:rsid w:val="007A2BB4"/>
    <w:rsid w:val="007A7E34"/>
    <w:rsid w:val="007B21EF"/>
    <w:rsid w:val="007D2087"/>
    <w:rsid w:val="007D272B"/>
    <w:rsid w:val="007D2B98"/>
    <w:rsid w:val="007D48A2"/>
    <w:rsid w:val="007D49CB"/>
    <w:rsid w:val="007E2E9D"/>
    <w:rsid w:val="007E4B81"/>
    <w:rsid w:val="00800D1D"/>
    <w:rsid w:val="00801D96"/>
    <w:rsid w:val="008029DC"/>
    <w:rsid w:val="00812F50"/>
    <w:rsid w:val="00817376"/>
    <w:rsid w:val="00824F4E"/>
    <w:rsid w:val="00827B7A"/>
    <w:rsid w:val="0083013F"/>
    <w:rsid w:val="008328E2"/>
    <w:rsid w:val="008370AE"/>
    <w:rsid w:val="00844A0A"/>
    <w:rsid w:val="00851E56"/>
    <w:rsid w:val="00852DA8"/>
    <w:rsid w:val="00862159"/>
    <w:rsid w:val="00873F4B"/>
    <w:rsid w:val="008757A3"/>
    <w:rsid w:val="00877399"/>
    <w:rsid w:val="00877A15"/>
    <w:rsid w:val="00880B99"/>
    <w:rsid w:val="008816A8"/>
    <w:rsid w:val="0088233B"/>
    <w:rsid w:val="00884C79"/>
    <w:rsid w:val="00892AE3"/>
    <w:rsid w:val="00893E39"/>
    <w:rsid w:val="008957A2"/>
    <w:rsid w:val="008A2D72"/>
    <w:rsid w:val="008A4C14"/>
    <w:rsid w:val="008B05A6"/>
    <w:rsid w:val="008B3019"/>
    <w:rsid w:val="008B3412"/>
    <w:rsid w:val="008B4EE8"/>
    <w:rsid w:val="008B60EE"/>
    <w:rsid w:val="008C51D9"/>
    <w:rsid w:val="008D556F"/>
    <w:rsid w:val="008E1028"/>
    <w:rsid w:val="008E3733"/>
    <w:rsid w:val="008E4571"/>
    <w:rsid w:val="00902419"/>
    <w:rsid w:val="009115CB"/>
    <w:rsid w:val="00913450"/>
    <w:rsid w:val="00914B9F"/>
    <w:rsid w:val="00920B2D"/>
    <w:rsid w:val="009301C9"/>
    <w:rsid w:val="00930F2E"/>
    <w:rsid w:val="00932280"/>
    <w:rsid w:val="0093637E"/>
    <w:rsid w:val="009453C6"/>
    <w:rsid w:val="00950815"/>
    <w:rsid w:val="00951CAA"/>
    <w:rsid w:val="0095513D"/>
    <w:rsid w:val="00956128"/>
    <w:rsid w:val="00956EA0"/>
    <w:rsid w:val="00960241"/>
    <w:rsid w:val="00962A84"/>
    <w:rsid w:val="009638ED"/>
    <w:rsid w:val="00972F87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C779C"/>
    <w:rsid w:val="009D221A"/>
    <w:rsid w:val="009D5CFA"/>
    <w:rsid w:val="009E068C"/>
    <w:rsid w:val="009E23BA"/>
    <w:rsid w:val="009E27D9"/>
    <w:rsid w:val="009E6DAA"/>
    <w:rsid w:val="009F429D"/>
    <w:rsid w:val="009F7ECF"/>
    <w:rsid w:val="00A00AAD"/>
    <w:rsid w:val="00A0123E"/>
    <w:rsid w:val="00A06CCB"/>
    <w:rsid w:val="00A22069"/>
    <w:rsid w:val="00A30F16"/>
    <w:rsid w:val="00A431DE"/>
    <w:rsid w:val="00A46547"/>
    <w:rsid w:val="00A46CE4"/>
    <w:rsid w:val="00A510C2"/>
    <w:rsid w:val="00A5260B"/>
    <w:rsid w:val="00A53F18"/>
    <w:rsid w:val="00A616A3"/>
    <w:rsid w:val="00A635D8"/>
    <w:rsid w:val="00A641B8"/>
    <w:rsid w:val="00A67176"/>
    <w:rsid w:val="00A70B84"/>
    <w:rsid w:val="00A74C4A"/>
    <w:rsid w:val="00A74FDB"/>
    <w:rsid w:val="00A754EB"/>
    <w:rsid w:val="00A86328"/>
    <w:rsid w:val="00A9247B"/>
    <w:rsid w:val="00A95F7D"/>
    <w:rsid w:val="00A97FBC"/>
    <w:rsid w:val="00AA4BAB"/>
    <w:rsid w:val="00AB4334"/>
    <w:rsid w:val="00AB5B54"/>
    <w:rsid w:val="00AB718D"/>
    <w:rsid w:val="00AC242F"/>
    <w:rsid w:val="00AC3459"/>
    <w:rsid w:val="00AD32B5"/>
    <w:rsid w:val="00AD59FB"/>
    <w:rsid w:val="00AE25C9"/>
    <w:rsid w:val="00AE6250"/>
    <w:rsid w:val="00AE7B18"/>
    <w:rsid w:val="00AF2030"/>
    <w:rsid w:val="00B01DF2"/>
    <w:rsid w:val="00B02D7A"/>
    <w:rsid w:val="00B02FBF"/>
    <w:rsid w:val="00B062BF"/>
    <w:rsid w:val="00B065C8"/>
    <w:rsid w:val="00B0745E"/>
    <w:rsid w:val="00B1568A"/>
    <w:rsid w:val="00B179D6"/>
    <w:rsid w:val="00B22095"/>
    <w:rsid w:val="00B236EA"/>
    <w:rsid w:val="00B2457D"/>
    <w:rsid w:val="00B30313"/>
    <w:rsid w:val="00B40B5A"/>
    <w:rsid w:val="00B414F2"/>
    <w:rsid w:val="00B45E2D"/>
    <w:rsid w:val="00B4732C"/>
    <w:rsid w:val="00B6120A"/>
    <w:rsid w:val="00B67993"/>
    <w:rsid w:val="00B705CD"/>
    <w:rsid w:val="00B708F5"/>
    <w:rsid w:val="00B70CD6"/>
    <w:rsid w:val="00B73467"/>
    <w:rsid w:val="00B73671"/>
    <w:rsid w:val="00B757B6"/>
    <w:rsid w:val="00B87C1E"/>
    <w:rsid w:val="00B94122"/>
    <w:rsid w:val="00BA630B"/>
    <w:rsid w:val="00BB0908"/>
    <w:rsid w:val="00BB236A"/>
    <w:rsid w:val="00BB51C7"/>
    <w:rsid w:val="00BB73FF"/>
    <w:rsid w:val="00BC0699"/>
    <w:rsid w:val="00BC4989"/>
    <w:rsid w:val="00BC5115"/>
    <w:rsid w:val="00BD36AC"/>
    <w:rsid w:val="00BD7E13"/>
    <w:rsid w:val="00BE3CF4"/>
    <w:rsid w:val="00BF49F7"/>
    <w:rsid w:val="00C02F6A"/>
    <w:rsid w:val="00C0749E"/>
    <w:rsid w:val="00C13105"/>
    <w:rsid w:val="00C140C1"/>
    <w:rsid w:val="00C15165"/>
    <w:rsid w:val="00C24AEA"/>
    <w:rsid w:val="00C3177E"/>
    <w:rsid w:val="00C348C1"/>
    <w:rsid w:val="00C3602D"/>
    <w:rsid w:val="00C361A2"/>
    <w:rsid w:val="00C36E31"/>
    <w:rsid w:val="00C41873"/>
    <w:rsid w:val="00C51C5F"/>
    <w:rsid w:val="00C54094"/>
    <w:rsid w:val="00C57A04"/>
    <w:rsid w:val="00C602A5"/>
    <w:rsid w:val="00C6178B"/>
    <w:rsid w:val="00C6615E"/>
    <w:rsid w:val="00C73997"/>
    <w:rsid w:val="00C75647"/>
    <w:rsid w:val="00C8169D"/>
    <w:rsid w:val="00C90329"/>
    <w:rsid w:val="00C96BB4"/>
    <w:rsid w:val="00CA03C4"/>
    <w:rsid w:val="00CA5610"/>
    <w:rsid w:val="00CA6734"/>
    <w:rsid w:val="00CB07C3"/>
    <w:rsid w:val="00CC173B"/>
    <w:rsid w:val="00CC5BC9"/>
    <w:rsid w:val="00CC750D"/>
    <w:rsid w:val="00CD331B"/>
    <w:rsid w:val="00CE5908"/>
    <w:rsid w:val="00CE633D"/>
    <w:rsid w:val="00CE7568"/>
    <w:rsid w:val="00CF69D2"/>
    <w:rsid w:val="00D011F1"/>
    <w:rsid w:val="00D032AF"/>
    <w:rsid w:val="00D06EE8"/>
    <w:rsid w:val="00D13AE4"/>
    <w:rsid w:val="00D251CD"/>
    <w:rsid w:val="00D347A4"/>
    <w:rsid w:val="00D3755E"/>
    <w:rsid w:val="00D448BB"/>
    <w:rsid w:val="00D507BF"/>
    <w:rsid w:val="00D6053D"/>
    <w:rsid w:val="00D62412"/>
    <w:rsid w:val="00D63764"/>
    <w:rsid w:val="00D63ABD"/>
    <w:rsid w:val="00D6652F"/>
    <w:rsid w:val="00D678D0"/>
    <w:rsid w:val="00D72A80"/>
    <w:rsid w:val="00D77690"/>
    <w:rsid w:val="00D77CD2"/>
    <w:rsid w:val="00D8217A"/>
    <w:rsid w:val="00D82FE5"/>
    <w:rsid w:val="00D84F89"/>
    <w:rsid w:val="00D8756E"/>
    <w:rsid w:val="00D87DBC"/>
    <w:rsid w:val="00D9483D"/>
    <w:rsid w:val="00DA5B51"/>
    <w:rsid w:val="00DA653B"/>
    <w:rsid w:val="00DB0AEB"/>
    <w:rsid w:val="00DB279E"/>
    <w:rsid w:val="00DB5418"/>
    <w:rsid w:val="00DC2033"/>
    <w:rsid w:val="00DC5F3C"/>
    <w:rsid w:val="00DC6AB7"/>
    <w:rsid w:val="00DD3C05"/>
    <w:rsid w:val="00DD537A"/>
    <w:rsid w:val="00DD667D"/>
    <w:rsid w:val="00DD67B3"/>
    <w:rsid w:val="00DE4D0E"/>
    <w:rsid w:val="00DE595B"/>
    <w:rsid w:val="00DF2E3B"/>
    <w:rsid w:val="00DF34A5"/>
    <w:rsid w:val="00DF43A2"/>
    <w:rsid w:val="00DF4AD3"/>
    <w:rsid w:val="00E02CD1"/>
    <w:rsid w:val="00E07100"/>
    <w:rsid w:val="00E100A6"/>
    <w:rsid w:val="00E13361"/>
    <w:rsid w:val="00E15BEE"/>
    <w:rsid w:val="00E1609B"/>
    <w:rsid w:val="00E20D66"/>
    <w:rsid w:val="00E212E0"/>
    <w:rsid w:val="00E2286B"/>
    <w:rsid w:val="00E23F66"/>
    <w:rsid w:val="00E30D9E"/>
    <w:rsid w:val="00E33CD3"/>
    <w:rsid w:val="00E3539A"/>
    <w:rsid w:val="00E37DF3"/>
    <w:rsid w:val="00E44908"/>
    <w:rsid w:val="00E475DC"/>
    <w:rsid w:val="00E50988"/>
    <w:rsid w:val="00E52C86"/>
    <w:rsid w:val="00E604B2"/>
    <w:rsid w:val="00E7440B"/>
    <w:rsid w:val="00E750BF"/>
    <w:rsid w:val="00E83A9E"/>
    <w:rsid w:val="00E857AA"/>
    <w:rsid w:val="00EA1324"/>
    <w:rsid w:val="00EA4D78"/>
    <w:rsid w:val="00EA7764"/>
    <w:rsid w:val="00EB5FAE"/>
    <w:rsid w:val="00EB6906"/>
    <w:rsid w:val="00EC0F71"/>
    <w:rsid w:val="00EC5762"/>
    <w:rsid w:val="00ED4F7A"/>
    <w:rsid w:val="00EE11D0"/>
    <w:rsid w:val="00EE13A4"/>
    <w:rsid w:val="00EE195E"/>
    <w:rsid w:val="00EE4068"/>
    <w:rsid w:val="00EE513B"/>
    <w:rsid w:val="00EE52F5"/>
    <w:rsid w:val="00EE6FB0"/>
    <w:rsid w:val="00EF2B2D"/>
    <w:rsid w:val="00EF3A44"/>
    <w:rsid w:val="00EF65BC"/>
    <w:rsid w:val="00EF6838"/>
    <w:rsid w:val="00F10E7A"/>
    <w:rsid w:val="00F11822"/>
    <w:rsid w:val="00F11C35"/>
    <w:rsid w:val="00F21740"/>
    <w:rsid w:val="00F2319F"/>
    <w:rsid w:val="00F30E91"/>
    <w:rsid w:val="00F33E03"/>
    <w:rsid w:val="00F3698E"/>
    <w:rsid w:val="00F37F1C"/>
    <w:rsid w:val="00F44EB5"/>
    <w:rsid w:val="00F50ECE"/>
    <w:rsid w:val="00F717C9"/>
    <w:rsid w:val="00F73119"/>
    <w:rsid w:val="00F7352F"/>
    <w:rsid w:val="00F74E41"/>
    <w:rsid w:val="00F7761B"/>
    <w:rsid w:val="00F77AF5"/>
    <w:rsid w:val="00F90844"/>
    <w:rsid w:val="00F936F2"/>
    <w:rsid w:val="00F94E7B"/>
    <w:rsid w:val="00F964DC"/>
    <w:rsid w:val="00FA2B0C"/>
    <w:rsid w:val="00FA500F"/>
    <w:rsid w:val="00FB1271"/>
    <w:rsid w:val="00FB68A8"/>
    <w:rsid w:val="00FC5587"/>
    <w:rsid w:val="00FC5F65"/>
    <w:rsid w:val="00FC60FE"/>
    <w:rsid w:val="00FC69B2"/>
    <w:rsid w:val="00FD4C5B"/>
    <w:rsid w:val="00FD7350"/>
    <w:rsid w:val="00FD738B"/>
    <w:rsid w:val="00FD7556"/>
    <w:rsid w:val="00FD756A"/>
    <w:rsid w:val="00FE125C"/>
    <w:rsid w:val="00FE12D3"/>
    <w:rsid w:val="00FE2904"/>
    <w:rsid w:val="00FE603B"/>
    <w:rsid w:val="00FE6879"/>
    <w:rsid w:val="00FF18E4"/>
    <w:rsid w:val="00FF1ADB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C77A7-4052-48C5-A7BE-197EDECE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link w:val="Ttulo9Car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link w:val="PuestoCar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2557E"/>
    <w:rPr>
      <w:rFonts w:ascii="Arial Narrow" w:hAnsi="Arial Narrow"/>
      <w:sz w:val="24"/>
    </w:rPr>
  </w:style>
  <w:style w:type="character" w:customStyle="1" w:styleId="Ttulo2Car">
    <w:name w:val="Título 2 Car"/>
    <w:basedOn w:val="Fuentedeprrafopredeter"/>
    <w:link w:val="Ttulo2"/>
    <w:rsid w:val="0072557E"/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72557E"/>
  </w:style>
  <w:style w:type="character" w:customStyle="1" w:styleId="Ttulo4Car">
    <w:name w:val="Título 4 Car"/>
    <w:basedOn w:val="Fuentedeprrafopredeter"/>
    <w:link w:val="Ttulo4"/>
    <w:locked/>
    <w:rsid w:val="00DD3C05"/>
    <w:rPr>
      <w:rFonts w:ascii="Arial Narrow" w:hAnsi="Arial Narrow"/>
      <w:b/>
      <w:i/>
      <w:snapToGrid w:val="0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DD3C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F4AD3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9301C9"/>
    <w:rPr>
      <w:rFonts w:ascii="Univers" w:hAnsi="Univers"/>
      <w:b/>
      <w:lang w:val="es-ES_tradnl"/>
    </w:rPr>
  </w:style>
  <w:style w:type="character" w:customStyle="1" w:styleId="apple-converted-space">
    <w:name w:val="apple-converted-space"/>
    <w:basedOn w:val="Fuentedeprrafopredeter"/>
    <w:rsid w:val="0035159F"/>
  </w:style>
  <w:style w:type="character" w:customStyle="1" w:styleId="PuestoCar">
    <w:name w:val="Puesto Car"/>
    <w:basedOn w:val="Fuentedeprrafopredeter"/>
    <w:link w:val="Puesto"/>
    <w:rsid w:val="00972F87"/>
    <w:rPr>
      <w:rFonts w:ascii="Arial" w:hAnsi="Arial"/>
      <w:sz w:val="24"/>
      <w:lang w:val="es-CO"/>
    </w:rPr>
  </w:style>
  <w:style w:type="character" w:customStyle="1" w:styleId="non-space">
    <w:name w:val="non-space"/>
    <w:basedOn w:val="Fuentedeprrafopredeter"/>
    <w:rsid w:val="009115CB"/>
  </w:style>
  <w:style w:type="character" w:customStyle="1" w:styleId="hint-table">
    <w:name w:val="hint-table"/>
    <w:basedOn w:val="Fuentedeprrafopredeter"/>
    <w:rsid w:val="009115CB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1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115"/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rsid w:val="00BC5115"/>
  </w:style>
  <w:style w:type="character" w:customStyle="1" w:styleId="Textoindependiente2Car">
    <w:name w:val="Texto independiente 2 Car"/>
    <w:basedOn w:val="Fuentedeprrafopredeter"/>
    <w:link w:val="Textoindependiente2"/>
    <w:rsid w:val="00BC5115"/>
    <w:rPr>
      <w:rFonts w:ascii="Arial" w:hAnsi="Arial"/>
      <w:sz w:val="22"/>
    </w:rPr>
  </w:style>
  <w:style w:type="character" w:styleId="Refdecomentario">
    <w:name w:val="annotation reference"/>
    <w:basedOn w:val="Fuentedeprrafopredeter"/>
    <w:semiHidden/>
    <w:unhideWhenUsed/>
    <w:rsid w:val="00BC51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3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3C87"/>
    <w:rPr>
      <w:rFonts w:ascii="Calibri" w:eastAsia="Calibri" w:hAnsi="Calibri"/>
      <w:b/>
      <w:bCs/>
    </w:rPr>
  </w:style>
  <w:style w:type="character" w:customStyle="1" w:styleId="Ttulo9Car">
    <w:name w:val="Título 9 Car"/>
    <w:link w:val="Ttulo9"/>
    <w:rsid w:val="002A4B2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5198-401B-4B91-A233-601A389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410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3</cp:revision>
  <cp:lastPrinted>2014-06-25T13:48:00Z</cp:lastPrinted>
  <dcterms:created xsi:type="dcterms:W3CDTF">2015-01-05T21:19:00Z</dcterms:created>
  <dcterms:modified xsi:type="dcterms:W3CDTF">2016-01-13T18:21:00Z</dcterms:modified>
</cp:coreProperties>
</file>