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C288" w14:textId="77777777" w:rsidR="002E7BE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14:paraId="7067B132" w14:textId="77777777"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14:paraId="5505CA8B" w14:textId="77777777"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14:paraId="5A38083E" w14:textId="77777777"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LOS ÚLTIMOS  (0</w:t>
      </w:r>
      <w:r w:rsidR="008424C5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14:paraId="32A112E2" w14:textId="77777777"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685E3234" w14:textId="77777777"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00B8E763" w14:textId="77777777"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5091630E" w14:textId="77777777"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749202B9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150A92">
        <w:rPr>
          <w:rFonts w:ascii="Century Gothic" w:hAnsi="Century Gothic" w:cs="Arial"/>
          <w:sz w:val="20"/>
          <w:szCs w:val="20"/>
          <w:lang w:val="es-CO" w:eastAsia="es-CO"/>
        </w:rPr>
        <w:t>Fecha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: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</w:t>
      </w:r>
    </w:p>
    <w:p w14:paraId="207F7B6E" w14:textId="77777777"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14:paraId="55AEE721" w14:textId="77777777"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31E5B15C" w14:textId="77777777"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>_______________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</w:t>
      </w:r>
    </w:p>
    <w:p w14:paraId="53D1DE21" w14:textId="77777777"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14:paraId="35436B4F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76788EF0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tenido sobre multas y sanciones durante los últimos tres (3) años: SI ______ NO ______</w:t>
      </w:r>
    </w:p>
    <w:p w14:paraId="0A1073D8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3438D340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030D176B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14:paraId="28481D31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2E7BE0" w:rsidRPr="003F02A0" w14:paraId="7A4B36E1" w14:textId="77777777" w:rsidTr="00FB159B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B8EB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14:paraId="7186F13A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14:paraId="60E12099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8864" w14:textId="77777777"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3300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14:paraId="23267C91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A01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14:paraId="19A63C1A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14:paraId="195C6CB7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14:paraId="09C375F6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0ACD" w14:textId="77777777"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94D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14:paraId="663525BE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14:paraId="1FF5E1C3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14:paraId="36E2B35B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8C5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14:paraId="6616B7D1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14:paraId="1096CD5B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14:paraId="0450DC47" w14:textId="77777777" w:rsidR="002E7BE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14:paraId="2D1F3675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5DB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14:paraId="387C93B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14:paraId="1E3CE147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14:paraId="209B20EF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2E7BE0" w:rsidRPr="003F02A0" w14:paraId="1C1A4A8A" w14:textId="77777777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F93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B5E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8B22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3DA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8D7F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F8CF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577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F05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606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14:paraId="0084344B" w14:textId="77777777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91D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43B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4FA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7D8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7F5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E94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EC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A22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983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14:paraId="2359821E" w14:textId="77777777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295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6F4" w14:textId="77777777"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B883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CAE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290D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A964" w14:textId="77777777"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116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DA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0D4F" w14:textId="77777777"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14:paraId="3BE17A63" w14:textId="77777777"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14:paraId="5420F85D" w14:textId="77777777" w:rsidR="002E7BE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0FE4DDCE" w14:textId="77777777"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14:paraId="5A1DEF64" w14:textId="77777777" w:rsidR="002E7BE0" w:rsidRPr="003F02A0" w:rsidRDefault="002E7BE0" w:rsidP="002E7BE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14:paraId="4975BB13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4496A962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62ECFA81" w14:textId="77777777"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385301E7" w14:textId="77777777"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637CC8FE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45379C74" w14:textId="77777777"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0179E25D" w14:textId="77777777" w:rsidR="002E7BE0" w:rsidRPr="003F02A0" w:rsidRDefault="002E7BE0" w:rsidP="002E7BE0">
      <w:pPr>
        <w:tabs>
          <w:tab w:val="center" w:pos="4632"/>
        </w:tabs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ab/>
      </w:r>
    </w:p>
    <w:p w14:paraId="3BEDC38E" w14:textId="77777777"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14:paraId="2B73FA27" w14:textId="77777777"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14:paraId="1B5067C3" w14:textId="77777777" w:rsidR="008A2D72" w:rsidRPr="00D10500" w:rsidRDefault="008A2D72" w:rsidP="00D10500"/>
    <w:sectPr w:rsidR="008A2D72" w:rsidRPr="00D10500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BD49" w14:textId="77777777" w:rsidR="00037CAC" w:rsidRDefault="00037CAC">
      <w:r>
        <w:separator/>
      </w:r>
    </w:p>
  </w:endnote>
  <w:endnote w:type="continuationSeparator" w:id="0">
    <w:p w14:paraId="2AA13899" w14:textId="77777777" w:rsidR="00037CAC" w:rsidRDefault="000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ED08" w14:textId="77777777" w:rsidR="00CB29B9" w:rsidRDefault="00CB29B9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419" w:eastAsia="es-419"/>
      </w:rPr>
      <w:drawing>
        <wp:anchor distT="0" distB="0" distL="114300" distR="114300" simplePos="0" relativeHeight="251677184" behindDoc="1" locked="0" layoutInCell="1" allowOverlap="1" wp14:anchorId="5C2D97E0" wp14:editId="5C284D09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C152F" w14:textId="77777777" w:rsidR="00CB29B9" w:rsidRDefault="00CB29B9" w:rsidP="00CB29B9">
    <w:pPr>
      <w:pStyle w:val="Piedepgina"/>
      <w:ind w:left="-426"/>
      <w:rPr>
        <w:rFonts w:ascii="Century Gothic" w:hAnsi="Century Gothic"/>
      </w:rPr>
    </w:pPr>
  </w:p>
  <w:p w14:paraId="3D959EA4" w14:textId="77777777"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2FF3C914" w14:textId="77777777"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3675D364" w14:textId="77777777" w:rsidR="00CB29B9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14:paraId="613B75F9" w14:textId="77777777" w:rsidR="00CB29B9" w:rsidRDefault="00CB29B9" w:rsidP="00CB29B9">
    <w:pPr>
      <w:pStyle w:val="Piedepgina"/>
      <w:ind w:left="-426"/>
      <w:rPr>
        <w:rFonts w:ascii="Century Gothic" w:hAnsi="Century Gothic"/>
      </w:rPr>
    </w:pPr>
  </w:p>
  <w:p w14:paraId="4129B8B5" w14:textId="77777777"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1808" w14:textId="77777777" w:rsidR="00037CAC" w:rsidRDefault="00037CAC">
      <w:r>
        <w:separator/>
      </w:r>
    </w:p>
  </w:footnote>
  <w:footnote w:type="continuationSeparator" w:id="0">
    <w:p w14:paraId="58F72DDA" w14:textId="77777777" w:rsidR="00037CAC" w:rsidRDefault="0003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DA6D" w14:textId="77777777" w:rsidR="00D82FE5" w:rsidRDefault="00716105" w:rsidP="002D6EED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75136" behindDoc="1" locked="0" layoutInCell="1" allowOverlap="1" wp14:anchorId="37D10861" wp14:editId="693B52CB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94">
      <w:rPr>
        <w:noProof/>
        <w:lang w:val="es-419" w:eastAsia="es-419"/>
      </w:rPr>
      <w:drawing>
        <wp:anchor distT="0" distB="0" distL="114300" distR="114300" simplePos="0" relativeHeight="251668992" behindDoc="1" locked="0" layoutInCell="1" allowOverlap="1" wp14:anchorId="23E4229E" wp14:editId="0210DE52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35057347">
    <w:abstractNumId w:val="12"/>
  </w:num>
  <w:num w:numId="2" w16cid:durableId="1255670271">
    <w:abstractNumId w:val="1"/>
  </w:num>
  <w:num w:numId="3" w16cid:durableId="823854077">
    <w:abstractNumId w:val="17"/>
  </w:num>
  <w:num w:numId="4" w16cid:durableId="1098867885">
    <w:abstractNumId w:val="14"/>
  </w:num>
  <w:num w:numId="5" w16cid:durableId="2097705976">
    <w:abstractNumId w:val="13"/>
  </w:num>
  <w:num w:numId="6" w16cid:durableId="1251230644">
    <w:abstractNumId w:val="10"/>
  </w:num>
  <w:num w:numId="7" w16cid:durableId="224339054">
    <w:abstractNumId w:val="9"/>
  </w:num>
  <w:num w:numId="8" w16cid:durableId="1715808068">
    <w:abstractNumId w:val="2"/>
  </w:num>
  <w:num w:numId="9" w16cid:durableId="1845047225">
    <w:abstractNumId w:val="8"/>
  </w:num>
  <w:num w:numId="10" w16cid:durableId="727991723">
    <w:abstractNumId w:val="3"/>
  </w:num>
  <w:num w:numId="11" w16cid:durableId="160851136">
    <w:abstractNumId w:val="11"/>
  </w:num>
  <w:num w:numId="12" w16cid:durableId="726343896">
    <w:abstractNumId w:val="5"/>
  </w:num>
  <w:num w:numId="13" w16cid:durableId="2069566362">
    <w:abstractNumId w:val="15"/>
  </w:num>
  <w:num w:numId="14" w16cid:durableId="1153638436">
    <w:abstractNumId w:val="7"/>
  </w:num>
  <w:num w:numId="15" w16cid:durableId="76752950">
    <w:abstractNumId w:val="16"/>
  </w:num>
  <w:num w:numId="16" w16cid:durableId="1296105929">
    <w:abstractNumId w:val="4"/>
  </w:num>
  <w:num w:numId="17" w16cid:durableId="727728362">
    <w:abstractNumId w:val="6"/>
  </w:num>
  <w:num w:numId="18" w16cid:durableId="78781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37CAC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D68FD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3E1C"/>
    <w:rsid w:val="00125872"/>
    <w:rsid w:val="00126A69"/>
    <w:rsid w:val="001321F1"/>
    <w:rsid w:val="00143BF2"/>
    <w:rsid w:val="00150A9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1E5D"/>
    <w:rsid w:val="00203D15"/>
    <w:rsid w:val="00206E40"/>
    <w:rsid w:val="002106BB"/>
    <w:rsid w:val="00211C9F"/>
    <w:rsid w:val="002150F0"/>
    <w:rsid w:val="00215EB2"/>
    <w:rsid w:val="00217902"/>
    <w:rsid w:val="002221C9"/>
    <w:rsid w:val="002234D5"/>
    <w:rsid w:val="00227F18"/>
    <w:rsid w:val="002339CA"/>
    <w:rsid w:val="00237256"/>
    <w:rsid w:val="00243C86"/>
    <w:rsid w:val="00244380"/>
    <w:rsid w:val="00244F4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E7BE0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56629"/>
    <w:rsid w:val="00361D4B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186E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275"/>
    <w:rsid w:val="00562EE5"/>
    <w:rsid w:val="00565682"/>
    <w:rsid w:val="0057015F"/>
    <w:rsid w:val="00572241"/>
    <w:rsid w:val="00585C45"/>
    <w:rsid w:val="00587AD4"/>
    <w:rsid w:val="00593E6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D7824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6E80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4653D"/>
    <w:rsid w:val="00754E7F"/>
    <w:rsid w:val="00756197"/>
    <w:rsid w:val="00760808"/>
    <w:rsid w:val="00767011"/>
    <w:rsid w:val="00767555"/>
    <w:rsid w:val="007801E5"/>
    <w:rsid w:val="0079007E"/>
    <w:rsid w:val="007A2BB4"/>
    <w:rsid w:val="007A675C"/>
    <w:rsid w:val="007A7E34"/>
    <w:rsid w:val="007B21EF"/>
    <w:rsid w:val="007C276E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424C5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D7128"/>
    <w:rsid w:val="009E068C"/>
    <w:rsid w:val="009E6DAA"/>
    <w:rsid w:val="009F429D"/>
    <w:rsid w:val="009F7ECF"/>
    <w:rsid w:val="00A11A02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36CB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F28FC"/>
    <w:rsid w:val="00C02F6A"/>
    <w:rsid w:val="00C15165"/>
    <w:rsid w:val="00C24AEA"/>
    <w:rsid w:val="00C3177E"/>
    <w:rsid w:val="00C3602D"/>
    <w:rsid w:val="00C36E31"/>
    <w:rsid w:val="00C41873"/>
    <w:rsid w:val="00C44D7F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D331B"/>
    <w:rsid w:val="00CE5908"/>
    <w:rsid w:val="00CE7568"/>
    <w:rsid w:val="00CF2F02"/>
    <w:rsid w:val="00D06EE8"/>
    <w:rsid w:val="00D10500"/>
    <w:rsid w:val="00D306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547E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CB6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E7FDD"/>
    <w:rsid w:val="00EF3A44"/>
    <w:rsid w:val="00F10E7A"/>
    <w:rsid w:val="00F11822"/>
    <w:rsid w:val="00F21740"/>
    <w:rsid w:val="00F22B41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D6568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7D78-677C-47F7-89A7-046A2D03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1044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Metro Salud</cp:lastModifiedBy>
  <cp:revision>2</cp:revision>
  <cp:lastPrinted>2020-02-19T12:17:00Z</cp:lastPrinted>
  <dcterms:created xsi:type="dcterms:W3CDTF">2022-11-11T15:22:00Z</dcterms:created>
  <dcterms:modified xsi:type="dcterms:W3CDTF">2022-11-11T15:22:00Z</dcterms:modified>
</cp:coreProperties>
</file>