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D063" w14:textId="77777777" w:rsidR="00981F26" w:rsidRPr="00981F26" w:rsidRDefault="00981F26" w:rsidP="00981F26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981F26">
        <w:rPr>
          <w:rFonts w:ascii="Century Gothic" w:hAnsi="Century Gothic"/>
          <w:b/>
          <w:sz w:val="20"/>
          <w:szCs w:val="20"/>
        </w:rPr>
        <w:t xml:space="preserve">ANEXO N°3 </w:t>
      </w:r>
    </w:p>
    <w:p w14:paraId="01BC57B6" w14:textId="77777777" w:rsidR="00981F26" w:rsidRDefault="00981F26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17D8A41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14:paraId="382DAEBE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B95724F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F4F1EE2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14:paraId="5960AA4D" w14:textId="77777777"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14:paraId="6C7242E2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67CBC0E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A474AEA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14:paraId="0C11C728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111FC56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A0A289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14:paraId="02C2F46F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C27EAD1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2681902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14:paraId="1E9464B2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DE7B87C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14:paraId="7D9D533F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78F8ECD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79660C23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5AEC875C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14:paraId="3F11BCF2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68A78AA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14:paraId="2943E90D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D5062A7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7FE56CB7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F88B6B2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14:paraId="5AD59B36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FB04A92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14:paraId="3929A8B8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E3A60FB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0A73142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14:paraId="59199408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14:paraId="4550D5D7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14:paraId="49287844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14:paraId="309A9668" w14:textId="77777777"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C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B316" w14:textId="77777777" w:rsidR="00A92284" w:rsidRDefault="00A92284">
      <w:r>
        <w:separator/>
      </w:r>
    </w:p>
  </w:endnote>
  <w:endnote w:type="continuationSeparator" w:id="0">
    <w:p w14:paraId="2C528887" w14:textId="77777777" w:rsidR="00A92284" w:rsidRDefault="00A9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FCD8" w14:textId="77777777" w:rsidR="004869AF" w:rsidRDefault="004869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BF49" w14:textId="77777777"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7E2618F4" wp14:editId="16983750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8536C" w14:textId="77777777" w:rsidR="00071098" w:rsidRDefault="00071098" w:rsidP="00071098">
    <w:pPr>
      <w:pStyle w:val="Piedepgina"/>
      <w:ind w:left="-426"/>
      <w:rPr>
        <w:rFonts w:ascii="Century Gothic" w:hAnsi="Century Gothic"/>
      </w:rPr>
    </w:pPr>
  </w:p>
  <w:p w14:paraId="04E5327A" w14:textId="77777777"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14:paraId="67CE166F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14:paraId="683F8F4A" w14:textId="77777777"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14:paraId="69690A75" w14:textId="77777777" w:rsidR="00FE0886" w:rsidRDefault="00FE0886" w:rsidP="00071098">
    <w:pPr>
      <w:pStyle w:val="Piedepgina"/>
      <w:ind w:left="-426"/>
      <w:rPr>
        <w:rFonts w:ascii="Century Gothic" w:hAnsi="Century Gothic"/>
      </w:rPr>
    </w:pPr>
  </w:p>
  <w:p w14:paraId="7DC31F04" w14:textId="77777777"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202E96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202E96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95AF" w14:textId="77777777" w:rsidR="004869AF" w:rsidRDefault="004869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24B2" w14:textId="77777777" w:rsidR="00A92284" w:rsidRDefault="00A92284">
      <w:r>
        <w:separator/>
      </w:r>
    </w:p>
  </w:footnote>
  <w:footnote w:type="continuationSeparator" w:id="0">
    <w:p w14:paraId="07346757" w14:textId="77777777" w:rsidR="00A92284" w:rsidRDefault="00A9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D1A" w14:textId="77777777" w:rsidR="004869AF" w:rsidRDefault="004869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001B" w14:textId="77777777" w:rsidR="00D82FE5" w:rsidRDefault="00D82FE5" w:rsidP="002D6E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2F31" w14:textId="77777777" w:rsidR="004869AF" w:rsidRDefault="004869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A7478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2E96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69AF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E6442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3AC9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C723D"/>
    <w:rsid w:val="008D556F"/>
    <w:rsid w:val="008D6735"/>
    <w:rsid w:val="008E3733"/>
    <w:rsid w:val="008F3DF9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1F26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2284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63B8"/>
    <w:rsid w:val="00F30E91"/>
    <w:rsid w:val="00F3698E"/>
    <w:rsid w:val="00F43FC0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C711C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B4BEC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A850-749E-4295-991C-59862865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Catalina María Jaramillo Vallejo</cp:lastModifiedBy>
  <cp:revision>2</cp:revision>
  <cp:lastPrinted>2016-11-18T18:43:00Z</cp:lastPrinted>
  <dcterms:created xsi:type="dcterms:W3CDTF">2022-12-22T03:06:00Z</dcterms:created>
  <dcterms:modified xsi:type="dcterms:W3CDTF">2022-12-22T03:06:00Z</dcterms:modified>
</cp:coreProperties>
</file>