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3361" w14:textId="61F1DABA" w:rsidR="00D62B75" w:rsidRDefault="001A6CCE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62B75">
        <w:rPr>
          <w:rFonts w:ascii="Century Gothic" w:hAnsi="Century Gothic"/>
          <w:b/>
          <w:sz w:val="20"/>
          <w:szCs w:val="20"/>
        </w:rPr>
        <w:t>ANEXO 3</w:t>
      </w:r>
    </w:p>
    <w:p w14:paraId="4FD7EF06" w14:textId="77777777"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14:paraId="29F98A67" w14:textId="77777777" w:rsidR="00AD4B91" w:rsidRPr="00B54847" w:rsidRDefault="00AD4B91" w:rsidP="00C05185">
      <w:pPr>
        <w:pStyle w:val="Default"/>
        <w:jc w:val="both"/>
        <w:rPr>
          <w:rFonts w:ascii="Century Gothic" w:hAnsi="Century Gothic"/>
          <w:color w:val="FF0000"/>
          <w:sz w:val="20"/>
          <w:szCs w:val="20"/>
        </w:rPr>
      </w:pPr>
      <w:r w:rsidRPr="00B54847">
        <w:rPr>
          <w:rFonts w:ascii="Century Gothic" w:hAnsi="Century Gothic"/>
          <w:color w:val="FF0000"/>
          <w:sz w:val="20"/>
          <w:szCs w:val="20"/>
        </w:rPr>
        <w:t xml:space="preserve">[Lugar y fecha] </w:t>
      </w:r>
      <w:r w:rsidR="00980888" w:rsidRPr="00B54847">
        <w:rPr>
          <w:rFonts w:ascii="Century Gothic" w:hAnsi="Century Gothic"/>
          <w:color w:val="FF0000"/>
          <w:sz w:val="20"/>
          <w:szCs w:val="20"/>
        </w:rPr>
        <w:t>:__________________________________________________________________</w:t>
      </w:r>
    </w:p>
    <w:p w14:paraId="653F675C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C6D1B5F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0BFFB6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14:paraId="301B9959" w14:textId="77777777"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14:paraId="2DD6AE65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FED21F9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73D19A8" w14:textId="699657FF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</w:t>
      </w:r>
      <w:r w:rsidR="001A6CCE">
        <w:rPr>
          <w:rFonts w:ascii="Century Gothic" w:hAnsi="Century Gothic"/>
          <w:sz w:val="20"/>
          <w:szCs w:val="20"/>
        </w:rPr>
        <w:t xml:space="preserve">- Selección directa mínimo dos (2) ofertas </w:t>
      </w:r>
    </w:p>
    <w:p w14:paraId="2E0E37D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2803B71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C755B2E" w14:textId="3B2FF6FB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8653D">
        <w:rPr>
          <w:rFonts w:ascii="Century Gothic" w:hAnsi="Century Gothic"/>
          <w:color w:val="FF0000"/>
          <w:sz w:val="20"/>
          <w:szCs w:val="20"/>
        </w:rPr>
        <w:t xml:space="preserve">[Nombre del representante legal o de la persona natural Proponente], </w:t>
      </w:r>
      <w:r w:rsidRPr="00C05185">
        <w:rPr>
          <w:rFonts w:ascii="Century Gothic" w:hAnsi="Century Gothic"/>
          <w:sz w:val="20"/>
          <w:szCs w:val="20"/>
        </w:rPr>
        <w:t>identificado como aparece al pie de mi firma, 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[nombre del Proponente], </w:t>
      </w:r>
      <w:r w:rsidRPr="00C05185">
        <w:rPr>
          <w:rFonts w:ascii="Century Gothic" w:hAnsi="Century Gothic"/>
          <w:sz w:val="20"/>
          <w:szCs w:val="20"/>
        </w:rPr>
        <w:t xml:space="preserve">manifiesto que: </w:t>
      </w:r>
    </w:p>
    <w:p w14:paraId="7D37DABC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2CF552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701D67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14:paraId="2C8E4AC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9D7BE8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14:paraId="14B56C7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F0F74F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5F05F54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29E7ED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14:paraId="1574580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B626D5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14:paraId="7A09C78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438318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5ACFE2D3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43DA4FF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14:paraId="7BEFBD8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745C2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 </w:t>
      </w:r>
      <w:r w:rsidRPr="00C05185">
        <w:rPr>
          <w:rFonts w:ascii="Century Gothic" w:hAnsi="Century Gothic"/>
          <w:sz w:val="20"/>
          <w:szCs w:val="20"/>
        </w:rPr>
        <w:t xml:space="preserve">días del mes de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 </w:t>
      </w:r>
      <w:r w:rsidRPr="00C05185">
        <w:rPr>
          <w:rFonts w:ascii="Century Gothic" w:hAnsi="Century Gothic"/>
          <w:sz w:val="20"/>
          <w:szCs w:val="20"/>
        </w:rPr>
        <w:t xml:space="preserve">de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información]. </w:t>
      </w:r>
    </w:p>
    <w:p w14:paraId="0A51CA18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EC2AF77" w14:textId="77777777"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DD263A4" w14:textId="77777777" w:rsidR="00E3733A" w:rsidRDefault="00E3733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B45445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0B5BE5E6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14:paraId="5F8F5AA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14:paraId="1996B2E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14:paraId="455A4520" w14:textId="77777777"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708E" w14:textId="77777777" w:rsidR="001045BA" w:rsidRDefault="001045BA">
      <w:r>
        <w:separator/>
      </w:r>
    </w:p>
  </w:endnote>
  <w:endnote w:type="continuationSeparator" w:id="0">
    <w:p w14:paraId="6CEE7DDA" w14:textId="77777777" w:rsidR="001045BA" w:rsidRDefault="001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0741" w14:textId="77777777" w:rsidR="001045BA" w:rsidRDefault="001045BA">
      <w:r>
        <w:separator/>
      </w:r>
    </w:p>
  </w:footnote>
  <w:footnote w:type="continuationSeparator" w:id="0">
    <w:p w14:paraId="730D5E29" w14:textId="77777777" w:rsidR="001045BA" w:rsidRDefault="0010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45BA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6CCE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83F03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B1F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5D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3B62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888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54847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3A7E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2B75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653D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3733A"/>
    <w:rsid w:val="00E475DC"/>
    <w:rsid w:val="00E5075A"/>
    <w:rsid w:val="00E50988"/>
    <w:rsid w:val="00E52C86"/>
    <w:rsid w:val="00E561E6"/>
    <w:rsid w:val="00E604B2"/>
    <w:rsid w:val="00E613BB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D3BA7"/>
    <w:rsid w:val="00EE513B"/>
    <w:rsid w:val="00EE52F5"/>
    <w:rsid w:val="00EE6BDD"/>
    <w:rsid w:val="00EE6FB0"/>
    <w:rsid w:val="00EF3A44"/>
    <w:rsid w:val="00F10E7A"/>
    <w:rsid w:val="00F11822"/>
    <w:rsid w:val="00F21740"/>
    <w:rsid w:val="00F23679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EFBF83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B39F-480A-425F-A060-B08DB25A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1951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Usuario</cp:lastModifiedBy>
  <cp:revision>2</cp:revision>
  <cp:lastPrinted>2019-07-15T16:48:00Z</cp:lastPrinted>
  <dcterms:created xsi:type="dcterms:W3CDTF">2022-09-05T18:21:00Z</dcterms:created>
  <dcterms:modified xsi:type="dcterms:W3CDTF">2022-09-05T18:21:00Z</dcterms:modified>
</cp:coreProperties>
</file>