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1D7A" w14:textId="77777777" w:rsidR="00D62B75" w:rsidRDefault="00D62B75" w:rsidP="00D62B75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D62B75">
        <w:rPr>
          <w:rFonts w:ascii="Century Gothic" w:hAnsi="Century Gothic"/>
          <w:b/>
          <w:sz w:val="20"/>
          <w:szCs w:val="20"/>
        </w:rPr>
        <w:t>Anexo 3</w:t>
      </w:r>
    </w:p>
    <w:p w14:paraId="7BB8C621" w14:textId="77777777" w:rsidR="00D62B75" w:rsidRPr="00D62B75" w:rsidRDefault="00D62B75" w:rsidP="00D62B75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</w:p>
    <w:p w14:paraId="7A95E701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[Lugar y fecha</w:t>
      </w:r>
      <w:proofErr w:type="gramStart"/>
      <w:r w:rsidRPr="00C05185">
        <w:rPr>
          <w:rFonts w:ascii="Century Gothic" w:hAnsi="Century Gothic"/>
          <w:sz w:val="20"/>
          <w:szCs w:val="20"/>
        </w:rPr>
        <w:t xml:space="preserve">] </w:t>
      </w:r>
      <w:r w:rsidR="00980888">
        <w:rPr>
          <w:rFonts w:ascii="Century Gothic" w:hAnsi="Century Gothic"/>
          <w:sz w:val="20"/>
          <w:szCs w:val="20"/>
        </w:rPr>
        <w:t>:</w:t>
      </w:r>
      <w:proofErr w:type="gramEnd"/>
      <w:r w:rsidR="00980888">
        <w:rPr>
          <w:rFonts w:ascii="Century Gothic" w:hAnsi="Century Gothic"/>
          <w:sz w:val="20"/>
          <w:szCs w:val="20"/>
        </w:rPr>
        <w:t>__________________________________________________________________</w:t>
      </w:r>
    </w:p>
    <w:p w14:paraId="63CC1DDA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28A22437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F541AA9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14:paraId="088FA695" w14:textId="77777777"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14:paraId="09F645E0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7E34824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1905350D" w14:textId="332C7ABB" w:rsidR="00C05185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</w:t>
      </w:r>
      <w:r w:rsidR="004E5832">
        <w:rPr>
          <w:rFonts w:ascii="Century Gothic" w:hAnsi="Century Gothic"/>
          <w:sz w:val="20"/>
          <w:szCs w:val="20"/>
        </w:rPr>
        <w:t>–</w:t>
      </w:r>
      <w:r w:rsidRPr="00C05185">
        <w:rPr>
          <w:rFonts w:ascii="Century Gothic" w:hAnsi="Century Gothic"/>
          <w:sz w:val="20"/>
          <w:szCs w:val="20"/>
        </w:rPr>
        <w:t xml:space="preserve"> </w:t>
      </w:r>
      <w:r w:rsidR="004E5832" w:rsidRPr="004E5832">
        <w:rPr>
          <w:rFonts w:ascii="Century Gothic" w:hAnsi="Century Gothic"/>
          <w:sz w:val="20"/>
          <w:szCs w:val="20"/>
          <w:highlight w:val="yellow"/>
        </w:rPr>
        <w:t>diligenciar según proceso</w:t>
      </w:r>
      <w:r w:rsidR="00AF7B61" w:rsidRPr="00AF7B61">
        <w:rPr>
          <w:rFonts w:ascii="Century Gothic" w:hAnsi="Century Gothic"/>
          <w:sz w:val="20"/>
          <w:szCs w:val="20"/>
        </w:rPr>
        <w:t xml:space="preserve">  </w:t>
      </w:r>
    </w:p>
    <w:p w14:paraId="77D0E3E6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23C3E6E4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73227D">
        <w:rPr>
          <w:rFonts w:ascii="Century Gothic" w:hAnsi="Century Gothic"/>
          <w:b/>
          <w:bCs/>
          <w:sz w:val="20"/>
          <w:szCs w:val="20"/>
        </w:rPr>
        <w:t>[Nombre del representante legal o de la persona natural Proponente],</w:t>
      </w:r>
      <w:r w:rsidRPr="00C05185">
        <w:rPr>
          <w:rFonts w:ascii="Century Gothic" w:hAnsi="Century Gothic"/>
          <w:sz w:val="20"/>
          <w:szCs w:val="20"/>
        </w:rPr>
        <w:t xml:space="preserve">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14:paraId="2D7D87E1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3D28E6A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FAE63E0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 xml:space="preserve">la ESE </w:t>
      </w:r>
      <w:proofErr w:type="spellStart"/>
      <w:r w:rsidR="00C05185">
        <w:rPr>
          <w:rFonts w:ascii="Century Gothic" w:hAnsi="Century Gothic"/>
          <w:sz w:val="20"/>
          <w:szCs w:val="20"/>
        </w:rPr>
        <w:t>Metrosalud</w:t>
      </w:r>
      <w:proofErr w:type="spellEnd"/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14:paraId="603A93BD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242B42B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14:paraId="1406AECA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5F6C34B4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552EB581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BF60714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14:paraId="287A75B7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D02B33C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de nos soliciten los organismos de control de la República de Colombia. </w:t>
      </w:r>
    </w:p>
    <w:p w14:paraId="6BA3091E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8A1BBB5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1FAAF9AE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D394367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14:paraId="18DBB34B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F79F4E0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14:paraId="44B40ACB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A0EEA48" w14:textId="77777777" w:rsid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93EB282" w14:textId="77777777" w:rsidR="00E3733A" w:rsidRDefault="00E3733A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55303B6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14:paraId="4CC238D4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14:paraId="520B0371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14:paraId="0B8FEB82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14:paraId="2B4A8B75" w14:textId="77777777"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0EB9" w14:textId="77777777" w:rsidR="00522A92" w:rsidRDefault="00522A92">
      <w:r>
        <w:separator/>
      </w:r>
    </w:p>
  </w:endnote>
  <w:endnote w:type="continuationSeparator" w:id="0">
    <w:p w14:paraId="672C39DD" w14:textId="77777777" w:rsidR="00522A92" w:rsidRDefault="0052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0D49" w14:textId="77777777" w:rsidR="00522A92" w:rsidRDefault="00522A92">
      <w:r>
        <w:separator/>
      </w:r>
    </w:p>
  </w:footnote>
  <w:footnote w:type="continuationSeparator" w:id="0">
    <w:p w14:paraId="56A2C653" w14:textId="77777777" w:rsidR="00522A92" w:rsidRDefault="0052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25AA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1631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83F03"/>
    <w:rsid w:val="00390C93"/>
    <w:rsid w:val="003916E7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E5832"/>
    <w:rsid w:val="004F53C7"/>
    <w:rsid w:val="004F5A44"/>
    <w:rsid w:val="004F6806"/>
    <w:rsid w:val="00506921"/>
    <w:rsid w:val="005069F2"/>
    <w:rsid w:val="00511932"/>
    <w:rsid w:val="0052046D"/>
    <w:rsid w:val="00520903"/>
    <w:rsid w:val="00522A92"/>
    <w:rsid w:val="005319E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B1F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249F8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3227D"/>
    <w:rsid w:val="0074653D"/>
    <w:rsid w:val="00756197"/>
    <w:rsid w:val="00760808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3B62"/>
    <w:rsid w:val="008B4EE8"/>
    <w:rsid w:val="008B60EE"/>
    <w:rsid w:val="008C51D9"/>
    <w:rsid w:val="008D556F"/>
    <w:rsid w:val="008D6735"/>
    <w:rsid w:val="008E3733"/>
    <w:rsid w:val="00901493"/>
    <w:rsid w:val="00902419"/>
    <w:rsid w:val="00913450"/>
    <w:rsid w:val="00914B9F"/>
    <w:rsid w:val="009177DA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888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7B61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2DC4"/>
    <w:rsid w:val="00D347A4"/>
    <w:rsid w:val="00D3755E"/>
    <w:rsid w:val="00D507BF"/>
    <w:rsid w:val="00D62B75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12184"/>
    <w:rsid w:val="00E15BEE"/>
    <w:rsid w:val="00E1609B"/>
    <w:rsid w:val="00E212E0"/>
    <w:rsid w:val="00E30D9E"/>
    <w:rsid w:val="00E33CD3"/>
    <w:rsid w:val="00E3539A"/>
    <w:rsid w:val="00E3733A"/>
    <w:rsid w:val="00E475DC"/>
    <w:rsid w:val="00E5075A"/>
    <w:rsid w:val="00E50988"/>
    <w:rsid w:val="00E52C86"/>
    <w:rsid w:val="00E561E6"/>
    <w:rsid w:val="00E604B2"/>
    <w:rsid w:val="00E613BB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D3BA7"/>
    <w:rsid w:val="00EE513B"/>
    <w:rsid w:val="00EE52F5"/>
    <w:rsid w:val="00EE6BDD"/>
    <w:rsid w:val="00EE6FB0"/>
    <w:rsid w:val="00EF3A44"/>
    <w:rsid w:val="00F10E7A"/>
    <w:rsid w:val="00F11822"/>
    <w:rsid w:val="00F21740"/>
    <w:rsid w:val="00F23679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2849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B62D8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9BF8-E741-461F-B6DE-329BEE3E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1937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EQUIPO</cp:lastModifiedBy>
  <cp:revision>6</cp:revision>
  <cp:lastPrinted>2019-07-15T16:48:00Z</cp:lastPrinted>
  <dcterms:created xsi:type="dcterms:W3CDTF">2021-03-15T15:24:00Z</dcterms:created>
  <dcterms:modified xsi:type="dcterms:W3CDTF">2021-05-24T23:06:00Z</dcterms:modified>
</cp:coreProperties>
</file>