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B879" w14:textId="77777777"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14:paraId="794A0DE2" w14:textId="77777777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14:paraId="2389D200" w14:textId="77777777"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290386AC" w14:textId="77777777"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14:paraId="60D6FD00" w14:textId="77777777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14:paraId="075239CC" w14:textId="77777777"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14:paraId="787FFB42" w14:textId="77777777"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14:paraId="5EB5C43B" w14:textId="77777777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14:paraId="32B4C3BD" w14:textId="77777777"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14:paraId="5BC60239" w14:textId="77777777"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5650395F" w14:textId="77777777"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14:paraId="77B75CEC" w14:textId="77777777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E35F9A6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14:paraId="2A265CF0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074C13F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0731AE6B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C82EDE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BFA8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57750A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5DD0332B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7FCF1A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0F50660A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747D0BD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91FAD84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08F1418D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67533E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70770B48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6C7166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73238" w14:textId="77777777"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5E51DB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6051A02B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1F8C95C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14:paraId="43B6C68C" w14:textId="77777777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7A71FB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73744A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410702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14:paraId="3FC47C99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BB536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3B5FA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1E1A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64DC8CBF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D96A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D9D8F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6012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2BF2202B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05F0A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AF2CE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17929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29FFE800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8D848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E00A5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BA685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194A420E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41DDE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AADA1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ED7A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5A75D052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4D9BE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232E1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6A7F3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0C5D9347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5B8B8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C705D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F93FF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11AB6D59" w14:textId="77777777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7C529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3A2D7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AF023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5D371EF3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EA1E8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6326D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93DD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5C71D41F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B3E0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8302C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CCB59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14:paraId="15E38B59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55657FE4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31E82E43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3343916A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422E5784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14:paraId="06E02BCA" w14:textId="77777777"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14:paraId="60FC86C6" w14:textId="77777777"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14:paraId="52CB4214" w14:textId="77777777"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0152" w14:textId="77777777" w:rsidR="009F2E63" w:rsidRDefault="009F2E63">
      <w:r>
        <w:separator/>
      </w:r>
    </w:p>
  </w:endnote>
  <w:endnote w:type="continuationSeparator" w:id="0">
    <w:p w14:paraId="123BE424" w14:textId="77777777" w:rsidR="009F2E63" w:rsidRDefault="009F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E95F" w14:textId="77777777"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3054D556" wp14:editId="418918B0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5950F" w14:textId="77777777" w:rsidR="00071098" w:rsidRDefault="00071098" w:rsidP="00071098">
    <w:pPr>
      <w:pStyle w:val="Piedepgina"/>
      <w:ind w:left="-426"/>
      <w:rPr>
        <w:rFonts w:ascii="Century Gothic" w:hAnsi="Century Gothic"/>
      </w:rPr>
    </w:pPr>
  </w:p>
  <w:p w14:paraId="5BF45F74" w14:textId="77777777"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14:paraId="48FEBA69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14:paraId="6F421CBE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CBBA" w14:textId="77777777" w:rsidR="009F2E63" w:rsidRDefault="009F2E63">
      <w:r>
        <w:separator/>
      </w:r>
    </w:p>
  </w:footnote>
  <w:footnote w:type="continuationSeparator" w:id="0">
    <w:p w14:paraId="4C34F945" w14:textId="77777777" w:rsidR="009F2E63" w:rsidRDefault="009F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2AB" w14:textId="77777777"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07B1E51C" wp14:editId="4EAF26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34660078">
    <w:abstractNumId w:val="13"/>
  </w:num>
  <w:num w:numId="2" w16cid:durableId="1925185902">
    <w:abstractNumId w:val="0"/>
  </w:num>
  <w:num w:numId="3" w16cid:durableId="1314870630">
    <w:abstractNumId w:val="19"/>
  </w:num>
  <w:num w:numId="4" w16cid:durableId="20479986">
    <w:abstractNumId w:val="15"/>
  </w:num>
  <w:num w:numId="5" w16cid:durableId="469132124">
    <w:abstractNumId w:val="14"/>
  </w:num>
  <w:num w:numId="6" w16cid:durableId="1793329967">
    <w:abstractNumId w:val="11"/>
  </w:num>
  <w:num w:numId="7" w16cid:durableId="2046445593">
    <w:abstractNumId w:val="10"/>
  </w:num>
  <w:num w:numId="8" w16cid:durableId="582646924">
    <w:abstractNumId w:val="1"/>
  </w:num>
  <w:num w:numId="9" w16cid:durableId="1466238729">
    <w:abstractNumId w:val="9"/>
  </w:num>
  <w:num w:numId="10" w16cid:durableId="971253413">
    <w:abstractNumId w:val="2"/>
  </w:num>
  <w:num w:numId="11" w16cid:durableId="1967464963">
    <w:abstractNumId w:val="12"/>
  </w:num>
  <w:num w:numId="12" w16cid:durableId="1873420897">
    <w:abstractNumId w:val="4"/>
  </w:num>
  <w:num w:numId="13" w16cid:durableId="2112388486">
    <w:abstractNumId w:val="17"/>
  </w:num>
  <w:num w:numId="14" w16cid:durableId="1614825181">
    <w:abstractNumId w:val="7"/>
  </w:num>
  <w:num w:numId="15" w16cid:durableId="915164978">
    <w:abstractNumId w:val="18"/>
  </w:num>
  <w:num w:numId="16" w16cid:durableId="1438253124">
    <w:abstractNumId w:val="3"/>
  </w:num>
  <w:num w:numId="17" w16cid:durableId="1499924396">
    <w:abstractNumId w:val="6"/>
  </w:num>
  <w:num w:numId="18" w16cid:durableId="274948353">
    <w:abstractNumId w:val="16"/>
  </w:num>
  <w:num w:numId="19" w16cid:durableId="1572472169">
    <w:abstractNumId w:val="8"/>
  </w:num>
  <w:num w:numId="20" w16cid:durableId="1678729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16ECD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37E7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2E63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42D2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693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1F6B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FE43C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3F41-DE44-4144-BDEB-CEF31811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CONTRATACION 5 ESE METROSALUD</cp:lastModifiedBy>
  <cp:revision>2</cp:revision>
  <cp:lastPrinted>2016-04-08T20:39:00Z</cp:lastPrinted>
  <dcterms:created xsi:type="dcterms:W3CDTF">2023-03-28T02:09:00Z</dcterms:created>
  <dcterms:modified xsi:type="dcterms:W3CDTF">2023-03-28T02:09:00Z</dcterms:modified>
</cp:coreProperties>
</file>