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B879" w14:textId="77777777" w:rsidR="001F20CC" w:rsidRPr="00905B18" w:rsidRDefault="001F20CC" w:rsidP="001F20CC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05B18">
        <w:rPr>
          <w:rFonts w:ascii="Century Gothic" w:hAnsi="Century Gothic" w:cs="Tahoma"/>
          <w:b/>
          <w:sz w:val="20"/>
          <w:szCs w:val="20"/>
        </w:rPr>
        <w:t>ANEXO</w:t>
      </w:r>
      <w:r>
        <w:rPr>
          <w:rFonts w:ascii="Century Gothic" w:hAnsi="Century Gothic" w:cs="Tahoma"/>
          <w:b/>
          <w:sz w:val="20"/>
          <w:szCs w:val="20"/>
        </w:rPr>
        <w:t xml:space="preserve"> 6</w:t>
      </w:r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1F20CC" w:rsidRPr="00905B18" w14:paraId="794A0DE2" w14:textId="77777777" w:rsidTr="00E05A35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14:paraId="2389D200" w14:textId="77777777" w:rsidR="001F20CC" w:rsidRPr="00905B18" w:rsidRDefault="001F20CC" w:rsidP="00E05A3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14:paraId="290386AC" w14:textId="77777777" w:rsidR="001F20CC" w:rsidRPr="00905B18" w:rsidRDefault="001F20CC" w:rsidP="001F20CC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805"/>
        <w:gridCol w:w="2140"/>
      </w:tblGrid>
      <w:tr w:rsidR="001F20CC" w:rsidRPr="00905B18" w14:paraId="60D6FD00" w14:textId="77777777" w:rsidTr="00E05A35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14:paraId="075239CC" w14:textId="77777777" w:rsidR="001F20CC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FORMATO DE 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DILIGENCIAR INFORMACION FINANCIERA</w:t>
            </w:r>
          </w:p>
          <w:p w14:paraId="787FFB42" w14:textId="77777777" w:rsidR="00F36E66" w:rsidRPr="00905B18" w:rsidRDefault="00F36E66" w:rsidP="00990D4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AÑO DE EVAL</w:t>
            </w:r>
            <w:r w:rsidR="00990D41">
              <w:rPr>
                <w:rFonts w:ascii="Century Gothic" w:hAnsi="Century Gothic" w:cs="Tahoma"/>
                <w:b/>
                <w:bCs/>
                <w:sz w:val="20"/>
                <w:szCs w:val="20"/>
              </w:rPr>
              <w:t>UACION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:___________</w:t>
            </w:r>
          </w:p>
        </w:tc>
      </w:tr>
      <w:tr w:rsidR="001F20CC" w:rsidRPr="00905B18" w14:paraId="5EB5C43B" w14:textId="77777777" w:rsidTr="00E05A35">
        <w:trPr>
          <w:trHeight w:val="315"/>
        </w:trPr>
        <w:tc>
          <w:tcPr>
            <w:tcW w:w="2191" w:type="dxa"/>
            <w:noWrap/>
            <w:vAlign w:val="bottom"/>
            <w:hideMark/>
          </w:tcPr>
          <w:p w14:paraId="32B4C3BD" w14:textId="77777777" w:rsidR="001F20CC" w:rsidRPr="00905B18" w:rsidRDefault="001F20CC" w:rsidP="00E05A35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805" w:type="dxa"/>
            <w:noWrap/>
            <w:vAlign w:val="bottom"/>
            <w:hideMark/>
          </w:tcPr>
          <w:p w14:paraId="5BC60239" w14:textId="77777777" w:rsidR="001F20CC" w:rsidRPr="00905B18" w:rsidRDefault="001F20CC" w:rsidP="00E05A3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14:paraId="5650395F" w14:textId="77777777" w:rsidR="001F20CC" w:rsidRPr="00905B18" w:rsidRDefault="001F20CC" w:rsidP="00E05A35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1F20CC" w:rsidRPr="00905B18" w14:paraId="77B75CEC" w14:textId="77777777" w:rsidTr="00E05A35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E35F9A6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1F20CC" w:rsidRPr="00905B18" w14:paraId="2A265CF0" w14:textId="77777777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074C13F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14:paraId="0731AE6B" w14:textId="77777777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CC82EDE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ABFA8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557750A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14:paraId="5DD0332B" w14:textId="77777777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7FCF1AD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14:paraId="0F50660A" w14:textId="77777777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747D0BD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91FAD84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14:paraId="08F1418D" w14:textId="77777777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A67533E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14:paraId="70770B48" w14:textId="77777777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A6C7166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73238" w14:textId="77777777" w:rsidR="001F20CC" w:rsidRPr="00905B18" w:rsidRDefault="001F20CC" w:rsidP="00E05A35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F5E51DB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14:paraId="6051A02B" w14:textId="77777777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1F8C95C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FA407A" w14:paraId="43B6C68C" w14:textId="77777777" w:rsidTr="00E05A35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67A71FB" w14:textId="77777777"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273744A" w14:textId="77777777"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ÍNDICE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o PARTIDA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410702" w14:textId="77777777"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RESULTADO</w:t>
            </w:r>
          </w:p>
        </w:tc>
      </w:tr>
      <w:tr w:rsidR="001F20CC" w:rsidRPr="00905B18" w14:paraId="3FC47C99" w14:textId="77777777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BB536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3B5FA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91E1A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14:paraId="64DC8CBF" w14:textId="77777777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CD96A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D9D8F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26012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14:paraId="2BF2202B" w14:textId="77777777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05F0A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AF2CE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17929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14:paraId="29FFE800" w14:textId="77777777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8D848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E00A5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BA685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14:paraId="194A420E" w14:textId="77777777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41DDE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AADA1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3ED7A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14:paraId="5A75D052" w14:textId="77777777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4D9BE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232E1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6A7F3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14:paraId="0C5D9347" w14:textId="77777777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5B8B8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C705D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F93FF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14:paraId="11AB6D59" w14:textId="77777777" w:rsidTr="00E05A35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7C529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3A2D7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AF023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14:paraId="5D371EF3" w14:textId="77777777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EA1E8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6326D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93DDD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14:paraId="5C71D41F" w14:textId="77777777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B3E0D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8302C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CCB59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14:paraId="15E38B59" w14:textId="77777777"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14:paraId="55657FE4" w14:textId="77777777"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14:paraId="31E82E43" w14:textId="77777777"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14:paraId="3343916A" w14:textId="77777777"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14:paraId="422E5784" w14:textId="77777777"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</w:t>
      </w:r>
    </w:p>
    <w:p w14:paraId="06E02BCA" w14:textId="77777777" w:rsidR="001F20CC" w:rsidRPr="00905B18" w:rsidRDefault="001F20CC" w:rsidP="001F20CC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NOMBRE Y </w:t>
      </w:r>
      <w:r w:rsidRPr="00905B18">
        <w:rPr>
          <w:rFonts w:ascii="Century Gothic" w:hAnsi="Century Gothic" w:cs="Tahoma"/>
          <w:b/>
          <w:sz w:val="20"/>
          <w:szCs w:val="20"/>
        </w:rPr>
        <w:t>FIRMA DEL</w:t>
      </w:r>
      <w:r>
        <w:rPr>
          <w:rFonts w:ascii="Century Gothic" w:hAnsi="Century Gothic" w:cs="Tahoma"/>
          <w:b/>
          <w:sz w:val="20"/>
          <w:szCs w:val="20"/>
        </w:rPr>
        <w:t xml:space="preserve"> REPRESENTANTE LEGAL</w:t>
      </w:r>
    </w:p>
    <w:p w14:paraId="60FC86C6" w14:textId="77777777" w:rsidR="001F20CC" w:rsidRPr="00905B18" w:rsidRDefault="001F20CC" w:rsidP="001F20CC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p w14:paraId="52CB4214" w14:textId="77777777" w:rsidR="008A2D72" w:rsidRPr="001F20CC" w:rsidRDefault="008A2D72" w:rsidP="001F20CC"/>
    <w:sectPr w:rsidR="008A2D72" w:rsidRPr="001F20CC" w:rsidSect="00A57470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2E88" w14:textId="77777777" w:rsidR="00016ECD" w:rsidRDefault="00016ECD">
      <w:r>
        <w:separator/>
      </w:r>
    </w:p>
  </w:endnote>
  <w:endnote w:type="continuationSeparator" w:id="0">
    <w:p w14:paraId="20E03848" w14:textId="77777777" w:rsidR="00016ECD" w:rsidRDefault="0001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E95F" w14:textId="77777777"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3054D556" wp14:editId="418918B0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C5950F" w14:textId="77777777" w:rsidR="00071098" w:rsidRDefault="00071098" w:rsidP="00071098">
    <w:pPr>
      <w:pStyle w:val="Piedepgina"/>
      <w:ind w:left="-426"/>
      <w:rPr>
        <w:rFonts w:ascii="Century Gothic" w:hAnsi="Century Gothic"/>
      </w:rPr>
    </w:pPr>
  </w:p>
  <w:p w14:paraId="5BF45F74" w14:textId="77777777"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14:paraId="48FEBA69" w14:textId="77777777"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14:paraId="6F421CBE" w14:textId="77777777"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61A27" w14:textId="77777777" w:rsidR="00016ECD" w:rsidRDefault="00016ECD">
      <w:r>
        <w:separator/>
      </w:r>
    </w:p>
  </w:footnote>
  <w:footnote w:type="continuationSeparator" w:id="0">
    <w:p w14:paraId="28F26621" w14:textId="77777777" w:rsidR="00016ECD" w:rsidRDefault="00016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2AB" w14:textId="77777777" w:rsidR="00D82FE5" w:rsidRDefault="00405BC2" w:rsidP="002D6EED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07B1E51C" wp14:editId="4EAF2615">
              <wp:simplePos x="0" y="0"/>
              <wp:positionH relativeFrom="column">
                <wp:posOffset>-400050</wp:posOffset>
              </wp:positionH>
              <wp:positionV relativeFrom="paragraph">
                <wp:posOffset>-114935</wp:posOffset>
              </wp:positionV>
              <wp:extent cx="7095490" cy="765175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5490" cy="765175"/>
                        <a:chOff x="0" y="0"/>
                        <a:chExt cx="7095490" cy="765316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4937"/>
                        <a:stretch/>
                      </pic:blipFill>
                      <pic:spPr bwMode="auto">
                        <a:xfrm>
                          <a:off x="0" y="0"/>
                          <a:ext cx="6010275" cy="739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715" t="-2574" r="-1914" b="20171"/>
                        <a:stretch/>
                      </pic:blipFill>
                      <pic:spPr bwMode="auto">
                        <a:xfrm>
                          <a:off x="5581650" y="47625"/>
                          <a:ext cx="1513840" cy="717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687C0B" id="Grupo 3" o:spid="_x0000_s1026" style="position:absolute;margin-left:-31.5pt;margin-top:-9.05pt;width:558.7pt;height:60.25pt;z-index:251673088" coordsize="70954,7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60102;height:7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XKxzFAAAA2gAAAA8AAABkcnMvZG93bnJldi54bWxEj09rwkAUxO8Fv8PyBG91Y8Aq0VW0GJHS&#10;Huqfg7dH9pkEs2/T3VXTb98tFHocZuY3zHzZmUbcyfnasoLRMAFBXFhdc6ngeMifpyB8QNbYWCYF&#10;3+Rhueg9zTHT9sGfdN+HUkQI+wwVVCG0mZS+qMigH9qWOHoX6wyGKF0ptcNHhJtGpknyIg3WHBcq&#10;bOm1ouK6vxkF72t3npyKj6+t7vQ430yS9C0/KjXod6sZiEBd+A//tXdaQQq/V+INkI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1yscxQAAANoAAAAPAAAAAAAAAAAAAAAA&#10;AJ8CAABkcnMvZG93bnJldi54bWxQSwUGAAAAAAQABAD3AAAAkQMAAAAA&#10;">
                <v:imagedata r:id="rId2" o:title="" cropright="9789f"/>
                <v:path arrowok="t"/>
              </v:shape>
              <v:shape id="Imagen 4" o:spid="_x0000_s1028" type="#_x0000_t75" style="position:absolute;left:55816;top:476;width:15138;height:7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i/WXEAAAA2gAAAA8AAABkcnMvZG93bnJldi54bWxEj09rAjEUxO9Cv0N4Qm+aVURkaxQtCKJS&#10;/Hfo8XXzuru6eVmTVNd+eiMUehxm5jfMeNqYSlzJ+dKygl43AUGcWV1yruB4WHRGIHxA1lhZJgV3&#10;8jCdvLTGmGp74x1d9yEXEcI+RQVFCHUqpc8KMui7tiaO3rd1BkOULpfa4S3CTSX7STKUBkuOCwXW&#10;9F5Qdt7/GAWfm9V54D78+uskcfs7w/kl6TdKvbab2RuIQE34D/+1l1rBAJ5X4g2Qk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7i/WXEAAAA2gAAAA8AAAAAAAAAAAAAAAAA&#10;nwIAAGRycy9kb3ducmV2LnhtbFBLBQYAAAAABAAEAPcAAACQAwAAAAA=&#10;">
                <v:imagedata r:id="rId2" o:title="" croptop="-1687f" cropbottom="13219f" cropleft="54863f" cropright="-1254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8D6DE1"/>
    <w:multiLevelType w:val="hybridMultilevel"/>
    <w:tmpl w:val="5B9A8D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066400"/>
    <w:multiLevelType w:val="singleLevel"/>
    <w:tmpl w:val="36B4F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C1B469E"/>
    <w:multiLevelType w:val="multilevel"/>
    <w:tmpl w:val="CD52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34660078">
    <w:abstractNumId w:val="13"/>
  </w:num>
  <w:num w:numId="2" w16cid:durableId="1925185902">
    <w:abstractNumId w:val="0"/>
  </w:num>
  <w:num w:numId="3" w16cid:durableId="1314870630">
    <w:abstractNumId w:val="19"/>
  </w:num>
  <w:num w:numId="4" w16cid:durableId="20479986">
    <w:abstractNumId w:val="15"/>
  </w:num>
  <w:num w:numId="5" w16cid:durableId="469132124">
    <w:abstractNumId w:val="14"/>
  </w:num>
  <w:num w:numId="6" w16cid:durableId="1793329967">
    <w:abstractNumId w:val="11"/>
  </w:num>
  <w:num w:numId="7" w16cid:durableId="2046445593">
    <w:abstractNumId w:val="10"/>
  </w:num>
  <w:num w:numId="8" w16cid:durableId="582646924">
    <w:abstractNumId w:val="1"/>
  </w:num>
  <w:num w:numId="9" w16cid:durableId="1466238729">
    <w:abstractNumId w:val="9"/>
  </w:num>
  <w:num w:numId="10" w16cid:durableId="971253413">
    <w:abstractNumId w:val="2"/>
  </w:num>
  <w:num w:numId="11" w16cid:durableId="1967464963">
    <w:abstractNumId w:val="12"/>
  </w:num>
  <w:num w:numId="12" w16cid:durableId="1873420897">
    <w:abstractNumId w:val="4"/>
  </w:num>
  <w:num w:numId="13" w16cid:durableId="2112388486">
    <w:abstractNumId w:val="17"/>
  </w:num>
  <w:num w:numId="14" w16cid:durableId="1614825181">
    <w:abstractNumId w:val="7"/>
  </w:num>
  <w:num w:numId="15" w16cid:durableId="915164978">
    <w:abstractNumId w:val="18"/>
  </w:num>
  <w:num w:numId="16" w16cid:durableId="1438253124">
    <w:abstractNumId w:val="3"/>
  </w:num>
  <w:num w:numId="17" w16cid:durableId="1499924396">
    <w:abstractNumId w:val="6"/>
  </w:num>
  <w:num w:numId="18" w16cid:durableId="274948353">
    <w:abstractNumId w:val="16"/>
  </w:num>
  <w:num w:numId="19" w16cid:durableId="1572472169">
    <w:abstractNumId w:val="8"/>
  </w:num>
  <w:num w:numId="20" w16cid:durableId="16787292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80"/>
    <w:rsid w:val="000012CC"/>
    <w:rsid w:val="000125D6"/>
    <w:rsid w:val="0001424A"/>
    <w:rsid w:val="00016ECD"/>
    <w:rsid w:val="00020D78"/>
    <w:rsid w:val="000252E4"/>
    <w:rsid w:val="00025EB0"/>
    <w:rsid w:val="00026717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B0D75"/>
    <w:rsid w:val="000B0DE7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6D6D"/>
    <w:rsid w:val="00107162"/>
    <w:rsid w:val="0011222F"/>
    <w:rsid w:val="00114519"/>
    <w:rsid w:val="001162D8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C6C3A"/>
    <w:rsid w:val="001D1002"/>
    <w:rsid w:val="001D29BB"/>
    <w:rsid w:val="001D5946"/>
    <w:rsid w:val="001E205C"/>
    <w:rsid w:val="001E713A"/>
    <w:rsid w:val="001F04C1"/>
    <w:rsid w:val="001F123B"/>
    <w:rsid w:val="001F20CC"/>
    <w:rsid w:val="001F78E3"/>
    <w:rsid w:val="00203D15"/>
    <w:rsid w:val="00206E40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218"/>
    <w:rsid w:val="00300B5B"/>
    <w:rsid w:val="003049C1"/>
    <w:rsid w:val="003057DC"/>
    <w:rsid w:val="00305DE6"/>
    <w:rsid w:val="00315F7E"/>
    <w:rsid w:val="003307CE"/>
    <w:rsid w:val="00337B13"/>
    <w:rsid w:val="0034523C"/>
    <w:rsid w:val="00351BDE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400A0A"/>
    <w:rsid w:val="00404392"/>
    <w:rsid w:val="00405BC2"/>
    <w:rsid w:val="00422589"/>
    <w:rsid w:val="00426CE9"/>
    <w:rsid w:val="0043267F"/>
    <w:rsid w:val="00433237"/>
    <w:rsid w:val="00434B29"/>
    <w:rsid w:val="004432FE"/>
    <w:rsid w:val="00443F0F"/>
    <w:rsid w:val="00444B37"/>
    <w:rsid w:val="0045060C"/>
    <w:rsid w:val="004525D2"/>
    <w:rsid w:val="00457290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137E7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74"/>
    <w:rsid w:val="00880B99"/>
    <w:rsid w:val="00884C79"/>
    <w:rsid w:val="00892AE3"/>
    <w:rsid w:val="00893E39"/>
    <w:rsid w:val="008A2D72"/>
    <w:rsid w:val="008A4C14"/>
    <w:rsid w:val="008B3019"/>
    <w:rsid w:val="008B4EE8"/>
    <w:rsid w:val="008B60EE"/>
    <w:rsid w:val="008C51D9"/>
    <w:rsid w:val="008D556F"/>
    <w:rsid w:val="008D6875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0D41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C7B26"/>
    <w:rsid w:val="00AE25C9"/>
    <w:rsid w:val="00AE7B18"/>
    <w:rsid w:val="00AF5E0E"/>
    <w:rsid w:val="00B01DF2"/>
    <w:rsid w:val="00B02D7A"/>
    <w:rsid w:val="00B02FBF"/>
    <w:rsid w:val="00B062BF"/>
    <w:rsid w:val="00B065C8"/>
    <w:rsid w:val="00B0745E"/>
    <w:rsid w:val="00B142D2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D06693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93BC0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36E66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8FE43C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Ttul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106D6D"/>
    <w:pPr>
      <w:widowControl w:val="0"/>
      <w:jc w:val="both"/>
    </w:pPr>
    <w:rPr>
      <w:rFonts w:ascii="Arial" w:eastAsia="Times New Roman" w:hAnsi="Arial"/>
      <w:sz w:val="24"/>
      <w:szCs w:val="20"/>
      <w:lang w:eastAsia="zh-CN"/>
    </w:rPr>
  </w:style>
  <w:style w:type="paragraph" w:customStyle="1" w:styleId="BodyText22">
    <w:name w:val="Body Text 22"/>
    <w:basedOn w:val="Normal"/>
    <w:rsid w:val="00106D6D"/>
    <w:pPr>
      <w:widowControl w:val="0"/>
      <w:jc w:val="both"/>
    </w:pPr>
    <w:rPr>
      <w:rFonts w:ascii="Arial" w:eastAsia="Times New Roman" w:hAnsi="Arial"/>
      <w:szCs w:val="20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106D6D"/>
    <w:pPr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Default">
    <w:name w:val="Default"/>
    <w:rsid w:val="00880B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EncabezadoCar">
    <w:name w:val="Encabezado Car"/>
    <w:basedOn w:val="Fuentedeprrafopredeter"/>
    <w:link w:val="Encabezado"/>
    <w:rsid w:val="001F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3F41-DE44-4144-BDEB-CEF31811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0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501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Metro Salud</cp:lastModifiedBy>
  <cp:revision>2</cp:revision>
  <cp:lastPrinted>2016-04-08T20:39:00Z</cp:lastPrinted>
  <dcterms:created xsi:type="dcterms:W3CDTF">2023-01-25T22:52:00Z</dcterms:created>
  <dcterms:modified xsi:type="dcterms:W3CDTF">2023-01-25T22:52:00Z</dcterms:modified>
</cp:coreProperties>
</file>