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C3D4" w14:textId="77777777"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14:paraId="481B6B24" w14:textId="77777777"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14:paraId="5EEA16B9" w14:textId="77777777"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14:paraId="55769E75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 (0</w:t>
      </w:r>
      <w:r w:rsidR="008424C5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14:paraId="42A9D3E2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083255BA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0E0F8522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0473248D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504DD55E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14:paraId="54FF4E10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6162B0A0" w14:textId="77777777"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221ECAC9" w14:textId="77777777"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</w:p>
    <w:p w14:paraId="125640A3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14:paraId="11FA68DC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4E9589E0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14:paraId="59D73AED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30FC8D29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63C0296C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14:paraId="5E01F1AB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14:paraId="67F17308" w14:textId="77777777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A5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14:paraId="3E7D5B8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14:paraId="6A2DC3B4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2EB" w14:textId="77777777"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DC1C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14:paraId="5335BFAA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BE04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14:paraId="2DB47074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14:paraId="7E4AD32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14:paraId="179458AA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3A37" w14:textId="77777777"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C42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14:paraId="41A0E65E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14:paraId="54B28E8C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14:paraId="61136800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B5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14:paraId="7C7F9659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14:paraId="45B7E1CC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14:paraId="3A5E268D" w14:textId="77777777"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14:paraId="48F9C816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DE2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14:paraId="44C0D9DC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14:paraId="3572964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14:paraId="07FBF4F8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14:paraId="3102664F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8C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B8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C1E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F4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D52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189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14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C9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479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14:paraId="79804F1F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44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BD8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2CE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40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A84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656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005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68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D7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14:paraId="2C7DBF26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E80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041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99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6BC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52D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B5B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D24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1B4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5F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14:paraId="6F1AE3C7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14:paraId="75A1345D" w14:textId="77777777"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4462C35A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1BED3F5F" w14:textId="77777777"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14:paraId="77A4D3A9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0958E46C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323FB79C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5173B43D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5ED65675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5FBFBF96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5A25CBB6" w14:textId="77777777"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14:paraId="7704E65F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14:paraId="1206C1E0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14:paraId="28486F7D" w14:textId="77777777" w:rsidR="008A2D72" w:rsidRPr="00D10500" w:rsidRDefault="008A2D72" w:rsidP="00D10500"/>
    <w:sectPr w:rsidR="008A2D72" w:rsidRPr="00D10500" w:rsidSect="00A57470">
      <w:footerReference w:type="default" r:id="rId8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D0E3" w14:textId="77777777" w:rsidR="00C65ED6" w:rsidRDefault="00C65ED6">
      <w:r>
        <w:separator/>
      </w:r>
    </w:p>
  </w:endnote>
  <w:endnote w:type="continuationSeparator" w:id="0">
    <w:p w14:paraId="731D0922" w14:textId="77777777" w:rsidR="00C65ED6" w:rsidRDefault="00C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FE61" w14:textId="02864C5B" w:rsidR="00CB29B9" w:rsidRDefault="00CB29B9" w:rsidP="00CB29B9">
    <w:pPr>
      <w:pStyle w:val="Piedepgina"/>
      <w:rPr>
        <w:rFonts w:ascii="Century Gothic" w:hAnsi="Century Gothic"/>
      </w:rPr>
    </w:pPr>
  </w:p>
  <w:p w14:paraId="6315B909" w14:textId="77777777" w:rsidR="00CB29B9" w:rsidRDefault="00CB29B9" w:rsidP="00CB29B9">
    <w:pPr>
      <w:pStyle w:val="Piedepgina"/>
      <w:ind w:left="-426"/>
      <w:rPr>
        <w:rFonts w:ascii="Century Gothic" w:hAnsi="Century Gothic"/>
      </w:rPr>
    </w:pPr>
  </w:p>
  <w:p w14:paraId="4C5D959F" w14:textId="77777777" w:rsidR="00CB29B9" w:rsidRDefault="00CB29B9" w:rsidP="00CB29B9">
    <w:pPr>
      <w:pStyle w:val="Piedepgina"/>
      <w:ind w:left="-426"/>
      <w:rPr>
        <w:rFonts w:ascii="Century Gothic" w:hAnsi="Century Gothic"/>
      </w:rPr>
    </w:pPr>
  </w:p>
  <w:p w14:paraId="3D41D798" w14:textId="77777777"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D0F5" w14:textId="77777777" w:rsidR="00C65ED6" w:rsidRDefault="00C65ED6">
      <w:r>
        <w:separator/>
      </w:r>
    </w:p>
  </w:footnote>
  <w:footnote w:type="continuationSeparator" w:id="0">
    <w:p w14:paraId="7E8E2B2F" w14:textId="77777777" w:rsidR="00C65ED6" w:rsidRDefault="00C6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0344957">
    <w:abstractNumId w:val="12"/>
  </w:num>
  <w:num w:numId="2" w16cid:durableId="1596093002">
    <w:abstractNumId w:val="1"/>
  </w:num>
  <w:num w:numId="3" w16cid:durableId="100535686">
    <w:abstractNumId w:val="17"/>
  </w:num>
  <w:num w:numId="4" w16cid:durableId="552079385">
    <w:abstractNumId w:val="14"/>
  </w:num>
  <w:num w:numId="5" w16cid:durableId="473715557">
    <w:abstractNumId w:val="13"/>
  </w:num>
  <w:num w:numId="6" w16cid:durableId="648561499">
    <w:abstractNumId w:val="10"/>
  </w:num>
  <w:num w:numId="7" w16cid:durableId="325865976">
    <w:abstractNumId w:val="9"/>
  </w:num>
  <w:num w:numId="8" w16cid:durableId="429012280">
    <w:abstractNumId w:val="2"/>
  </w:num>
  <w:num w:numId="9" w16cid:durableId="170075108">
    <w:abstractNumId w:val="8"/>
  </w:num>
  <w:num w:numId="10" w16cid:durableId="567569938">
    <w:abstractNumId w:val="3"/>
  </w:num>
  <w:num w:numId="11" w16cid:durableId="1003049808">
    <w:abstractNumId w:val="11"/>
  </w:num>
  <w:num w:numId="12" w16cid:durableId="1808740999">
    <w:abstractNumId w:val="5"/>
  </w:num>
  <w:num w:numId="13" w16cid:durableId="1965649771">
    <w:abstractNumId w:val="15"/>
  </w:num>
  <w:num w:numId="14" w16cid:durableId="277681421">
    <w:abstractNumId w:val="7"/>
  </w:num>
  <w:num w:numId="15" w16cid:durableId="1816723672">
    <w:abstractNumId w:val="16"/>
  </w:num>
  <w:num w:numId="16" w16cid:durableId="1232152887">
    <w:abstractNumId w:val="4"/>
  </w:num>
  <w:num w:numId="17" w16cid:durableId="20395656">
    <w:abstractNumId w:val="6"/>
  </w:num>
  <w:num w:numId="18" w16cid:durableId="156664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3E1C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E6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D7824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6E80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424C5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D7128"/>
    <w:rsid w:val="009E068C"/>
    <w:rsid w:val="009E6DAA"/>
    <w:rsid w:val="009F429D"/>
    <w:rsid w:val="009F7ECF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36CB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BF663E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5ED6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E7FDD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531A4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3A0D-B8C8-437D-B651-6B6C86A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Metro  Salud</cp:lastModifiedBy>
  <cp:revision>3</cp:revision>
  <cp:lastPrinted>2020-02-19T12:17:00Z</cp:lastPrinted>
  <dcterms:created xsi:type="dcterms:W3CDTF">2021-03-15T15:24:00Z</dcterms:created>
  <dcterms:modified xsi:type="dcterms:W3CDTF">2022-06-08T19:27:00Z</dcterms:modified>
</cp:coreProperties>
</file>