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2170" w14:textId="149DA87D"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3F4989">
        <w:rPr>
          <w:rFonts w:ascii="Century Gothic" w:hAnsi="Century Gothic" w:cs="Tahoma"/>
          <w:b/>
          <w:sz w:val="20"/>
          <w:szCs w:val="20"/>
        </w:rPr>
        <w:t>9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14:paraId="1E5A5663" w14:textId="77777777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14:paraId="1BB58920" w14:textId="77777777"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0AB0CB91" w14:textId="77777777"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14:paraId="0AF9A3F7" w14:textId="77777777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14:paraId="3B7E249C" w14:textId="77777777"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14:paraId="714F5195" w14:textId="77777777"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14:paraId="3D26DFA6" w14:textId="77777777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14:paraId="2613DE53" w14:textId="77777777"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14:paraId="6344D457" w14:textId="77777777"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629304AA" w14:textId="77777777"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14:paraId="2914FFE8" w14:textId="77777777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75EC0BE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14:paraId="0E99DF0F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5AA3AAE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138488C1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0EFE9E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AC7C5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DE9846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4A3BFE90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E7F06F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13708707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AA1AE4E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7A8D7EE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093274C2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EF8C88B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6C01D497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B5FE68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DC402" w14:textId="77777777"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854DAE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10C665A2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459088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14:paraId="246C030C" w14:textId="77777777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35C27B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72BF39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1EE60C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14:paraId="51638F46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DAF09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0D7A5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D9396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06D3A500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C4997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02BE8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1151C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76EAF86A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A29B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3D13B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E6B65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57D273AC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8E056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1764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50A21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06D1E390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C659A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8FCC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3708E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7D0EBAFB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B4F9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28DFF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E4BC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4A69AD0D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2246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7B145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875B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2DA467FC" w14:textId="77777777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099F2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ECB08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FBDE2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24377F24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60312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078D2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7DB5F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291C82A0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54154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7DE4D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7FEF2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14:paraId="45CBFF94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3E18A73C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52D473CD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3B6B527E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1F488F81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14:paraId="3DB618A3" w14:textId="77777777"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14:paraId="0DDBF7B7" w14:textId="77777777"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14:paraId="4ABADA6E" w14:textId="77777777"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B07B" w14:textId="77777777" w:rsidR="00084A99" w:rsidRDefault="00084A99">
      <w:r>
        <w:separator/>
      </w:r>
    </w:p>
  </w:endnote>
  <w:endnote w:type="continuationSeparator" w:id="0">
    <w:p w14:paraId="43C3C820" w14:textId="77777777" w:rsidR="00084A99" w:rsidRDefault="000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6D0B" w14:textId="77777777"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70653B45" wp14:editId="769FAC1E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C0FD8" w14:textId="77777777" w:rsidR="00071098" w:rsidRDefault="00071098" w:rsidP="00071098">
    <w:pPr>
      <w:pStyle w:val="Piedepgina"/>
      <w:ind w:left="-426"/>
      <w:rPr>
        <w:rFonts w:ascii="Century Gothic" w:hAnsi="Century Gothic"/>
      </w:rPr>
    </w:pPr>
  </w:p>
  <w:p w14:paraId="36F8AAEF" w14:textId="77777777"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14:paraId="7CC26804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14:paraId="491D4F73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1A66" w14:textId="77777777" w:rsidR="00084A99" w:rsidRDefault="00084A99">
      <w:r>
        <w:separator/>
      </w:r>
    </w:p>
  </w:footnote>
  <w:footnote w:type="continuationSeparator" w:id="0">
    <w:p w14:paraId="1314E2AC" w14:textId="77777777" w:rsidR="00084A99" w:rsidRDefault="000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EF7D" w14:textId="77777777"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413429B" wp14:editId="21EF3231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84588063">
    <w:abstractNumId w:val="13"/>
  </w:num>
  <w:num w:numId="2" w16cid:durableId="224487681">
    <w:abstractNumId w:val="0"/>
  </w:num>
  <w:num w:numId="3" w16cid:durableId="2074497458">
    <w:abstractNumId w:val="19"/>
  </w:num>
  <w:num w:numId="4" w16cid:durableId="1269653765">
    <w:abstractNumId w:val="15"/>
  </w:num>
  <w:num w:numId="5" w16cid:durableId="1722053538">
    <w:abstractNumId w:val="14"/>
  </w:num>
  <w:num w:numId="6" w16cid:durableId="1399788004">
    <w:abstractNumId w:val="11"/>
  </w:num>
  <w:num w:numId="7" w16cid:durableId="1121415393">
    <w:abstractNumId w:val="10"/>
  </w:num>
  <w:num w:numId="8" w16cid:durableId="2013071342">
    <w:abstractNumId w:val="1"/>
  </w:num>
  <w:num w:numId="9" w16cid:durableId="1162547461">
    <w:abstractNumId w:val="9"/>
  </w:num>
  <w:num w:numId="10" w16cid:durableId="233005214">
    <w:abstractNumId w:val="2"/>
  </w:num>
  <w:num w:numId="11" w16cid:durableId="70590054">
    <w:abstractNumId w:val="12"/>
  </w:num>
  <w:num w:numId="12" w16cid:durableId="1031154284">
    <w:abstractNumId w:val="4"/>
  </w:num>
  <w:num w:numId="13" w16cid:durableId="629826334">
    <w:abstractNumId w:val="17"/>
  </w:num>
  <w:num w:numId="14" w16cid:durableId="1647468105">
    <w:abstractNumId w:val="7"/>
  </w:num>
  <w:num w:numId="15" w16cid:durableId="2006931599">
    <w:abstractNumId w:val="18"/>
  </w:num>
  <w:num w:numId="16" w16cid:durableId="1612277242">
    <w:abstractNumId w:val="3"/>
  </w:num>
  <w:num w:numId="17" w16cid:durableId="2081520973">
    <w:abstractNumId w:val="6"/>
  </w:num>
  <w:num w:numId="18" w16cid:durableId="1771465412">
    <w:abstractNumId w:val="16"/>
  </w:num>
  <w:num w:numId="19" w16cid:durableId="840513357">
    <w:abstractNumId w:val="8"/>
  </w:num>
  <w:num w:numId="20" w16cid:durableId="812717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4A99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4989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37E7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42D2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0F9F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A8E06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3F41-DE44-4144-BDEB-CEF31811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SECRETARIA CONTRATACION SACATIN</cp:lastModifiedBy>
  <cp:revision>2</cp:revision>
  <cp:lastPrinted>2016-04-08T20:39:00Z</cp:lastPrinted>
  <dcterms:created xsi:type="dcterms:W3CDTF">2023-06-30T20:55:00Z</dcterms:created>
  <dcterms:modified xsi:type="dcterms:W3CDTF">2023-06-30T20:55:00Z</dcterms:modified>
</cp:coreProperties>
</file>