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C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C0" w:rsidRDefault="00F43FC0">
      <w:r>
        <w:separator/>
      </w:r>
    </w:p>
  </w:endnote>
  <w:endnote w:type="continuationSeparator" w:id="0">
    <w:p w:rsidR="00F43FC0" w:rsidRDefault="00F4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1A7478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1A7478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C0" w:rsidRDefault="00F43FC0">
      <w:r>
        <w:separator/>
      </w:r>
    </w:p>
  </w:footnote>
  <w:footnote w:type="continuationSeparator" w:id="0">
    <w:p w:rsidR="00F43FC0" w:rsidRDefault="00F4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D82FE5" w:rsidP="002D6EE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AF" w:rsidRDefault="004869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A7478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69AF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E6442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8F3DF9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3FC0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C711C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2436-6FAC-477D-B2A3-1FD44B6B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2</cp:revision>
  <cp:lastPrinted>2016-11-18T18:43:00Z</cp:lastPrinted>
  <dcterms:created xsi:type="dcterms:W3CDTF">2022-08-23T14:53:00Z</dcterms:created>
  <dcterms:modified xsi:type="dcterms:W3CDTF">2022-08-23T14:53:00Z</dcterms:modified>
</cp:coreProperties>
</file>