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</w:t>
      </w: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>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4B23C0">
      <w:headerReference w:type="default" r:id="rId8"/>
      <w:footerReference w:type="default" r:id="rId9"/>
      <w:pgSz w:w="12240" w:h="15840" w:code="1"/>
      <w:pgMar w:top="1701" w:right="1701" w:bottom="1701" w:left="1276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A" w:rsidRDefault="00716DFA">
      <w:r>
        <w:separator/>
      </w:r>
    </w:p>
  </w:endnote>
  <w:endnote w:type="continuationSeparator" w:id="0">
    <w:p w:rsidR="00716DFA" w:rsidRDefault="007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4B23C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4B23C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A" w:rsidRDefault="00716DFA">
      <w:r>
        <w:separator/>
      </w:r>
    </w:p>
  </w:footnote>
  <w:footnote w:type="continuationSeparator" w:id="0">
    <w:p w:rsidR="00716DFA" w:rsidRDefault="0071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B23C0" w:rsidP="002D6EED">
    <w:pPr>
      <w:pStyle w:val="Encabezado"/>
    </w:pPr>
    <w:r>
      <w:rPr>
        <w:noProof/>
        <w:lang w:val="es-CO"/>
      </w:rPr>
      <w:drawing>
        <wp:inline distT="0" distB="0" distL="0" distR="0" wp14:anchorId="06AC6ADE" wp14:editId="1F8C6E5D">
          <wp:extent cx="5756745" cy="7143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478" cy="73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69AF"/>
    <w:rsid w:val="00487B13"/>
    <w:rsid w:val="00491755"/>
    <w:rsid w:val="004921A3"/>
    <w:rsid w:val="00492B99"/>
    <w:rsid w:val="004A42D2"/>
    <w:rsid w:val="004A467D"/>
    <w:rsid w:val="004B23C0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2A47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16DFA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8F3DF9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352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01F4-8288-4EC1-8F43-EF334891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VIRGINIA ISABEL YEPES RUIZ</cp:lastModifiedBy>
  <cp:revision>3</cp:revision>
  <cp:lastPrinted>2016-11-18T18:43:00Z</cp:lastPrinted>
  <dcterms:created xsi:type="dcterms:W3CDTF">2024-01-04T16:13:00Z</dcterms:created>
  <dcterms:modified xsi:type="dcterms:W3CDTF">2024-01-04T16:20:00Z</dcterms:modified>
</cp:coreProperties>
</file>