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</w:t>
      </w: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 xml:space="preserve">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E5" w:rsidRDefault="00AF64E5">
      <w:r>
        <w:separator/>
      </w:r>
    </w:p>
  </w:endnote>
  <w:endnote w:type="continuationSeparator" w:id="0">
    <w:p w:rsidR="00AF64E5" w:rsidRDefault="00AF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6B795C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6B795C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E5" w:rsidRDefault="00AF64E5">
      <w:r>
        <w:separator/>
      </w:r>
    </w:p>
  </w:footnote>
  <w:footnote w:type="continuationSeparator" w:id="0">
    <w:p w:rsidR="00AF64E5" w:rsidRDefault="00AF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EB8B-B43B-4C24-8FCD-002B70F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1854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3</cp:revision>
  <cp:lastPrinted>2016-11-18T18:43:00Z</cp:lastPrinted>
  <dcterms:created xsi:type="dcterms:W3CDTF">2016-12-19T19:38:00Z</dcterms:created>
  <dcterms:modified xsi:type="dcterms:W3CDTF">2016-12-19T20:45:00Z</dcterms:modified>
</cp:coreProperties>
</file>