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3F" w:rsidRDefault="00916C3F">
      <w:r>
        <w:separator/>
      </w:r>
    </w:p>
  </w:endnote>
  <w:endnote w:type="continuationSeparator" w:id="0">
    <w:p w:rsidR="00916C3F" w:rsidRDefault="0091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8637E0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8637E0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3F" w:rsidRDefault="00916C3F">
      <w:r>
        <w:separator/>
      </w:r>
    </w:p>
  </w:footnote>
  <w:footnote w:type="continuationSeparator" w:id="0">
    <w:p w:rsidR="00916C3F" w:rsidRDefault="0091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0797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40AC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37E0"/>
    <w:rsid w:val="00864580"/>
    <w:rsid w:val="00864999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16C3F"/>
    <w:rsid w:val="00920B2D"/>
    <w:rsid w:val="00923F28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D71D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32EA9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8203-620A-4D47-BF3E-8503C921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1854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2</cp:revision>
  <cp:lastPrinted>2016-11-18T18:43:00Z</cp:lastPrinted>
  <dcterms:created xsi:type="dcterms:W3CDTF">2017-03-02T20:50:00Z</dcterms:created>
  <dcterms:modified xsi:type="dcterms:W3CDTF">2017-03-02T20:50:00Z</dcterms:modified>
</cp:coreProperties>
</file>