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ANEXO N°3</w:t>
      </w:r>
    </w:p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COMPROMISO ANTICORRUPCIÓN</w:t>
      </w:r>
    </w:p>
    <w:p w:rsidR="0018116C" w:rsidRDefault="0018116C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[Lugar y fecha]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Señores </w:t>
      </w:r>
    </w:p>
    <w:p w:rsidR="00AD4B91" w:rsidRPr="006D2E71" w:rsidRDefault="00C05185" w:rsidP="00C05185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2E71">
        <w:rPr>
          <w:rFonts w:ascii="Century Gothic" w:hAnsi="Century Gothic"/>
          <w:b/>
          <w:sz w:val="18"/>
          <w:szCs w:val="20"/>
        </w:rPr>
        <w:t xml:space="preserve">EMPRESA SOCIAL DEL ESTADO METROSALUD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Proceso de Contratación - [Insertar información]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[Nombre del representante legal o de la persona natural Proponente], identificado como aparece al pie de mi firma, [obrando en mi propio nombre o en mi ca</w:t>
      </w:r>
      <w:r w:rsidR="00C05185" w:rsidRPr="006D2E71">
        <w:rPr>
          <w:rFonts w:ascii="Century Gothic" w:hAnsi="Century Gothic"/>
          <w:sz w:val="18"/>
          <w:szCs w:val="20"/>
        </w:rPr>
        <w:t>lidad de representante legal de</w:t>
      </w:r>
      <w:r w:rsidRPr="006D2E71">
        <w:rPr>
          <w:rFonts w:ascii="Century Gothic" w:hAnsi="Century Gothic"/>
          <w:sz w:val="18"/>
          <w:szCs w:val="20"/>
        </w:rPr>
        <w:t xml:space="preserve"> [nombre del Proponente], manifiesto que: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1. Apoyamos la acción del Estado colombiano y de </w:t>
      </w:r>
      <w:r w:rsidR="00C05185" w:rsidRPr="006D2E71">
        <w:rPr>
          <w:rFonts w:ascii="Century Gothic" w:hAnsi="Century Gothic"/>
          <w:sz w:val="18"/>
          <w:szCs w:val="20"/>
        </w:rPr>
        <w:t>la ESE Metrosalud</w:t>
      </w:r>
      <w:r w:rsidRPr="006D2E71">
        <w:rPr>
          <w:rFonts w:ascii="Century Gothic" w:hAnsi="Century Gothic"/>
          <w:sz w:val="18"/>
          <w:szCs w:val="20"/>
        </w:rPr>
        <w:t xml:space="preserve"> para fortalecer la transparencia y la rendición de cuentas de la administración pública.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2. No estamos en causal de inhabilidad alguna para celebrar el contrato obj</w:t>
      </w:r>
      <w:r w:rsidR="00C05185" w:rsidRPr="006D2E71">
        <w:rPr>
          <w:rFonts w:ascii="Century Gothic" w:hAnsi="Century Gothic"/>
          <w:sz w:val="18"/>
          <w:szCs w:val="20"/>
        </w:rPr>
        <w:t>eto del Proceso de Contratación.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4. Nos comprometemos a no efectuar acuerdos, o realizar actos o conductas que tengan por objeto o efecto la colusió</w:t>
      </w:r>
      <w:r w:rsidR="00C05185" w:rsidRPr="006D2E71">
        <w:rPr>
          <w:rFonts w:ascii="Century Gothic" w:hAnsi="Century Gothic"/>
          <w:sz w:val="18"/>
          <w:szCs w:val="20"/>
        </w:rPr>
        <w:t xml:space="preserve">n en el Proceso de Contratación.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7. Conocemos las consecuencias derivadas del incumplimiento del presente compromiso anticorrupción.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____________________________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[Firma representante legal del Proponente o del Proponente persona natural]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Nombre: [Insertar información]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Cargo: [Insertar información] </w:t>
      </w:r>
    </w:p>
    <w:p w:rsidR="000B5D5A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Documento de Identidad: [Insertar información</w:t>
      </w:r>
      <w:bookmarkStart w:id="0" w:name="_GoBack"/>
      <w:bookmarkEnd w:id="0"/>
    </w:p>
    <w:sectPr w:rsidR="000B5D5A" w:rsidRPr="006D2E71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DB" w:rsidRDefault="006E45DB">
      <w:r>
        <w:separator/>
      </w:r>
    </w:p>
  </w:endnote>
  <w:endnote w:type="continuationSeparator" w:id="0">
    <w:p w:rsidR="006E45DB" w:rsidRDefault="006E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6D2E71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6D2E71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DB" w:rsidRDefault="006E45DB">
      <w:r>
        <w:separator/>
      </w:r>
    </w:p>
  </w:footnote>
  <w:footnote w:type="continuationSeparator" w:id="0">
    <w:p w:rsidR="006E45DB" w:rsidRDefault="006E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116C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2E71"/>
    <w:rsid w:val="006D3DF4"/>
    <w:rsid w:val="006D564D"/>
    <w:rsid w:val="006D5EB8"/>
    <w:rsid w:val="006E45DB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B553-ED58-4621-A336-9474C02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5</cp:revision>
  <cp:lastPrinted>2016-11-18T18:43:00Z</cp:lastPrinted>
  <dcterms:created xsi:type="dcterms:W3CDTF">2016-12-19T19:38:00Z</dcterms:created>
  <dcterms:modified xsi:type="dcterms:W3CDTF">2017-01-17T16:36:00Z</dcterms:modified>
</cp:coreProperties>
</file>