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5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DE CAPACIDAD FINANCIERA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D73AC6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  <w:bookmarkStart w:id="0" w:name="_GoBack"/>
      <w:bookmarkEnd w:id="0"/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26" w:rsidRDefault="00CF7726">
      <w:r>
        <w:separator/>
      </w:r>
    </w:p>
  </w:endnote>
  <w:endnote w:type="continuationSeparator" w:id="0">
    <w:p w:rsidR="00CF7726" w:rsidRDefault="00CF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26" w:rsidRDefault="00CF7726">
      <w:r>
        <w:separator/>
      </w:r>
    </w:p>
  </w:footnote>
  <w:footnote w:type="continuationSeparator" w:id="0">
    <w:p w:rsidR="00CF7726" w:rsidRDefault="00CF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7F5E-E2C0-4EF6-AAA4-25B9D210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453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2016-04-19T21:29:00Z</cp:lastPrinted>
  <dcterms:created xsi:type="dcterms:W3CDTF">2017-01-14T16:33:00Z</dcterms:created>
  <dcterms:modified xsi:type="dcterms:W3CDTF">2017-01-14T16:33:00Z</dcterms:modified>
</cp:coreProperties>
</file>