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0" w:rsidRPr="003F02A0" w:rsidRDefault="003F02A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bookmarkStart w:id="0" w:name="_GoBack"/>
      <w:bookmarkEnd w:id="0"/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 w:rsidR="006525FA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4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3F02A0"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DOS (02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3F02A0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sectPr w:rsidR="000B5D5A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F9" w:rsidRDefault="00BB4BF9">
      <w:r>
        <w:separator/>
      </w:r>
    </w:p>
  </w:endnote>
  <w:endnote w:type="continuationSeparator" w:id="0">
    <w:p w:rsidR="00BB4BF9" w:rsidRDefault="00BB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F9" w:rsidRDefault="00BB4BF9">
      <w:r>
        <w:separator/>
      </w:r>
    </w:p>
  </w:footnote>
  <w:footnote w:type="continuationSeparator" w:id="0">
    <w:p w:rsidR="00BB4BF9" w:rsidRDefault="00BB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2E80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07555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C3F8E"/>
    <w:rsid w:val="003D2AF4"/>
    <w:rsid w:val="003D2B57"/>
    <w:rsid w:val="003D586F"/>
    <w:rsid w:val="003F02A0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25FA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4BF9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B741C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47E0-D0B5-406D-9D2E-8D6BC44F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986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2</cp:revision>
  <cp:lastPrinted>2017-02-02T15:35:00Z</cp:lastPrinted>
  <dcterms:created xsi:type="dcterms:W3CDTF">2017-03-17T15:18:00Z</dcterms:created>
  <dcterms:modified xsi:type="dcterms:W3CDTF">2017-03-17T15:18:00Z</dcterms:modified>
</cp:coreProperties>
</file>