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6D" w:rsidRPr="001E056D" w:rsidRDefault="001E056D" w:rsidP="001E056D">
      <w:pPr>
        <w:pStyle w:val="Ttulo2"/>
        <w:jc w:val="left"/>
        <w:rPr>
          <w:rFonts w:ascii="Century Gothic" w:hAnsi="Century Gothic"/>
          <w:b/>
          <w:sz w:val="22"/>
        </w:rPr>
      </w:pPr>
      <w:r w:rsidRPr="001E056D">
        <w:rPr>
          <w:rFonts w:ascii="Century Gothic" w:hAnsi="Century Gothic" w:cs="Arial"/>
          <w:b/>
          <w:sz w:val="22"/>
        </w:rPr>
        <w:t xml:space="preserve">                                                          </w:t>
      </w:r>
      <w:bookmarkStart w:id="0" w:name="_Toc27854783"/>
      <w:bookmarkStart w:id="1" w:name="_Toc27877588"/>
      <w:bookmarkStart w:id="2" w:name="_Toc41936561"/>
      <w:r w:rsidRPr="001E056D">
        <w:rPr>
          <w:rFonts w:ascii="Century Gothic" w:hAnsi="Century Gothic" w:cs="Arial"/>
          <w:b/>
          <w:sz w:val="22"/>
        </w:rPr>
        <w:tab/>
      </w:r>
      <w:r w:rsidRPr="001E056D">
        <w:rPr>
          <w:rFonts w:ascii="Century Gothic" w:hAnsi="Century Gothic" w:cs="Arial"/>
          <w:b/>
          <w:sz w:val="22"/>
        </w:rPr>
        <w:tab/>
      </w:r>
      <w:r w:rsidRPr="001E056D">
        <w:rPr>
          <w:rFonts w:ascii="Century Gothic" w:hAnsi="Century Gothic"/>
          <w:b/>
          <w:sz w:val="22"/>
        </w:rPr>
        <w:t>ANEXO N° 1</w:t>
      </w:r>
    </w:p>
    <w:p w:rsidR="001E056D" w:rsidRPr="001E056D" w:rsidRDefault="001E056D" w:rsidP="001E056D">
      <w:pPr>
        <w:pStyle w:val="Ttulo1"/>
        <w:ind w:right="-232"/>
        <w:jc w:val="center"/>
        <w:rPr>
          <w:rFonts w:ascii="Century Gothic" w:hAnsi="Century Gothic" w:cs="Arial"/>
          <w:b/>
          <w:sz w:val="22"/>
        </w:rPr>
      </w:pPr>
      <w:r w:rsidRPr="001E056D">
        <w:rPr>
          <w:rFonts w:ascii="Century Gothic" w:hAnsi="Century Gothic" w:cs="Arial"/>
          <w:b/>
          <w:sz w:val="22"/>
        </w:rPr>
        <w:t>CARTA DE PRESENTACIÓN DE LA PROPUESTA</w:t>
      </w:r>
      <w:bookmarkEnd w:id="0"/>
      <w:bookmarkEnd w:id="1"/>
      <w:bookmarkEnd w:id="2"/>
    </w:p>
    <w:p w:rsidR="001E056D" w:rsidRPr="001E056D" w:rsidRDefault="001E056D" w:rsidP="001E056D">
      <w:pPr>
        <w:rPr>
          <w:rFonts w:ascii="Century Gothic" w:hAnsi="Century Gothic"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b/>
          <w:szCs w:val="20"/>
          <w:lang w:val="es-MX"/>
        </w:rPr>
        <w:t>Ciudad y Fecha: ______________________________________________________________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pStyle w:val="BodyText22"/>
        <w:widowControl/>
        <w:ind w:right="-232"/>
        <w:rPr>
          <w:rFonts w:ascii="Century Gothic" w:hAnsi="Century Gothic"/>
          <w:lang w:val="es-MX"/>
        </w:rPr>
      </w:pPr>
      <w:r w:rsidRPr="001E056D">
        <w:rPr>
          <w:rFonts w:ascii="Century Gothic" w:hAnsi="Century Gothic"/>
          <w:lang w:val="es-MX"/>
        </w:rPr>
        <w:t>Señores</w:t>
      </w:r>
    </w:p>
    <w:p w:rsidR="001E056D" w:rsidRPr="001E056D" w:rsidRDefault="001E056D" w:rsidP="001E056D">
      <w:pPr>
        <w:pStyle w:val="BodyText22"/>
        <w:widowControl/>
        <w:ind w:right="-232"/>
        <w:rPr>
          <w:rFonts w:ascii="Century Gothic" w:hAnsi="Century Gothic"/>
          <w:lang w:val="es-MX"/>
        </w:rPr>
      </w:pPr>
      <w:r w:rsidRPr="001E056D">
        <w:rPr>
          <w:rFonts w:ascii="Century Gothic" w:hAnsi="Century Gothic"/>
          <w:lang w:val="es-MX"/>
        </w:rPr>
        <w:t>METROSALUD</w:t>
      </w:r>
    </w:p>
    <w:p w:rsidR="001E056D" w:rsidRPr="001E056D" w:rsidRDefault="001E056D" w:rsidP="001E056D">
      <w:pPr>
        <w:pStyle w:val="BodyText22"/>
        <w:widowControl/>
        <w:ind w:right="-232"/>
        <w:rPr>
          <w:rFonts w:ascii="Century Gothic" w:hAnsi="Century Gothic"/>
          <w:lang w:val="es-MX"/>
        </w:rPr>
      </w:pPr>
      <w:r w:rsidRPr="001E056D">
        <w:rPr>
          <w:rFonts w:ascii="Century Gothic" w:hAnsi="Century Gothic"/>
          <w:lang w:val="es-MX"/>
        </w:rPr>
        <w:t>Ciudad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pStyle w:val="BodyText21"/>
        <w:ind w:right="-232"/>
        <w:rPr>
          <w:rFonts w:ascii="Century Gothic" w:hAnsi="Century Gothic"/>
          <w:sz w:val="22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 xml:space="preserve">ASUNTO: 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OBJETO:</w:t>
      </w:r>
      <w:r w:rsidRPr="001E056D">
        <w:rPr>
          <w:rFonts w:ascii="Century Gothic" w:hAnsi="Century Gothic"/>
          <w:szCs w:val="20"/>
        </w:rPr>
        <w:t xml:space="preserve">  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 xml:space="preserve"> 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OFERENTE: __________________________________________________________________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NIT: ________________________________________________________________________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REPRESENTANTE LEGAL: 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DIRECCION: _________________________________________________________________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TELÉFONO: __________________________________________________________________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 xml:space="preserve"> FAX O TELEFAX: ______________________________________________________________</w:t>
      </w:r>
    </w:p>
    <w:p w:rsidR="00490BC6" w:rsidRDefault="00490BC6" w:rsidP="00490BC6">
      <w:pPr>
        <w:jc w:val="both"/>
        <w:rPr>
          <w:rFonts w:ascii="Century Gothic" w:hAnsi="Century Gothic"/>
          <w:b/>
          <w:szCs w:val="20"/>
        </w:rPr>
      </w:pPr>
    </w:p>
    <w:p w:rsidR="00490BC6" w:rsidRDefault="00490BC6" w:rsidP="00490BC6">
      <w:pPr>
        <w:jc w:val="both"/>
        <w:rPr>
          <w:rFonts w:ascii="Century Gothic" w:hAnsi="Century Gothic"/>
          <w:b/>
          <w:szCs w:val="20"/>
        </w:rPr>
      </w:pPr>
      <w:r w:rsidRPr="00490BC6">
        <w:rPr>
          <w:rFonts w:ascii="Century Gothic" w:hAnsi="Century Gothic"/>
          <w:b/>
          <w:szCs w:val="20"/>
        </w:rPr>
        <w:t>TIPO DE CUENTA BANCARIA</w:t>
      </w:r>
      <w:r>
        <w:rPr>
          <w:rFonts w:ascii="Century Gothic" w:hAnsi="Century Gothic"/>
          <w:b/>
          <w:szCs w:val="20"/>
        </w:rPr>
        <w:t>: __________________________________________________</w:t>
      </w:r>
    </w:p>
    <w:p w:rsidR="00490BC6" w:rsidRPr="00490BC6" w:rsidRDefault="00490BC6" w:rsidP="00490BC6">
      <w:pPr>
        <w:jc w:val="both"/>
        <w:rPr>
          <w:rFonts w:ascii="Century Gothic" w:hAnsi="Century Gothic"/>
          <w:b/>
          <w:szCs w:val="20"/>
        </w:rPr>
      </w:pPr>
    </w:p>
    <w:p w:rsidR="00490BC6" w:rsidRDefault="00490BC6" w:rsidP="00490BC6">
      <w:pPr>
        <w:jc w:val="both"/>
        <w:rPr>
          <w:rFonts w:ascii="Century Gothic" w:hAnsi="Century Gothic"/>
          <w:b/>
          <w:szCs w:val="20"/>
        </w:rPr>
      </w:pPr>
      <w:r w:rsidRPr="00490BC6">
        <w:rPr>
          <w:rFonts w:ascii="Century Gothic" w:hAnsi="Century Gothic"/>
          <w:b/>
          <w:szCs w:val="20"/>
        </w:rPr>
        <w:t>NÚMERO DE CUENTA BANCARIA</w:t>
      </w:r>
      <w:r>
        <w:rPr>
          <w:rFonts w:ascii="Century Gothic" w:hAnsi="Century Gothic"/>
          <w:b/>
          <w:szCs w:val="20"/>
        </w:rPr>
        <w:t>: ______________________________________________</w:t>
      </w:r>
    </w:p>
    <w:p w:rsidR="00C3065E" w:rsidRDefault="00C3065E" w:rsidP="00490BC6">
      <w:pPr>
        <w:jc w:val="both"/>
        <w:rPr>
          <w:rFonts w:ascii="Century Gothic" w:hAnsi="Century Gothic"/>
          <w:b/>
          <w:szCs w:val="20"/>
        </w:rPr>
      </w:pPr>
    </w:p>
    <w:p w:rsidR="00C3065E" w:rsidRDefault="00C3065E" w:rsidP="00490BC6">
      <w:pPr>
        <w:jc w:val="both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TITULAR DE LA CUENTA: __________________________________________________________</w:t>
      </w:r>
    </w:p>
    <w:p w:rsidR="00490BC6" w:rsidRPr="00490BC6" w:rsidRDefault="00490BC6" w:rsidP="00490BC6">
      <w:pPr>
        <w:jc w:val="both"/>
        <w:rPr>
          <w:rFonts w:ascii="Century Gothic" w:hAnsi="Century Gothic"/>
          <w:b/>
          <w:szCs w:val="20"/>
        </w:rPr>
      </w:pPr>
    </w:p>
    <w:p w:rsidR="00490BC6" w:rsidRDefault="00490BC6" w:rsidP="001E056D">
      <w:pPr>
        <w:jc w:val="both"/>
        <w:rPr>
          <w:rFonts w:ascii="Century Gothic" w:hAnsi="Century Gothic"/>
          <w:b/>
          <w:szCs w:val="20"/>
        </w:rPr>
      </w:pPr>
      <w:r w:rsidRPr="00490BC6">
        <w:rPr>
          <w:rFonts w:ascii="Century Gothic" w:hAnsi="Century Gothic"/>
          <w:b/>
          <w:szCs w:val="20"/>
        </w:rPr>
        <w:t>BANCO DONDE SE TIENE LA CUENTA</w:t>
      </w:r>
      <w:r>
        <w:rPr>
          <w:rFonts w:ascii="Century Gothic" w:hAnsi="Century Gothic"/>
          <w:b/>
          <w:szCs w:val="20"/>
        </w:rPr>
        <w:t>: 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NUMERO DE FOLIOS ENTREGADOS CON LA PROPUESTA: 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ind w:right="-232"/>
        <w:jc w:val="center"/>
        <w:rPr>
          <w:rFonts w:ascii="Century Gothic" w:hAnsi="Century Gothic"/>
          <w:szCs w:val="20"/>
        </w:rPr>
      </w:pPr>
      <w:r w:rsidRPr="001E056D">
        <w:rPr>
          <w:rFonts w:ascii="Century Gothic" w:hAnsi="Century Gothic"/>
          <w:b/>
          <w:szCs w:val="20"/>
        </w:rPr>
        <w:lastRenderedPageBreak/>
        <w:t>INHABILIDADES E INCOMPATIBILIDADES Y COMPROMISOS</w:t>
      </w:r>
      <w:r w:rsidRPr="001E056D">
        <w:rPr>
          <w:rFonts w:ascii="Century Gothic" w:hAnsi="Century Gothic"/>
          <w:szCs w:val="20"/>
        </w:rPr>
        <w:t>.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</w:rPr>
      </w:pPr>
      <w:r w:rsidRPr="001E056D">
        <w:rPr>
          <w:rFonts w:ascii="Century Gothic" w:hAnsi="Century Gothic"/>
          <w:szCs w:val="20"/>
        </w:rPr>
        <w:t>Yo,  _________________________________________identificado con cédula de ciudadanía número ____________________domiciliado en ________________________, actuando en nombre y representación de la (sociedad o persona natural) ______________________________________________ tal y como consta en el certificado de existencia y representación legal  o registro mercantil, afirmo bajo la gravedad del juramento que conozco y acepto las siguientes condiciones: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</w:rPr>
      </w:pP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</w:rPr>
      </w:pPr>
      <w:r w:rsidRPr="001E056D">
        <w:rPr>
          <w:rFonts w:ascii="Century Gothic" w:hAnsi="Century Gothic"/>
          <w:szCs w:val="20"/>
          <w:lang w:val="es-MX"/>
        </w:rPr>
        <w:t>Que no nos hallamos incursos en ninguna de las causales de inhabilidad o incompatibilidad consagradas en la ley de contratación estatal, acorde con lo establecido en el Estatuto de Contratación de la ESE METROSALUD</w:t>
      </w:r>
      <w:r w:rsidRPr="001E056D">
        <w:rPr>
          <w:rFonts w:ascii="Century Gothic" w:hAnsi="Century Gothic"/>
          <w:szCs w:val="20"/>
        </w:rPr>
        <w:t>.</w:t>
      </w: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Igualmente  declaro que en caso de sobrevenir alguna inhabilidad, me haré responsable frente a METROSALUD y ante terceros, por los perjuicios que se ocasionen y éste (Metrosalud) tiene la potestad suficiente para que se disponga la inmediata descalificación de nuestra propuesta.</w:t>
      </w: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Que hemos tomado nota cuidadosa de las especificaciones, anexos y condiciones de la presente invitación y aceptamos todos los requisitos de la misma.</w:t>
      </w: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Que si se nos adjudica algún ítem o todo el contrato, nos comprometemos a otorgar las Garantías requeridas y a suscribir éstas y el contrato, dentro de los términos señalados para ello.</w:t>
      </w:r>
    </w:p>
    <w:p w:rsidR="001E056D" w:rsidRPr="001E056D" w:rsidRDefault="001E056D" w:rsidP="001E056D">
      <w:pPr>
        <w:ind w:left="360"/>
        <w:jc w:val="both"/>
        <w:rPr>
          <w:rFonts w:ascii="Century Gothic" w:hAnsi="Century Gothic"/>
          <w:szCs w:val="20"/>
          <w:lang w:val="es-MX"/>
        </w:rPr>
      </w:pPr>
      <w:bookmarkStart w:id="3" w:name="_GoBack"/>
      <w:bookmarkEnd w:id="3"/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pStyle w:val="Textoindependiente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La persona autorizada por esta empresa para resolver las inquietudes y mirar el cumplimiento y la supervisión del contrato con Metrosalud., es: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Nombres y Apellidos completos_____________________________________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Número de Identificación ____________________________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 xml:space="preserve">Dirección del correo electrónico _______________________________ 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Otra dirección de correo electrónico__________________________________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Teléfono Fijo____________________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Teléfono Móvil__________________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</w:rPr>
      </w:pPr>
      <w:r w:rsidRPr="001E056D">
        <w:rPr>
          <w:rFonts w:ascii="Century Gothic" w:hAnsi="Century Gothic"/>
          <w:sz w:val="22"/>
          <w:lang w:val="es-MX"/>
        </w:rPr>
        <w:t>Fax_____________________</w:t>
      </w:r>
    </w:p>
    <w:p w:rsidR="001E056D" w:rsidRPr="001E056D" w:rsidRDefault="001E056D" w:rsidP="001E056D">
      <w:pPr>
        <w:pStyle w:val="Textoindependiente"/>
        <w:widowControl w:val="0"/>
        <w:spacing w:after="0"/>
        <w:jc w:val="both"/>
        <w:rPr>
          <w:rFonts w:ascii="Century Gothic" w:hAnsi="Century Gothic"/>
          <w:sz w:val="22"/>
          <w:lang w:val="es-MX"/>
        </w:rPr>
      </w:pPr>
    </w:p>
    <w:p w:rsidR="001E056D" w:rsidRPr="001E056D" w:rsidRDefault="001E056D" w:rsidP="001E056D">
      <w:pPr>
        <w:pStyle w:val="Textoindependiente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Con la firma del presente documento manifiesto que la información aquí consignada es veraz y que acepto todas las condiciones establecidas por Metrosalud  en esta invitación.</w:t>
      </w:r>
    </w:p>
    <w:p w:rsidR="001E056D" w:rsidRPr="001E056D" w:rsidRDefault="001E056D" w:rsidP="001E056D">
      <w:pPr>
        <w:ind w:left="708" w:right="-232" w:hanging="708"/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Atentamente,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______________________________</w:t>
      </w:r>
    </w:p>
    <w:p w:rsidR="000B5D5A" w:rsidRPr="001E056D" w:rsidRDefault="001E056D" w:rsidP="001E056D">
      <w:pPr>
        <w:ind w:right="-232"/>
        <w:jc w:val="both"/>
        <w:rPr>
          <w:rFonts w:ascii="Century Gothic" w:hAnsi="Century Gothic" w:cs="Tahoma"/>
          <w:sz w:val="20"/>
          <w:szCs w:val="20"/>
        </w:rPr>
      </w:pPr>
      <w:r w:rsidRPr="001E056D">
        <w:rPr>
          <w:rFonts w:ascii="Century Gothic" w:hAnsi="Century Gothic"/>
          <w:b/>
          <w:szCs w:val="20"/>
          <w:lang w:val="es-MX"/>
        </w:rPr>
        <w:t>Firma representante legal</w:t>
      </w:r>
    </w:p>
    <w:p w:rsidR="001E056D" w:rsidRPr="001E056D" w:rsidRDefault="001E056D">
      <w:pPr>
        <w:spacing w:line="240" w:lineRule="atLeast"/>
        <w:rPr>
          <w:rFonts w:ascii="Century Gothic" w:hAnsi="Century Gothic" w:cs="Tahoma"/>
          <w:sz w:val="20"/>
          <w:szCs w:val="20"/>
        </w:rPr>
      </w:pPr>
    </w:p>
    <w:sectPr w:rsidR="001E056D" w:rsidRPr="001E056D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05" w:rsidRDefault="00875205">
      <w:r>
        <w:separator/>
      </w:r>
    </w:p>
  </w:endnote>
  <w:endnote w:type="continuationSeparator" w:id="0">
    <w:p w:rsidR="00875205" w:rsidRDefault="0087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05" w:rsidRDefault="00875205">
      <w:r>
        <w:separator/>
      </w:r>
    </w:p>
  </w:footnote>
  <w:footnote w:type="continuationSeparator" w:id="0">
    <w:p w:rsidR="00875205" w:rsidRDefault="0087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1BF7156"/>
    <w:multiLevelType w:val="hybridMultilevel"/>
    <w:tmpl w:val="5A5AC64C"/>
    <w:lvl w:ilvl="0" w:tplc="F2BEF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21"/>
  </w:num>
  <w:num w:numId="14">
    <w:abstractNumId w:val="9"/>
  </w:num>
  <w:num w:numId="15">
    <w:abstractNumId w:val="22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5"/>
  </w:num>
  <w:num w:numId="24">
    <w:abstractNumId w:val="10"/>
    <w:lvlOverride w:ilvl="0">
      <w:startOverride w:val="1"/>
    </w:lvlOverride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056D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7F4D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0BC6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37245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164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205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25DC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6F94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065E"/>
    <w:rsid w:val="00C3177E"/>
    <w:rsid w:val="00C3602D"/>
    <w:rsid w:val="00C36E31"/>
    <w:rsid w:val="00C41873"/>
    <w:rsid w:val="00C54094"/>
    <w:rsid w:val="00C561B0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345D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960B3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1E056D"/>
    <w:rPr>
      <w:rFonts w:ascii="Arial" w:hAnsi="Arial"/>
      <w:sz w:val="24"/>
    </w:rPr>
  </w:style>
  <w:style w:type="paragraph" w:customStyle="1" w:styleId="BodyText21">
    <w:name w:val="Body Text 21"/>
    <w:basedOn w:val="Normal"/>
    <w:rsid w:val="001E05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E05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132-A09A-40E3-8A52-5CDA9DA8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3184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2017-01-17T16:30:00Z</cp:lastPrinted>
  <dcterms:created xsi:type="dcterms:W3CDTF">2017-03-21T22:29:00Z</dcterms:created>
  <dcterms:modified xsi:type="dcterms:W3CDTF">2017-03-21T22:29:00Z</dcterms:modified>
</cp:coreProperties>
</file>